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C413" w14:textId="77777777" w:rsidR="00D915B0" w:rsidRPr="00C05C6A" w:rsidRDefault="00D915B0" w:rsidP="00D915B0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Cs w:val="20"/>
          <w:lang w:eastAsia="cs-CZ"/>
        </w:rPr>
      </w:pPr>
    </w:p>
    <w:p w14:paraId="513FC818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 w:val="32"/>
          <w:szCs w:val="32"/>
          <w:lang w:eastAsia="cs-CZ"/>
        </w:rPr>
      </w:pPr>
      <w:r w:rsidRPr="008350CF">
        <w:rPr>
          <w:rFonts w:cs="Arial"/>
          <w:b/>
          <w:bCs/>
          <w:sz w:val="32"/>
          <w:szCs w:val="32"/>
          <w:lang w:eastAsia="cs-CZ"/>
        </w:rPr>
        <w:t>ZÁPIS O PRŮBĚHU OBHAJOBY DISERTAČNÍ PRÁCE</w:t>
      </w:r>
    </w:p>
    <w:p w14:paraId="16EC2D98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b/>
          <w:bCs/>
          <w:szCs w:val="20"/>
          <w:lang w:eastAsia="cs-CZ"/>
        </w:rPr>
      </w:pPr>
    </w:p>
    <w:p w14:paraId="7D9DD0C5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2A5F0A62" w14:textId="77777777" w:rsidR="008350CF" w:rsidRPr="008350CF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>Dosavadní titul a jméno a příjmení doktoranda: .......................................................................................</w:t>
      </w:r>
    </w:p>
    <w:p w14:paraId="1B1E0BF9" w14:textId="77777777" w:rsidR="008350CF" w:rsidRPr="008350CF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>Obor doktorského studijního programu: ..........................................................................</w:t>
      </w:r>
      <w:r>
        <w:rPr>
          <w:rFonts w:cs="Arial"/>
          <w:szCs w:val="20"/>
          <w:lang w:eastAsia="cs-CZ"/>
        </w:rPr>
        <w:t>.........................</w:t>
      </w:r>
    </w:p>
    <w:p w14:paraId="6ABE160A" w14:textId="77777777" w:rsidR="008350CF" w:rsidRPr="008350CF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>Školitel doktoranda: ............................................................................................................</w:t>
      </w:r>
      <w:r>
        <w:rPr>
          <w:rFonts w:cs="Arial"/>
          <w:szCs w:val="20"/>
          <w:lang w:eastAsia="cs-CZ"/>
        </w:rPr>
        <w:t>......................</w:t>
      </w:r>
    </w:p>
    <w:p w14:paraId="19605B85" w14:textId="77777777" w:rsidR="008350CF" w:rsidRPr="008350CF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>Předseda komise pro obhajobu: .......................................................................................</w:t>
      </w:r>
      <w:r>
        <w:rPr>
          <w:rFonts w:cs="Arial"/>
          <w:szCs w:val="20"/>
          <w:lang w:eastAsia="cs-CZ"/>
        </w:rPr>
        <w:t>........................</w:t>
      </w:r>
    </w:p>
    <w:p w14:paraId="20A3C7A6" w14:textId="77777777" w:rsidR="008350CF" w:rsidRPr="008350CF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>Členové komise pro obhajobu: ........................................................................................</w:t>
      </w:r>
      <w:r>
        <w:rPr>
          <w:rFonts w:cs="Arial"/>
          <w:szCs w:val="20"/>
          <w:lang w:eastAsia="cs-CZ"/>
        </w:rPr>
        <w:t>.........................</w:t>
      </w:r>
    </w:p>
    <w:p w14:paraId="462EE5F9" w14:textId="77777777" w:rsidR="008350CF" w:rsidRPr="008350CF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>...................................................................................................................................</w:t>
      </w:r>
      <w:r>
        <w:rPr>
          <w:rFonts w:cs="Arial"/>
          <w:szCs w:val="20"/>
          <w:lang w:eastAsia="cs-CZ"/>
        </w:rPr>
        <w:t>...............................</w:t>
      </w:r>
      <w:r w:rsidRPr="008350CF">
        <w:rPr>
          <w:rFonts w:cs="Arial"/>
          <w:szCs w:val="20"/>
          <w:lang w:eastAsia="cs-CZ"/>
        </w:rPr>
        <w:t>.</w:t>
      </w:r>
    </w:p>
    <w:p w14:paraId="103963EB" w14:textId="77777777" w:rsidR="008350CF" w:rsidRPr="008350CF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>...................................................................................................................................................................</w:t>
      </w:r>
    </w:p>
    <w:p w14:paraId="04BAD56A" w14:textId="77777777" w:rsidR="008350CF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Oponenti:</w:t>
      </w:r>
      <w:r w:rsidRPr="008350CF">
        <w:rPr>
          <w:rFonts w:cs="Arial"/>
          <w:szCs w:val="20"/>
          <w:lang w:eastAsia="cs-CZ"/>
        </w:rPr>
        <w:t>...................................................................................................................</w:t>
      </w:r>
      <w:r>
        <w:rPr>
          <w:rFonts w:cs="Arial"/>
          <w:szCs w:val="20"/>
          <w:lang w:eastAsia="cs-CZ"/>
        </w:rPr>
        <w:t>................................</w:t>
      </w:r>
    </w:p>
    <w:p w14:paraId="0E99E8FA" w14:textId="77777777" w:rsidR="008350CF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……………………………………………………………………………………………………………………….</w:t>
      </w:r>
    </w:p>
    <w:p w14:paraId="418B6B67" w14:textId="77777777" w:rsidR="008350CF" w:rsidRPr="008350CF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>Název disertační práce: ...........................................................................................................................</w:t>
      </w:r>
      <w:r>
        <w:rPr>
          <w:rFonts w:cs="Arial"/>
          <w:szCs w:val="20"/>
          <w:lang w:eastAsia="cs-CZ"/>
        </w:rPr>
        <w:t>.</w:t>
      </w:r>
    </w:p>
    <w:p w14:paraId="1CA42B2F" w14:textId="77777777" w:rsidR="008350CF" w:rsidRPr="008350CF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>...................................................................................................................................................................</w:t>
      </w:r>
    </w:p>
    <w:p w14:paraId="6119589A" w14:textId="77777777" w:rsidR="008350CF" w:rsidRPr="008350CF" w:rsidRDefault="008350CF" w:rsidP="008350CF">
      <w:pPr>
        <w:autoSpaceDE w:val="0"/>
        <w:autoSpaceDN w:val="0"/>
        <w:spacing w:after="0" w:line="480" w:lineRule="auto"/>
        <w:contextualSpacing w:val="0"/>
        <w:jc w:val="left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>Průběh obhajoby:</w:t>
      </w:r>
    </w:p>
    <w:p w14:paraId="2469046F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6BDBCCCB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6A4C89F8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1555E39C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1B099C75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5AC4049A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2CF16874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4441022E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0CFD88F6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757C0E92" w14:textId="77777777" w:rsidR="008350CF" w:rsidRPr="008350CF" w:rsidRDefault="005F4643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8"/>
        <w:gridCol w:w="1803"/>
        <w:gridCol w:w="1806"/>
        <w:gridCol w:w="1809"/>
        <w:gridCol w:w="1824"/>
      </w:tblGrid>
      <w:tr w:rsidR="005F4643" w14:paraId="34DA6201" w14:textId="77777777" w:rsidTr="005F4643">
        <w:tc>
          <w:tcPr>
            <w:tcW w:w="1842" w:type="dxa"/>
          </w:tcPr>
          <w:p w14:paraId="3347E2A3" w14:textId="77777777" w:rsidR="005F4643" w:rsidRDefault="005F4643" w:rsidP="008350CF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Přítomno:</w:t>
            </w:r>
          </w:p>
        </w:tc>
        <w:tc>
          <w:tcPr>
            <w:tcW w:w="1842" w:type="dxa"/>
          </w:tcPr>
          <w:p w14:paraId="67CE5AC2" w14:textId="77777777" w:rsidR="005F4643" w:rsidRDefault="005F4643" w:rsidP="008350CF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Pro:</w:t>
            </w:r>
          </w:p>
        </w:tc>
        <w:tc>
          <w:tcPr>
            <w:tcW w:w="1842" w:type="dxa"/>
          </w:tcPr>
          <w:p w14:paraId="727CB29E" w14:textId="77777777" w:rsidR="005F4643" w:rsidRDefault="005F4643" w:rsidP="008350CF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Proti:</w:t>
            </w:r>
          </w:p>
        </w:tc>
        <w:tc>
          <w:tcPr>
            <w:tcW w:w="1842" w:type="dxa"/>
          </w:tcPr>
          <w:p w14:paraId="34DD580D" w14:textId="77777777" w:rsidR="005F4643" w:rsidRDefault="005F4643" w:rsidP="008350CF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Zdržel se:</w:t>
            </w:r>
          </w:p>
        </w:tc>
        <w:tc>
          <w:tcPr>
            <w:tcW w:w="1842" w:type="dxa"/>
          </w:tcPr>
          <w:p w14:paraId="2A87BFEB" w14:textId="77777777" w:rsidR="005F4643" w:rsidRDefault="005F4643" w:rsidP="008350CF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Neplatných:</w:t>
            </w:r>
          </w:p>
        </w:tc>
      </w:tr>
    </w:tbl>
    <w:p w14:paraId="38EE8CB7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329925D8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384D8F62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 xml:space="preserve">Výsledek obhajoby (nehodící se škrtněte):             </w:t>
      </w:r>
      <w:r w:rsidRPr="008350CF">
        <w:rPr>
          <w:rFonts w:cs="Arial"/>
          <w:b/>
          <w:bCs/>
          <w:szCs w:val="20"/>
          <w:lang w:eastAsia="cs-CZ"/>
        </w:rPr>
        <w:t>prospěl</w:t>
      </w:r>
      <w:r w:rsidRPr="008350CF">
        <w:rPr>
          <w:rFonts w:cs="Arial"/>
          <w:b/>
          <w:bCs/>
          <w:szCs w:val="20"/>
          <w:lang w:eastAsia="cs-CZ"/>
        </w:rPr>
        <w:tab/>
      </w:r>
      <w:r w:rsidRPr="008350CF">
        <w:rPr>
          <w:rFonts w:cs="Arial"/>
          <w:b/>
          <w:bCs/>
          <w:szCs w:val="20"/>
          <w:lang w:eastAsia="cs-CZ"/>
        </w:rPr>
        <w:tab/>
        <w:t xml:space="preserve">              </w:t>
      </w:r>
      <w:r w:rsidRPr="008350CF">
        <w:rPr>
          <w:rFonts w:cs="Arial"/>
          <w:b/>
          <w:bCs/>
          <w:szCs w:val="20"/>
          <w:lang w:eastAsia="cs-CZ"/>
        </w:rPr>
        <w:tab/>
        <w:t>neprospěl</w:t>
      </w:r>
    </w:p>
    <w:p w14:paraId="12827A1F" w14:textId="77777777" w:rsid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3293B0BC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 xml:space="preserve">Místo a datum obhajoby:                                               </w:t>
      </w:r>
    </w:p>
    <w:p w14:paraId="66EFDBFC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</w:p>
    <w:p w14:paraId="1AD73B86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eastAsia="cs-CZ"/>
        </w:rPr>
      </w:pPr>
      <w:r w:rsidRPr="008350CF">
        <w:rPr>
          <w:rFonts w:cs="Arial"/>
          <w:szCs w:val="20"/>
          <w:lang w:eastAsia="cs-CZ"/>
        </w:rPr>
        <w:t xml:space="preserve">Podpis předsedy komise pro obhajobu: </w:t>
      </w:r>
      <w:r w:rsidRPr="008350CF">
        <w:rPr>
          <w:rFonts w:cs="Arial"/>
          <w:szCs w:val="20"/>
          <w:lang w:eastAsia="cs-CZ"/>
        </w:rPr>
        <w:tab/>
      </w:r>
      <w:r w:rsidRPr="008350CF">
        <w:rPr>
          <w:rFonts w:cs="Arial"/>
          <w:szCs w:val="20"/>
          <w:lang w:eastAsia="cs-CZ"/>
        </w:rPr>
        <w:tab/>
        <w:t xml:space="preserve">  Podpisy členů komise pro obhajobu:</w:t>
      </w:r>
    </w:p>
    <w:p w14:paraId="4E134983" w14:textId="77777777" w:rsidR="00396767" w:rsidRDefault="00396767" w:rsidP="008350CF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szCs w:val="20"/>
        </w:rPr>
      </w:pPr>
    </w:p>
    <w:p w14:paraId="54F80B84" w14:textId="77777777" w:rsidR="00CD3E0B" w:rsidRDefault="00CD3E0B" w:rsidP="008350CF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szCs w:val="20"/>
        </w:rPr>
      </w:pPr>
    </w:p>
    <w:p w14:paraId="5DA5510F" w14:textId="77777777" w:rsidR="008350CF" w:rsidRPr="008350CF" w:rsidRDefault="008350CF" w:rsidP="008350CF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szCs w:val="20"/>
        </w:rPr>
      </w:pPr>
    </w:p>
    <w:p w14:paraId="2A238BC2" w14:textId="1E7A2F54" w:rsidR="008350CF" w:rsidRDefault="008350CF" w:rsidP="008350C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eastAsia="cs-CZ"/>
        </w:rPr>
      </w:pPr>
      <w:r w:rsidRPr="008350CF">
        <w:rPr>
          <w:rFonts w:cs="Arial"/>
          <w:sz w:val="18"/>
          <w:szCs w:val="18"/>
          <w:lang w:eastAsia="cs-CZ"/>
        </w:rPr>
        <w:t>Prohlašuji, že jsem byl předsedou zkušební komise seznámen s výsledkem obhajoby.</w:t>
      </w:r>
    </w:p>
    <w:p w14:paraId="5076751E" w14:textId="77777777" w:rsidR="00DA2677" w:rsidRPr="008350CF" w:rsidRDefault="00DA2677" w:rsidP="008350C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eastAsia="cs-CZ"/>
        </w:rPr>
      </w:pPr>
    </w:p>
    <w:p w14:paraId="147A5DEE" w14:textId="77777777" w:rsidR="00DA2677" w:rsidRDefault="008350CF" w:rsidP="00CD3E0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eastAsia="cs-CZ"/>
        </w:rPr>
      </w:pPr>
      <w:r w:rsidRPr="008350CF">
        <w:rPr>
          <w:rFonts w:cs="Arial"/>
          <w:sz w:val="18"/>
          <w:szCs w:val="18"/>
          <w:lang w:eastAsia="cs-CZ"/>
        </w:rPr>
        <w:t xml:space="preserve">  </w:t>
      </w:r>
    </w:p>
    <w:p w14:paraId="30B56D1D" w14:textId="717E4718" w:rsidR="008350CF" w:rsidRDefault="008350CF" w:rsidP="00CD3E0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eastAsia="cs-CZ"/>
        </w:rPr>
      </w:pPr>
      <w:r w:rsidRPr="008350CF">
        <w:rPr>
          <w:rFonts w:cs="Arial"/>
          <w:sz w:val="18"/>
          <w:szCs w:val="18"/>
          <w:lang w:eastAsia="cs-CZ"/>
        </w:rPr>
        <w:t xml:space="preserve">                                                                                    </w:t>
      </w:r>
      <w:r w:rsidR="00CD3E0B">
        <w:rPr>
          <w:rFonts w:cs="Arial"/>
          <w:sz w:val="18"/>
          <w:szCs w:val="18"/>
          <w:lang w:eastAsia="cs-CZ"/>
        </w:rPr>
        <w:t xml:space="preserve"> p</w:t>
      </w:r>
      <w:r w:rsidRPr="008350CF">
        <w:rPr>
          <w:rFonts w:cs="Arial"/>
          <w:sz w:val="18"/>
          <w:szCs w:val="18"/>
          <w:lang w:eastAsia="cs-CZ"/>
        </w:rPr>
        <w:t>odpis doktoranda  ..............................................................</w:t>
      </w:r>
    </w:p>
    <w:p w14:paraId="018989DA" w14:textId="6B77E44D" w:rsidR="005F4643" w:rsidRPr="00DA2677" w:rsidRDefault="005F4643" w:rsidP="005F4643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*</w:t>
      </w:r>
      <w:r w:rsidRPr="005F4643">
        <w:rPr>
          <w:rFonts w:cs="Arial"/>
          <w:sz w:val="16"/>
          <w:szCs w:val="16"/>
          <w:lang w:eastAsia="cs-CZ"/>
        </w:rPr>
        <w:t>hlasovací lístky jsou součástí spisu doktoranda</w:t>
      </w:r>
    </w:p>
    <w:p w14:paraId="147A210D" w14:textId="77777777" w:rsidR="005F4643" w:rsidRPr="008350CF" w:rsidRDefault="005F4643" w:rsidP="00CD3E0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eastAsia="cs-CZ"/>
        </w:rPr>
      </w:pPr>
    </w:p>
    <w:sectPr w:rsidR="005F4643" w:rsidRPr="008350CF" w:rsidSect="005F4643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5E4A" w14:textId="77777777" w:rsidR="00FF5A14" w:rsidRDefault="00FF5A14" w:rsidP="00F15613">
      <w:pPr>
        <w:spacing w:line="240" w:lineRule="auto"/>
      </w:pPr>
      <w:r>
        <w:separator/>
      </w:r>
    </w:p>
  </w:endnote>
  <w:endnote w:type="continuationSeparator" w:id="0">
    <w:p w14:paraId="3F4A371B" w14:textId="77777777" w:rsidR="00FF5A14" w:rsidRDefault="00FF5A1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7F15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D05EF5E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77BCBF76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29CC" w14:textId="77777777" w:rsidR="001347FD" w:rsidRPr="00A53D71" w:rsidRDefault="001347FD" w:rsidP="001347FD">
    <w:pPr>
      <w:pStyle w:val="Zpat"/>
      <w:spacing w:line="240" w:lineRule="exact"/>
      <w:rPr>
        <w:rFonts w:cs="Arial"/>
        <w:color w:val="auto"/>
      </w:rPr>
    </w:pPr>
    <w:r w:rsidRPr="00A53D71">
      <w:rPr>
        <w:rFonts w:cs="Arial"/>
        <w:color w:val="auto"/>
      </w:rPr>
      <w:t>Filozofická fakulta Univerzity Palackého v Olomouci</w:t>
    </w:r>
  </w:p>
  <w:p w14:paraId="53CA4CD4" w14:textId="77777777" w:rsidR="001347FD" w:rsidRPr="00A53D71" w:rsidRDefault="001347FD" w:rsidP="001347FD">
    <w:pPr>
      <w:pStyle w:val="Zpat"/>
      <w:spacing w:line="240" w:lineRule="exact"/>
      <w:rPr>
        <w:rFonts w:cs="Arial"/>
        <w:color w:val="auto"/>
      </w:rPr>
    </w:pPr>
    <w:r w:rsidRPr="00A53D71">
      <w:rPr>
        <w:rFonts w:cs="Arial"/>
        <w:color w:val="auto"/>
      </w:rPr>
      <w:t xml:space="preserve">Křížkovského 511/10 | 771 </w:t>
    </w:r>
    <w:r w:rsidR="00237B4D" w:rsidRPr="00A53D71">
      <w:rPr>
        <w:rFonts w:cs="Arial"/>
        <w:color w:val="auto"/>
      </w:rPr>
      <w:t>80</w:t>
    </w:r>
    <w:r w:rsidRPr="00A53D71">
      <w:rPr>
        <w:rFonts w:cs="Arial"/>
        <w:color w:val="auto"/>
      </w:rPr>
      <w:t xml:space="preserve"> Olomouc</w:t>
    </w:r>
    <w:r w:rsidR="007B6736">
      <w:rPr>
        <w:rFonts w:cs="Arial"/>
        <w:color w:val="auto"/>
      </w:rPr>
      <w:t xml:space="preserve"> | T: +420 585 633 013</w:t>
    </w:r>
  </w:p>
  <w:p w14:paraId="12F23311" w14:textId="77777777" w:rsidR="001347FD" w:rsidRPr="007B6736" w:rsidRDefault="001347FD" w:rsidP="001347FD">
    <w:pPr>
      <w:pStyle w:val="Zpat"/>
      <w:spacing w:line="240" w:lineRule="exact"/>
      <w:rPr>
        <w:rFonts w:cs="Arial"/>
        <w:color w:val="auto"/>
      </w:rPr>
    </w:pPr>
    <w:r w:rsidRPr="007B6736">
      <w:rPr>
        <w:rFonts w:cs="Arial"/>
        <w:color w:val="auto"/>
      </w:rPr>
      <w:t>www.ff.upol.cz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5AA0" w14:textId="77777777" w:rsidR="00FF5A14" w:rsidRDefault="00FF5A14" w:rsidP="00F15613">
      <w:pPr>
        <w:spacing w:line="240" w:lineRule="auto"/>
      </w:pPr>
      <w:r>
        <w:separator/>
      </w:r>
    </w:p>
  </w:footnote>
  <w:footnote w:type="continuationSeparator" w:id="0">
    <w:p w14:paraId="4C9B9B6D" w14:textId="77777777" w:rsidR="00FF5A14" w:rsidRDefault="00FF5A1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FDBB" w14:textId="71229536" w:rsidR="00F15613" w:rsidRDefault="00DA2677">
    <w:pPr>
      <w:pStyle w:val="Zhlav"/>
    </w:pPr>
    <w:r>
      <w:rPr>
        <w:noProof/>
      </w:rPr>
      <w:drawing>
        <wp:inline distT="0" distB="0" distL="0" distR="0" wp14:anchorId="6263E4DD" wp14:editId="1AFCD921">
          <wp:extent cx="2095500" cy="11906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E3D"/>
    <w:multiLevelType w:val="hybridMultilevel"/>
    <w:tmpl w:val="79E26498"/>
    <w:lvl w:ilvl="0" w:tplc="A3D248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2B30"/>
    <w:multiLevelType w:val="hybridMultilevel"/>
    <w:tmpl w:val="F4C48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21EB7"/>
    <w:multiLevelType w:val="hybridMultilevel"/>
    <w:tmpl w:val="350A205A"/>
    <w:lvl w:ilvl="0" w:tplc="BD40B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664A"/>
    <w:multiLevelType w:val="hybridMultilevel"/>
    <w:tmpl w:val="CD5CF4AC"/>
    <w:lvl w:ilvl="0" w:tplc="A3D2488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C0532C"/>
    <w:multiLevelType w:val="hybridMultilevel"/>
    <w:tmpl w:val="1AC2E198"/>
    <w:lvl w:ilvl="0" w:tplc="A3D2488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B342C"/>
    <w:multiLevelType w:val="hybridMultilevel"/>
    <w:tmpl w:val="DADCA288"/>
    <w:lvl w:ilvl="0" w:tplc="A3D248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0B7F"/>
    <w:multiLevelType w:val="hybridMultilevel"/>
    <w:tmpl w:val="2CAC521E"/>
    <w:lvl w:ilvl="0" w:tplc="0BF4E2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077DA"/>
    <w:multiLevelType w:val="hybridMultilevel"/>
    <w:tmpl w:val="3EC2ECB6"/>
    <w:lvl w:ilvl="0" w:tplc="BD40B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4D"/>
    <w:rsid w:val="00033D86"/>
    <w:rsid w:val="0007026C"/>
    <w:rsid w:val="00092AFA"/>
    <w:rsid w:val="000D2E3C"/>
    <w:rsid w:val="000F0D39"/>
    <w:rsid w:val="0010566D"/>
    <w:rsid w:val="001347FD"/>
    <w:rsid w:val="001E6149"/>
    <w:rsid w:val="002004C5"/>
    <w:rsid w:val="00237B4D"/>
    <w:rsid w:val="00276D6B"/>
    <w:rsid w:val="002947F0"/>
    <w:rsid w:val="002D58B4"/>
    <w:rsid w:val="002E3612"/>
    <w:rsid w:val="00331D95"/>
    <w:rsid w:val="00396767"/>
    <w:rsid w:val="00430F25"/>
    <w:rsid w:val="00442FE2"/>
    <w:rsid w:val="004449DB"/>
    <w:rsid w:val="00446EEB"/>
    <w:rsid w:val="00486300"/>
    <w:rsid w:val="004D171B"/>
    <w:rsid w:val="004D7DB4"/>
    <w:rsid w:val="00500A94"/>
    <w:rsid w:val="005029E3"/>
    <w:rsid w:val="00502BEF"/>
    <w:rsid w:val="00540537"/>
    <w:rsid w:val="005B6853"/>
    <w:rsid w:val="005C2BD0"/>
    <w:rsid w:val="005E387A"/>
    <w:rsid w:val="005F4643"/>
    <w:rsid w:val="00680944"/>
    <w:rsid w:val="00696312"/>
    <w:rsid w:val="006B22CE"/>
    <w:rsid w:val="006C453B"/>
    <w:rsid w:val="006C4FFC"/>
    <w:rsid w:val="006E3956"/>
    <w:rsid w:val="006F3B62"/>
    <w:rsid w:val="00702C0D"/>
    <w:rsid w:val="007B6736"/>
    <w:rsid w:val="007F4EE7"/>
    <w:rsid w:val="007F6FCC"/>
    <w:rsid w:val="00820593"/>
    <w:rsid w:val="00824D3D"/>
    <w:rsid w:val="008350CF"/>
    <w:rsid w:val="00862C56"/>
    <w:rsid w:val="008848B0"/>
    <w:rsid w:val="008E27A7"/>
    <w:rsid w:val="009554FB"/>
    <w:rsid w:val="00990090"/>
    <w:rsid w:val="009B6A96"/>
    <w:rsid w:val="009E629B"/>
    <w:rsid w:val="009F3F9F"/>
    <w:rsid w:val="00A04911"/>
    <w:rsid w:val="00A1351A"/>
    <w:rsid w:val="00A53D71"/>
    <w:rsid w:val="00A5561A"/>
    <w:rsid w:val="00B028C4"/>
    <w:rsid w:val="00B15CD8"/>
    <w:rsid w:val="00B52715"/>
    <w:rsid w:val="00B53059"/>
    <w:rsid w:val="00B73FD1"/>
    <w:rsid w:val="00B833E0"/>
    <w:rsid w:val="00BD04D6"/>
    <w:rsid w:val="00BE1819"/>
    <w:rsid w:val="00BF49AF"/>
    <w:rsid w:val="00C05C6A"/>
    <w:rsid w:val="00C6493E"/>
    <w:rsid w:val="00CD3E0B"/>
    <w:rsid w:val="00D0031B"/>
    <w:rsid w:val="00D13E57"/>
    <w:rsid w:val="00D47CC3"/>
    <w:rsid w:val="00D61B91"/>
    <w:rsid w:val="00D62385"/>
    <w:rsid w:val="00D649C2"/>
    <w:rsid w:val="00D915B0"/>
    <w:rsid w:val="00D955E7"/>
    <w:rsid w:val="00DA2677"/>
    <w:rsid w:val="00DA4117"/>
    <w:rsid w:val="00DC5FA7"/>
    <w:rsid w:val="00DE39B0"/>
    <w:rsid w:val="00E97744"/>
    <w:rsid w:val="00EA1F08"/>
    <w:rsid w:val="00EA456A"/>
    <w:rsid w:val="00EE5810"/>
    <w:rsid w:val="00F0078F"/>
    <w:rsid w:val="00F04EE5"/>
    <w:rsid w:val="00F11270"/>
    <w:rsid w:val="00F15613"/>
    <w:rsid w:val="00F72560"/>
    <w:rsid w:val="00F81C25"/>
    <w:rsid w:val="00FA2F8E"/>
    <w:rsid w:val="00FA5E73"/>
    <w:rsid w:val="00FB21A4"/>
    <w:rsid w:val="00FC623F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D613D"/>
  <w14:defaultImageDpi w14:val="0"/>
  <w15:docId w15:val="{6A2DEC64-4906-41DB-BA16-1D67CAC9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header" w:semiHidden="1" w:unhideWhenUsed="1"/>
    <w:lsdException w:name="footer" w:semiHidden="1" w:unhideWhenUsed="1" w:qFormat="1"/>
    <w:lsdException w:name="caption" w:semiHidden="1" w:uiPriority="35" w:qFormat="1"/>
    <w:lsdException w:name="List Number" w:semiHidden="1"/>
    <w:lsdException w:name="List 4" w:semiHidden="1"/>
    <w:lsdException w:name="List 5" w:semiHidden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Strong" w:semiHidden="1" w:uiPriority="22" w:qFormat="1"/>
    <w:lsdException w:name="Emphasis" w:semiHidden="1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 w:cs="Times New Roman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locked/>
    <w:rsid w:val="00862C56"/>
    <w:rPr>
      <w:rFonts w:ascii="Arial" w:hAnsi="Arial" w:cs="Times New Roman"/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locked/>
    <w:rsid w:val="00862C56"/>
    <w:rPr>
      <w:rFonts w:ascii="Arial" w:hAnsi="Arial" w:cs="Times New Roman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F0D39"/>
    <w:rPr>
      <w:rFonts w:ascii="Georgia" w:hAnsi="Georgia"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F49AF"/>
    <w:rPr>
      <w:rFonts w:ascii="Times New Roman" w:hAnsi="Times New Roman" w:cs="Times New Roman"/>
      <w:i/>
      <w:color w:val="4F4C4D"/>
      <w:sz w:val="24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49AF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862C56"/>
    <w:rPr>
      <w:rFonts w:ascii="Arial" w:hAnsi="Arial" w:cs="Times New Roman"/>
      <w:color w:val="4F4C4D"/>
      <w:sz w:val="16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locked/>
    <w:rsid w:val="00BF49AF"/>
    <w:rPr>
      <w:rFonts w:ascii="Times New Roman" w:hAnsi="Times New Roman" w:cs="Times New Roman"/>
      <w:spacing w:val="-10"/>
      <w:kern w:val="28"/>
      <w:sz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locked/>
    <w:rsid w:val="00BF49AF"/>
    <w:rPr>
      <w:rFonts w:ascii="Times New Roman" w:hAnsi="Times New Roman" w:cs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  <w:rPr>
      <w:rFonts w:cs="Times New Roman"/>
    </w:rPr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F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%20VV\VVZ\HLAVICKY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F908-6BCF-4126-B0AC-ED17C1D5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1</Pages>
  <Words>321</Words>
  <Characters>1897</Characters>
  <Application>Microsoft Office Word</Application>
  <DocSecurity>0</DocSecurity>
  <Lines>15</Lines>
  <Paragraphs>4</Paragraphs>
  <ScaleCrop>false</ScaleCrop>
  <Company>ATC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Kovarikova Lucie</cp:lastModifiedBy>
  <cp:revision>2</cp:revision>
  <cp:lastPrinted>2015-04-27T11:51:00Z</cp:lastPrinted>
  <dcterms:created xsi:type="dcterms:W3CDTF">2023-02-09T09:29:00Z</dcterms:created>
  <dcterms:modified xsi:type="dcterms:W3CDTF">2023-02-09T09:29:00Z</dcterms:modified>
</cp:coreProperties>
</file>