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AF0" w14:textId="1E2579A9" w:rsidR="00E23663" w:rsidRDefault="00E23663" w:rsidP="005A38D2">
      <w:pPr>
        <w:jc w:val="center"/>
        <w:rPr>
          <w:b/>
          <w:sz w:val="36"/>
          <w:szCs w:val="36"/>
        </w:rPr>
      </w:pPr>
      <w:r w:rsidRPr="00526371">
        <w:rPr>
          <w:b/>
          <w:sz w:val="36"/>
          <w:szCs w:val="36"/>
        </w:rPr>
        <w:t xml:space="preserve">Zpráva o průběhu přijímacího řízení </w:t>
      </w:r>
      <w:r w:rsidR="00065CE0">
        <w:rPr>
          <w:b/>
          <w:sz w:val="36"/>
          <w:szCs w:val="36"/>
        </w:rPr>
        <w:t xml:space="preserve">do </w:t>
      </w:r>
      <w:r w:rsidR="005A38D2">
        <w:rPr>
          <w:b/>
          <w:sz w:val="36"/>
          <w:szCs w:val="36"/>
        </w:rPr>
        <w:t>doktorského</w:t>
      </w:r>
      <w:r w:rsidR="00065CE0">
        <w:rPr>
          <w:b/>
          <w:sz w:val="36"/>
          <w:szCs w:val="36"/>
        </w:rPr>
        <w:t xml:space="preserve"> studia</w:t>
      </w:r>
      <w:r w:rsidR="000F62AB">
        <w:rPr>
          <w:b/>
          <w:sz w:val="36"/>
          <w:szCs w:val="36"/>
        </w:rPr>
        <w:t xml:space="preserve"> </w:t>
      </w:r>
      <w:r w:rsidRPr="00526371">
        <w:rPr>
          <w:b/>
          <w:sz w:val="36"/>
          <w:szCs w:val="36"/>
        </w:rPr>
        <w:t>na F</w:t>
      </w:r>
      <w:r>
        <w:rPr>
          <w:b/>
          <w:sz w:val="36"/>
          <w:szCs w:val="36"/>
        </w:rPr>
        <w:t>ilozofické fakultě</w:t>
      </w:r>
      <w:r w:rsidRPr="00526371">
        <w:rPr>
          <w:b/>
          <w:sz w:val="36"/>
          <w:szCs w:val="36"/>
        </w:rPr>
        <w:t xml:space="preserve"> UP</w:t>
      </w:r>
      <w:r>
        <w:rPr>
          <w:b/>
          <w:sz w:val="36"/>
          <w:szCs w:val="36"/>
        </w:rPr>
        <w:t xml:space="preserve"> v Olomouci</w:t>
      </w:r>
      <w:r w:rsidRPr="00526371">
        <w:rPr>
          <w:b/>
          <w:sz w:val="36"/>
          <w:szCs w:val="36"/>
        </w:rPr>
        <w:t xml:space="preserve"> pro akademický rok </w:t>
      </w:r>
      <w:r w:rsidR="00D5279E">
        <w:rPr>
          <w:b/>
          <w:sz w:val="36"/>
          <w:szCs w:val="36"/>
        </w:rPr>
        <w:t>2023/2024</w:t>
      </w:r>
    </w:p>
    <w:p w14:paraId="736AEDBE" w14:textId="77777777" w:rsidR="00AD1E67" w:rsidRDefault="00AD1E67" w:rsidP="00E23663">
      <w:pPr>
        <w:jc w:val="center"/>
        <w:rPr>
          <w:b/>
          <w:sz w:val="36"/>
          <w:szCs w:val="36"/>
        </w:rPr>
      </w:pPr>
    </w:p>
    <w:p w14:paraId="682F99F1" w14:textId="77777777" w:rsidR="00875197" w:rsidRDefault="00875197" w:rsidP="00E23663">
      <w:pPr>
        <w:jc w:val="center"/>
        <w:rPr>
          <w:b/>
          <w:sz w:val="36"/>
          <w:szCs w:val="36"/>
        </w:rPr>
      </w:pPr>
    </w:p>
    <w:p w14:paraId="588F4D76" w14:textId="77777777" w:rsid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t>Informace o termínech konání přijímacího řízení</w:t>
      </w:r>
    </w:p>
    <w:p w14:paraId="0C9B86CE" w14:textId="77777777" w:rsidR="00857B31" w:rsidRPr="00857B31" w:rsidRDefault="00857B31" w:rsidP="00857B31">
      <w:pPr>
        <w:rPr>
          <w:b/>
          <w:sz w:val="28"/>
          <w:szCs w:val="28"/>
        </w:rPr>
      </w:pPr>
    </w:p>
    <w:p w14:paraId="15C3BB36" w14:textId="6EAC70A6" w:rsidR="007964DA" w:rsidRDefault="00E23663" w:rsidP="002B189B">
      <w:pPr>
        <w:jc w:val="both"/>
        <w:rPr>
          <w:bCs/>
        </w:rPr>
      </w:pPr>
      <w:r w:rsidRPr="008D282C">
        <w:rPr>
          <w:bCs/>
        </w:rPr>
        <w:t xml:space="preserve">Přijímací zkoušky </w:t>
      </w:r>
      <w:r w:rsidR="00857B31">
        <w:rPr>
          <w:bCs/>
        </w:rPr>
        <w:t xml:space="preserve">do doktorských studijních programů v prezenční i kombinované formě </w:t>
      </w:r>
      <w:r w:rsidR="00D5279E">
        <w:rPr>
          <w:bCs/>
        </w:rPr>
        <w:t xml:space="preserve">studia </w:t>
      </w:r>
      <w:r w:rsidRPr="008D282C">
        <w:rPr>
          <w:bCs/>
        </w:rPr>
        <w:t>na Filozofické fakultě UP v Olomouci proběhly</w:t>
      </w:r>
      <w:r w:rsidR="002A3C15">
        <w:rPr>
          <w:bCs/>
        </w:rPr>
        <w:t xml:space="preserve"> </w:t>
      </w:r>
      <w:r w:rsidR="005A38D2">
        <w:rPr>
          <w:bCs/>
        </w:rPr>
        <w:t>v</w:t>
      </w:r>
      <w:r w:rsidR="00D5279E">
        <w:rPr>
          <w:bCs/>
        </w:rPr>
        <w:t xml:space="preserve"> řádných </w:t>
      </w:r>
      <w:r w:rsidR="005A38D2">
        <w:rPr>
          <w:bCs/>
        </w:rPr>
        <w:t>termínech</w:t>
      </w:r>
      <w:r w:rsidR="00D5279E">
        <w:rPr>
          <w:bCs/>
        </w:rPr>
        <w:t xml:space="preserve"> 16.</w:t>
      </w:r>
      <w:r w:rsidR="003811F6">
        <w:rPr>
          <w:bCs/>
        </w:rPr>
        <w:t>, 2</w:t>
      </w:r>
      <w:r w:rsidR="00D5279E">
        <w:rPr>
          <w:bCs/>
        </w:rPr>
        <w:t>0</w:t>
      </w:r>
      <w:r w:rsidR="003811F6">
        <w:rPr>
          <w:bCs/>
        </w:rPr>
        <w:t>. a 2</w:t>
      </w:r>
      <w:r w:rsidR="00D5279E">
        <w:rPr>
          <w:bCs/>
        </w:rPr>
        <w:t>1</w:t>
      </w:r>
      <w:r w:rsidR="003811F6">
        <w:rPr>
          <w:bCs/>
        </w:rPr>
        <w:t xml:space="preserve">. </w:t>
      </w:r>
      <w:r w:rsidR="00857B31">
        <w:rPr>
          <w:bCs/>
        </w:rPr>
        <w:t>6. 202</w:t>
      </w:r>
      <w:r w:rsidR="00D5279E">
        <w:rPr>
          <w:bCs/>
        </w:rPr>
        <w:t>3. Mimořádný termín přijímacích zkoušek do DSP dne 6. 9. 2023 nebyl využit.</w:t>
      </w:r>
    </w:p>
    <w:p w14:paraId="79320680" w14:textId="77777777" w:rsidR="00D5279E" w:rsidRDefault="00D5279E" w:rsidP="002B189B">
      <w:pPr>
        <w:jc w:val="both"/>
      </w:pPr>
    </w:p>
    <w:p w14:paraId="10F1CD6D" w14:textId="686A7348" w:rsidR="00E23663" w:rsidRDefault="00E23663" w:rsidP="002B189B">
      <w:pPr>
        <w:jc w:val="both"/>
      </w:pPr>
      <w:r>
        <w:t>Uchazeči mohli využít Opatření děkana k nahlédnutí do materiálů uchazeče, které mají význam o rozhodnutí o jeho přijetí (§ 50, odst. 7 Zákona č. 111/1998 Sb.)</w:t>
      </w:r>
      <w:r w:rsidR="00D5279E">
        <w:t>,</w:t>
      </w:r>
      <w:r>
        <w:t xml:space="preserve"> v individuálně dohodnutých termínech </w:t>
      </w:r>
      <w:r w:rsidR="002B189B">
        <w:t>a</w:t>
      </w:r>
      <w:r>
        <w:t xml:space="preserve"> v období stanoveném fakultou, a to od </w:t>
      </w:r>
      <w:r w:rsidR="00D5279E">
        <w:t>26. 6. až 30. 6. 2023.</w:t>
      </w:r>
      <w:r w:rsidR="009F67C3">
        <w:t xml:space="preserve"> Této možnosti </w:t>
      </w:r>
      <w:r w:rsidR="007964DA">
        <w:t>nevyužil žádný uchazeč.</w:t>
      </w:r>
    </w:p>
    <w:p w14:paraId="27629B07" w14:textId="77777777" w:rsidR="007964DA" w:rsidRPr="00D530D9" w:rsidRDefault="007964DA" w:rsidP="002B189B">
      <w:pPr>
        <w:jc w:val="both"/>
      </w:pPr>
    </w:p>
    <w:p w14:paraId="0CE21983" w14:textId="5A126A5F" w:rsidR="00E23663" w:rsidRPr="00095A4D" w:rsidRDefault="00270256" w:rsidP="002B189B">
      <w:pPr>
        <w:jc w:val="both"/>
        <w:rPr>
          <w:bCs/>
        </w:rPr>
      </w:pPr>
      <w:r>
        <w:rPr>
          <w:bCs/>
        </w:rPr>
        <w:t>Odvolací</w:t>
      </w:r>
      <w:r w:rsidR="00E23663" w:rsidRPr="00095A4D">
        <w:rPr>
          <w:bCs/>
        </w:rPr>
        <w:t xml:space="preserve"> řízení</w:t>
      </w:r>
      <w:r w:rsidR="00E23663">
        <w:rPr>
          <w:b/>
          <w:bCs/>
        </w:rPr>
        <w:t xml:space="preserve"> </w:t>
      </w:r>
      <w:r w:rsidR="00E23663">
        <w:t xml:space="preserve">(§ 50, odst. 7 Zákona č. 111/1998 Sb.) bylo uzavřeno rektorem UP dne </w:t>
      </w:r>
      <w:r w:rsidR="00211F87">
        <w:t>2</w:t>
      </w:r>
      <w:r w:rsidR="00D5279E">
        <w:t>7</w:t>
      </w:r>
      <w:r w:rsidR="00DF0AEC">
        <w:t>. 9. 202</w:t>
      </w:r>
      <w:r w:rsidR="00D5279E">
        <w:t>3</w:t>
      </w:r>
      <w:r w:rsidR="00E23663">
        <w:rPr>
          <w:bCs/>
        </w:rPr>
        <w:t xml:space="preserve">. </w:t>
      </w:r>
      <w:r w:rsidR="00E23663">
        <w:t xml:space="preserve">Přijímací řízení bylo ukončeno dne </w:t>
      </w:r>
      <w:r w:rsidR="00D5279E">
        <w:t>28</w:t>
      </w:r>
      <w:r w:rsidR="00211F87">
        <w:t>. 9.</w:t>
      </w:r>
      <w:r w:rsidR="00E23663" w:rsidRPr="00095A4D">
        <w:rPr>
          <w:bCs/>
        </w:rPr>
        <w:t xml:space="preserve"> 20</w:t>
      </w:r>
      <w:r w:rsidR="00DF0AEC">
        <w:rPr>
          <w:bCs/>
        </w:rPr>
        <w:t>2</w:t>
      </w:r>
      <w:r w:rsidR="00D5279E">
        <w:rPr>
          <w:bCs/>
        </w:rPr>
        <w:t>3</w:t>
      </w:r>
      <w:r w:rsidR="00DF0AEC">
        <w:rPr>
          <w:bCs/>
        </w:rPr>
        <w:t>.</w:t>
      </w:r>
    </w:p>
    <w:p w14:paraId="58F97262" w14:textId="77777777" w:rsidR="004D7735" w:rsidRDefault="004D7735" w:rsidP="00270256">
      <w:pPr>
        <w:rPr>
          <w:b/>
          <w:sz w:val="28"/>
          <w:szCs w:val="28"/>
        </w:rPr>
      </w:pPr>
    </w:p>
    <w:p w14:paraId="1D2E4B16" w14:textId="77777777" w:rsidR="00875197" w:rsidRDefault="00875197" w:rsidP="00270256">
      <w:pPr>
        <w:rPr>
          <w:b/>
          <w:sz w:val="28"/>
          <w:szCs w:val="28"/>
        </w:rPr>
      </w:pPr>
    </w:p>
    <w:p w14:paraId="14035C71" w14:textId="77777777" w:rsidR="00E23663" w:rsidRP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t>Informace o přijímacích zkouškách</w:t>
      </w:r>
    </w:p>
    <w:p w14:paraId="5FFE1F89" w14:textId="77777777" w:rsidR="00857B31" w:rsidRPr="00857B31" w:rsidRDefault="00857B31" w:rsidP="00857B31">
      <w:pPr>
        <w:pStyle w:val="Odstavecseseznamem"/>
        <w:rPr>
          <w:b/>
          <w:sz w:val="28"/>
          <w:szCs w:val="28"/>
        </w:rPr>
      </w:pPr>
    </w:p>
    <w:p w14:paraId="330CA55C" w14:textId="77777777" w:rsidR="00875197" w:rsidRPr="00875197" w:rsidRDefault="00875197" w:rsidP="00875197">
      <w:pPr>
        <w:jc w:val="both"/>
      </w:pPr>
      <w:r w:rsidRPr="00875197">
        <w:rPr>
          <w:bCs/>
        </w:rPr>
        <w:t xml:space="preserve">Uchazeči o studium podali elektronickou přihlášku a </w:t>
      </w:r>
      <w:r>
        <w:rPr>
          <w:bCs/>
        </w:rPr>
        <w:t xml:space="preserve">doložili požadované </w:t>
      </w:r>
      <w:r w:rsidRPr="00875197">
        <w:rPr>
          <w:bCs/>
        </w:rPr>
        <w:t>doklady, a to:</w:t>
      </w:r>
    </w:p>
    <w:p w14:paraId="0730850E" w14:textId="77777777" w:rsidR="00197E88" w:rsidRPr="00197E88" w:rsidRDefault="00197E88" w:rsidP="00DF0AEC">
      <w:pPr>
        <w:pStyle w:val="Odstavecseseznamem"/>
        <w:numPr>
          <w:ilvl w:val="0"/>
          <w:numId w:val="6"/>
        </w:numPr>
        <w:jc w:val="both"/>
      </w:pPr>
      <w:r w:rsidRPr="00197E88">
        <w:t>profesní životopis,</w:t>
      </w:r>
    </w:p>
    <w:p w14:paraId="6B6D1A43" w14:textId="77777777"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kopii</w:t>
      </w:r>
      <w:r>
        <w:t xml:space="preserve"> magisterského</w:t>
      </w:r>
      <w:r w:rsidRPr="00197E88">
        <w:t xml:space="preserve"> diplomu, příp. aktuální potvrzení o studiu, pokud uchazeč absolvuje navazující magisterské studium v daném akademickém roce,</w:t>
      </w:r>
    </w:p>
    <w:p w14:paraId="539574AC" w14:textId="77777777"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návrh projektu disertační práce,</w:t>
      </w:r>
    </w:p>
    <w:p w14:paraId="27A9DFE6" w14:textId="77777777" w:rsid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další relevantní dokumenty, např. seznam publikovaných prací</w:t>
      </w:r>
      <w:r>
        <w:t xml:space="preserve"> a jiných aktivit v daném oboru,</w:t>
      </w:r>
    </w:p>
    <w:p w14:paraId="3AFF463C" w14:textId="77777777" w:rsidR="00197E88" w:rsidRDefault="00197E88" w:rsidP="00197E88">
      <w:pPr>
        <w:pStyle w:val="Odstavecseseznamem"/>
        <w:numPr>
          <w:ilvl w:val="0"/>
          <w:numId w:val="6"/>
        </w:numPr>
        <w:jc w:val="both"/>
      </w:pPr>
      <w:r>
        <w:t xml:space="preserve">případně další dokumenty dle požadavků příslušné oborové rady. </w:t>
      </w:r>
    </w:p>
    <w:p w14:paraId="6E3630CE" w14:textId="77777777" w:rsidR="000F62AB" w:rsidRDefault="000F62AB" w:rsidP="000F62AB">
      <w:pPr>
        <w:jc w:val="both"/>
      </w:pPr>
    </w:p>
    <w:p w14:paraId="2FFB33D7" w14:textId="56D58F69" w:rsidR="007964DA" w:rsidRDefault="00DF0AEC" w:rsidP="00462C87">
      <w:pPr>
        <w:jc w:val="both"/>
      </w:pPr>
      <w:r>
        <w:lastRenderedPageBreak/>
        <w:t xml:space="preserve">Uchazeči, kteří ve stanoveném termínu </w:t>
      </w:r>
      <w:r w:rsidR="00875197">
        <w:t xml:space="preserve">podali přihlášku a </w:t>
      </w:r>
      <w:r>
        <w:t>zaslali požadované přílohy k přihlášce, byli pozváni k ústní přijímací zkoušce, která probíhala</w:t>
      </w:r>
      <w:r w:rsidR="00857B31">
        <w:t xml:space="preserve"> prezenční formou a </w:t>
      </w:r>
      <w:r>
        <w:t xml:space="preserve">jejímž </w:t>
      </w:r>
      <w:r w:rsidR="007964DA">
        <w:t>cílem bylo prověřit:</w:t>
      </w:r>
    </w:p>
    <w:p w14:paraId="53009340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odborn</w:t>
      </w:r>
      <w:r w:rsidR="00197E88">
        <w:rPr>
          <w:rFonts w:eastAsiaTheme="minorEastAsia"/>
        </w:rPr>
        <w:t>ou kvalitu</w:t>
      </w:r>
      <w:r w:rsidRPr="1D3C5A62">
        <w:rPr>
          <w:rFonts w:eastAsiaTheme="minorEastAsia"/>
        </w:rPr>
        <w:t xml:space="preserve"> předloženého projek</w:t>
      </w:r>
      <w:r w:rsidR="00197E88">
        <w:rPr>
          <w:rFonts w:eastAsiaTheme="minorEastAsia"/>
        </w:rPr>
        <w:t>tu disertační práce, jeho reálnou</w:t>
      </w:r>
      <w:r w:rsidRPr="1D3C5A62">
        <w:rPr>
          <w:rFonts w:eastAsiaTheme="minorEastAsia"/>
        </w:rPr>
        <w:t xml:space="preserve"> proveditelnost a soulad s vědecko-výzkumným zaměřením pracoviště,</w:t>
      </w:r>
    </w:p>
    <w:p w14:paraId="581DD76A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dovednost prezentovat a obhajovat projekt disertační práce,</w:t>
      </w:r>
    </w:p>
    <w:p w14:paraId="0BDDDD32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základní znalost</w:t>
      </w:r>
      <w:r w:rsidR="00197E88">
        <w:rPr>
          <w:rFonts w:eastAsiaTheme="minorEastAsia"/>
        </w:rPr>
        <w:t>i</w:t>
      </w:r>
      <w:r w:rsidRPr="1D3C5A62">
        <w:rPr>
          <w:rFonts w:eastAsiaTheme="minorEastAsia"/>
        </w:rPr>
        <w:t xml:space="preserve"> metodologií nezbytných pro řešení projektu,</w:t>
      </w:r>
    </w:p>
    <w:p w14:paraId="597B78EA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schopnost komunikovat ve světovém jazyce či jazyce oboru,</w:t>
      </w:r>
    </w:p>
    <w:p w14:paraId="70DA9A39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přehled o aktuálních základních problémech oboru,</w:t>
      </w:r>
    </w:p>
    <w:p w14:paraId="0D5B6828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obecné předpoklady pro vědecko-výzkumnou práci.</w:t>
      </w:r>
    </w:p>
    <w:p w14:paraId="06B78C4B" w14:textId="77777777" w:rsidR="007964DA" w:rsidRDefault="007964DA" w:rsidP="00462C87">
      <w:pPr>
        <w:jc w:val="both"/>
      </w:pPr>
    </w:p>
    <w:p w14:paraId="4A8DD0D8" w14:textId="6CAF0416" w:rsidR="00E23663" w:rsidRDefault="00E23663" w:rsidP="00E23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Informace o výsledcích přijímacího řízení</w:t>
      </w:r>
      <w:r w:rsidR="000F62AB">
        <w:rPr>
          <w:b/>
          <w:sz w:val="28"/>
          <w:szCs w:val="28"/>
        </w:rPr>
        <w:t xml:space="preserve"> do doktorského </w:t>
      </w:r>
      <w:proofErr w:type="gramStart"/>
      <w:r w:rsidR="000F62AB">
        <w:rPr>
          <w:b/>
          <w:sz w:val="28"/>
          <w:szCs w:val="28"/>
        </w:rPr>
        <w:t>studia</w:t>
      </w:r>
      <w:r w:rsidR="00D527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počty</w:t>
      </w:r>
      <w:proofErr w:type="gramEnd"/>
      <w:r>
        <w:rPr>
          <w:b/>
          <w:sz w:val="28"/>
          <w:szCs w:val="28"/>
        </w:rPr>
        <w:t xml:space="preserve"> celkem</w:t>
      </w:r>
    </w:p>
    <w:p w14:paraId="3D91BFC4" w14:textId="77777777" w:rsidR="00DF0AEC" w:rsidRDefault="00DF0AEC" w:rsidP="00E23663">
      <w:pPr>
        <w:rPr>
          <w:b/>
          <w:sz w:val="28"/>
          <w:szCs w:val="28"/>
        </w:rPr>
      </w:pPr>
    </w:p>
    <w:p w14:paraId="1B769F1E" w14:textId="5FCFC7A9" w:rsidR="00FB5911" w:rsidRDefault="00875197" w:rsidP="000F62AB">
      <w:r>
        <w:t xml:space="preserve">Viz </w:t>
      </w:r>
      <w:r w:rsidR="00EF5932">
        <w:t>Příloha FF_202</w:t>
      </w:r>
      <w:r w:rsidR="00D5279E">
        <w:t>3</w:t>
      </w:r>
      <w:r w:rsidR="00EF5932">
        <w:t>_dok</w:t>
      </w:r>
    </w:p>
    <w:p w14:paraId="30C2FE5E" w14:textId="77777777" w:rsidR="003C18B1" w:rsidRDefault="003C18B1" w:rsidP="00FB5911">
      <w:pPr>
        <w:rPr>
          <w:b/>
          <w:sz w:val="28"/>
          <w:szCs w:val="28"/>
        </w:rPr>
      </w:pPr>
    </w:p>
    <w:p w14:paraId="43A52607" w14:textId="77777777" w:rsidR="00FB5911" w:rsidRDefault="00FB5911" w:rsidP="00FB5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Základní statistické charakteristiky</w:t>
      </w:r>
    </w:p>
    <w:p w14:paraId="31B0B821" w14:textId="77777777" w:rsidR="00DF0AEC" w:rsidRDefault="00DF0AEC" w:rsidP="00FB5911">
      <w:pPr>
        <w:rPr>
          <w:b/>
          <w:sz w:val="28"/>
          <w:szCs w:val="28"/>
        </w:rPr>
      </w:pPr>
    </w:p>
    <w:p w14:paraId="63949ECE" w14:textId="77777777" w:rsidR="00FB5911" w:rsidRDefault="00FB5911" w:rsidP="00FB5911">
      <w:pPr>
        <w:pStyle w:val="Zhlav"/>
        <w:tabs>
          <w:tab w:val="clear" w:pos="4536"/>
          <w:tab w:val="clear" w:pos="9072"/>
        </w:tabs>
        <w:spacing w:line="360" w:lineRule="auto"/>
      </w:pPr>
      <w:r>
        <w:t>Další statistické charakteristiky jsou uvedeny na internetové adrese:</w:t>
      </w:r>
    </w:p>
    <w:p w14:paraId="579D365A" w14:textId="77777777" w:rsidR="006070A4" w:rsidRDefault="00F70179" w:rsidP="007C7746">
      <w:pPr>
        <w:rPr>
          <w:b/>
          <w:sz w:val="28"/>
          <w:szCs w:val="28"/>
        </w:rPr>
      </w:pPr>
      <w:hyperlink r:id="rId7" w:history="1">
        <w:r w:rsidR="007C7746">
          <w:rPr>
            <w:rStyle w:val="Hypertextovodkaz"/>
          </w:rPr>
          <w:t>https://prihlaska.upol.cz/statistiky/</w:t>
        </w:r>
      </w:hyperlink>
    </w:p>
    <w:p w14:paraId="453AFBA7" w14:textId="77777777" w:rsidR="007C7746" w:rsidRDefault="007C7746" w:rsidP="00FB5911">
      <w:pPr>
        <w:rPr>
          <w:b/>
          <w:sz w:val="28"/>
          <w:szCs w:val="28"/>
        </w:rPr>
      </w:pPr>
    </w:p>
    <w:p w14:paraId="02D51129" w14:textId="77777777" w:rsidR="00B3695F" w:rsidRDefault="00B3695F" w:rsidP="00FB5911">
      <w:pPr>
        <w:jc w:val="both"/>
      </w:pPr>
    </w:p>
    <w:p w14:paraId="42FFFD0E" w14:textId="77777777" w:rsidR="00EA18B1" w:rsidRDefault="00EA18B1" w:rsidP="00FB5911">
      <w:pPr>
        <w:jc w:val="both"/>
      </w:pPr>
    </w:p>
    <w:p w14:paraId="719BCD8A" w14:textId="306D9C34" w:rsidR="00FB5911" w:rsidRPr="00E23663" w:rsidRDefault="00FB5911" w:rsidP="003C18B1">
      <w:pPr>
        <w:jc w:val="both"/>
      </w:pPr>
      <w:r>
        <w:t xml:space="preserve">Olomouc </w:t>
      </w:r>
      <w:r w:rsidR="00D5279E">
        <w:t>9. 10. 2023.</w:t>
      </w:r>
    </w:p>
    <w:sectPr w:rsidR="00FB5911" w:rsidRPr="00E23663" w:rsidSect="00B3695F">
      <w:footerReference w:type="default" r:id="rId8"/>
      <w:headerReference w:type="first" r:id="rId9"/>
      <w:footerReference w:type="first" r:id="rId10"/>
      <w:pgSz w:w="11906" w:h="16838" w:code="9"/>
      <w:pgMar w:top="709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159F" w14:textId="77777777" w:rsidR="00F70179" w:rsidRDefault="00F70179" w:rsidP="00F15613">
      <w:r>
        <w:separator/>
      </w:r>
    </w:p>
  </w:endnote>
  <w:endnote w:type="continuationSeparator" w:id="0">
    <w:p w14:paraId="74928ED1" w14:textId="77777777" w:rsidR="00F70179" w:rsidRDefault="00F7017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B62A" w14:textId="77777777" w:rsidR="005A38D2" w:rsidRDefault="005A38D2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056CAF" w14:textId="77777777" w:rsidR="005A38D2" w:rsidRPr="00B53059" w:rsidRDefault="005A38D2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227570F" w14:textId="77777777" w:rsidR="005A38D2" w:rsidRPr="00B53059" w:rsidRDefault="005A38D2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99DF" w14:textId="77777777" w:rsidR="005A38D2" w:rsidRDefault="005A38D2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6DCFA98" w14:textId="77777777" w:rsidR="005A38D2" w:rsidRPr="00B53059" w:rsidRDefault="005A38D2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686795B" w14:textId="77777777" w:rsidR="005A38D2" w:rsidRPr="00B53059" w:rsidRDefault="005A38D2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EDF4" w14:textId="77777777" w:rsidR="00F70179" w:rsidRDefault="00F70179" w:rsidP="00F15613">
      <w:r>
        <w:separator/>
      </w:r>
    </w:p>
  </w:footnote>
  <w:footnote w:type="continuationSeparator" w:id="0">
    <w:p w14:paraId="7E5635BC" w14:textId="77777777" w:rsidR="00F70179" w:rsidRDefault="00F7017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59F2" w14:textId="77777777" w:rsidR="005A38D2" w:rsidRDefault="005A38D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F1883ED" wp14:editId="2A89F1F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09137209" wp14:editId="4A0A81A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3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C84"/>
    <w:multiLevelType w:val="hybridMultilevel"/>
    <w:tmpl w:val="31D4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4FD"/>
    <w:multiLevelType w:val="hybridMultilevel"/>
    <w:tmpl w:val="19A41A34"/>
    <w:lvl w:ilvl="0" w:tplc="C302C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AC4"/>
    <w:multiLevelType w:val="multilevel"/>
    <w:tmpl w:val="1046C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02B"/>
    <w:multiLevelType w:val="hybridMultilevel"/>
    <w:tmpl w:val="06C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532"/>
    <w:multiLevelType w:val="hybridMultilevel"/>
    <w:tmpl w:val="2B081AD4"/>
    <w:lvl w:ilvl="0" w:tplc="B802D7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D93"/>
    <w:multiLevelType w:val="multilevel"/>
    <w:tmpl w:val="F476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6072"/>
    <w:multiLevelType w:val="hybridMultilevel"/>
    <w:tmpl w:val="2800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3"/>
    <w:rsid w:val="00033D86"/>
    <w:rsid w:val="00065CE0"/>
    <w:rsid w:val="0007026C"/>
    <w:rsid w:val="00071EBE"/>
    <w:rsid w:val="00077AD7"/>
    <w:rsid w:val="00084BD4"/>
    <w:rsid w:val="0008746C"/>
    <w:rsid w:val="00090B58"/>
    <w:rsid w:val="00091A1B"/>
    <w:rsid w:val="000B4758"/>
    <w:rsid w:val="000F0D39"/>
    <w:rsid w:val="000F62AB"/>
    <w:rsid w:val="0010566D"/>
    <w:rsid w:val="0011190C"/>
    <w:rsid w:val="001347FD"/>
    <w:rsid w:val="00134B61"/>
    <w:rsid w:val="0017328C"/>
    <w:rsid w:val="00197E88"/>
    <w:rsid w:val="001A305C"/>
    <w:rsid w:val="001B5928"/>
    <w:rsid w:val="001D1E79"/>
    <w:rsid w:val="001E0AFE"/>
    <w:rsid w:val="001E3932"/>
    <w:rsid w:val="001E5725"/>
    <w:rsid w:val="001E6149"/>
    <w:rsid w:val="002004C5"/>
    <w:rsid w:val="00211F87"/>
    <w:rsid w:val="00226E6F"/>
    <w:rsid w:val="00234D13"/>
    <w:rsid w:val="00251179"/>
    <w:rsid w:val="00270256"/>
    <w:rsid w:val="00272CBF"/>
    <w:rsid w:val="00276D6B"/>
    <w:rsid w:val="00284BCC"/>
    <w:rsid w:val="00290AB4"/>
    <w:rsid w:val="0029392A"/>
    <w:rsid w:val="002A286B"/>
    <w:rsid w:val="002A3C15"/>
    <w:rsid w:val="002B189B"/>
    <w:rsid w:val="002C5A77"/>
    <w:rsid w:val="002D0324"/>
    <w:rsid w:val="002D52EE"/>
    <w:rsid w:val="002E3612"/>
    <w:rsid w:val="002E531D"/>
    <w:rsid w:val="002E7BFC"/>
    <w:rsid w:val="002F1768"/>
    <w:rsid w:val="002F638B"/>
    <w:rsid w:val="00300AE7"/>
    <w:rsid w:val="003032A6"/>
    <w:rsid w:val="00310CD8"/>
    <w:rsid w:val="0031482E"/>
    <w:rsid w:val="00331D95"/>
    <w:rsid w:val="00353B8F"/>
    <w:rsid w:val="003640D0"/>
    <w:rsid w:val="003722BA"/>
    <w:rsid w:val="003811F6"/>
    <w:rsid w:val="003B65A7"/>
    <w:rsid w:val="003C18B1"/>
    <w:rsid w:val="003C7D31"/>
    <w:rsid w:val="003D6C9D"/>
    <w:rsid w:val="003E3DE6"/>
    <w:rsid w:val="00412899"/>
    <w:rsid w:val="00417A15"/>
    <w:rsid w:val="00427A5E"/>
    <w:rsid w:val="00430F25"/>
    <w:rsid w:val="00442FE2"/>
    <w:rsid w:val="00443365"/>
    <w:rsid w:val="00446EB9"/>
    <w:rsid w:val="00462C87"/>
    <w:rsid w:val="00465222"/>
    <w:rsid w:val="00475B87"/>
    <w:rsid w:val="00486300"/>
    <w:rsid w:val="0049365A"/>
    <w:rsid w:val="004A1165"/>
    <w:rsid w:val="004A593A"/>
    <w:rsid w:val="004C20B2"/>
    <w:rsid w:val="004D171B"/>
    <w:rsid w:val="004D7735"/>
    <w:rsid w:val="004D7DB4"/>
    <w:rsid w:val="004E6C6B"/>
    <w:rsid w:val="004F4DF6"/>
    <w:rsid w:val="005029E3"/>
    <w:rsid w:val="00502BEF"/>
    <w:rsid w:val="00540537"/>
    <w:rsid w:val="00571EBC"/>
    <w:rsid w:val="00585EB1"/>
    <w:rsid w:val="00594DBC"/>
    <w:rsid w:val="00595CE0"/>
    <w:rsid w:val="005A16AA"/>
    <w:rsid w:val="005A38D2"/>
    <w:rsid w:val="005B0C05"/>
    <w:rsid w:val="005B6853"/>
    <w:rsid w:val="005C2BD0"/>
    <w:rsid w:val="005D468B"/>
    <w:rsid w:val="005D5C5C"/>
    <w:rsid w:val="005E387A"/>
    <w:rsid w:val="005E6D7C"/>
    <w:rsid w:val="006070A4"/>
    <w:rsid w:val="00626D54"/>
    <w:rsid w:val="00631E8E"/>
    <w:rsid w:val="00633C96"/>
    <w:rsid w:val="00641F62"/>
    <w:rsid w:val="00663F1C"/>
    <w:rsid w:val="00680944"/>
    <w:rsid w:val="006920E0"/>
    <w:rsid w:val="006A6809"/>
    <w:rsid w:val="006B22CE"/>
    <w:rsid w:val="006C4FFC"/>
    <w:rsid w:val="006E1C1F"/>
    <w:rsid w:val="006E3956"/>
    <w:rsid w:val="006F3B62"/>
    <w:rsid w:val="00701ECC"/>
    <w:rsid w:val="00702C0D"/>
    <w:rsid w:val="00706051"/>
    <w:rsid w:val="00714378"/>
    <w:rsid w:val="0071549B"/>
    <w:rsid w:val="007830D8"/>
    <w:rsid w:val="007964DA"/>
    <w:rsid w:val="007A5D60"/>
    <w:rsid w:val="007B2EA7"/>
    <w:rsid w:val="007C746A"/>
    <w:rsid w:val="007C7746"/>
    <w:rsid w:val="007F6FCC"/>
    <w:rsid w:val="00810671"/>
    <w:rsid w:val="00857B31"/>
    <w:rsid w:val="00862C56"/>
    <w:rsid w:val="00872D3C"/>
    <w:rsid w:val="00875197"/>
    <w:rsid w:val="00883EFB"/>
    <w:rsid w:val="00893F0A"/>
    <w:rsid w:val="008B01A9"/>
    <w:rsid w:val="008C443A"/>
    <w:rsid w:val="008D5900"/>
    <w:rsid w:val="008D7374"/>
    <w:rsid w:val="008E27A7"/>
    <w:rsid w:val="008E2FED"/>
    <w:rsid w:val="008E597D"/>
    <w:rsid w:val="008F47CF"/>
    <w:rsid w:val="008F5424"/>
    <w:rsid w:val="00901FE4"/>
    <w:rsid w:val="00914FE9"/>
    <w:rsid w:val="0092267D"/>
    <w:rsid w:val="0094052A"/>
    <w:rsid w:val="009428E8"/>
    <w:rsid w:val="00942D61"/>
    <w:rsid w:val="00942ED0"/>
    <w:rsid w:val="009554FB"/>
    <w:rsid w:val="0095589F"/>
    <w:rsid w:val="00960928"/>
    <w:rsid w:val="00961832"/>
    <w:rsid w:val="00990090"/>
    <w:rsid w:val="009A2199"/>
    <w:rsid w:val="009E629B"/>
    <w:rsid w:val="009F02BA"/>
    <w:rsid w:val="009F3F9F"/>
    <w:rsid w:val="009F67C3"/>
    <w:rsid w:val="00A04911"/>
    <w:rsid w:val="00A1351A"/>
    <w:rsid w:val="00A162F6"/>
    <w:rsid w:val="00A341CB"/>
    <w:rsid w:val="00A5561A"/>
    <w:rsid w:val="00A6081E"/>
    <w:rsid w:val="00A60DBE"/>
    <w:rsid w:val="00A62F3B"/>
    <w:rsid w:val="00AC34CE"/>
    <w:rsid w:val="00AD1E67"/>
    <w:rsid w:val="00AD2320"/>
    <w:rsid w:val="00AD61AB"/>
    <w:rsid w:val="00AF0711"/>
    <w:rsid w:val="00AF3A29"/>
    <w:rsid w:val="00AF654E"/>
    <w:rsid w:val="00B028C4"/>
    <w:rsid w:val="00B11E02"/>
    <w:rsid w:val="00B15CD8"/>
    <w:rsid w:val="00B1642B"/>
    <w:rsid w:val="00B3695F"/>
    <w:rsid w:val="00B52715"/>
    <w:rsid w:val="00B61844"/>
    <w:rsid w:val="00B73FD1"/>
    <w:rsid w:val="00B833E0"/>
    <w:rsid w:val="00B944E3"/>
    <w:rsid w:val="00BC19EE"/>
    <w:rsid w:val="00BC426D"/>
    <w:rsid w:val="00BD04D6"/>
    <w:rsid w:val="00BD30BC"/>
    <w:rsid w:val="00BE1819"/>
    <w:rsid w:val="00BE6DF3"/>
    <w:rsid w:val="00BF49AF"/>
    <w:rsid w:val="00C03668"/>
    <w:rsid w:val="00C2234B"/>
    <w:rsid w:val="00C479CE"/>
    <w:rsid w:val="00C52A3C"/>
    <w:rsid w:val="00C6493E"/>
    <w:rsid w:val="00C668A2"/>
    <w:rsid w:val="00C7791B"/>
    <w:rsid w:val="00CA413F"/>
    <w:rsid w:val="00CB4E2E"/>
    <w:rsid w:val="00CC7EFF"/>
    <w:rsid w:val="00CD03C7"/>
    <w:rsid w:val="00D01003"/>
    <w:rsid w:val="00D0548A"/>
    <w:rsid w:val="00D13E57"/>
    <w:rsid w:val="00D3127C"/>
    <w:rsid w:val="00D425C3"/>
    <w:rsid w:val="00D5104D"/>
    <w:rsid w:val="00D5279E"/>
    <w:rsid w:val="00D61B91"/>
    <w:rsid w:val="00D62385"/>
    <w:rsid w:val="00D70F2E"/>
    <w:rsid w:val="00D73AA1"/>
    <w:rsid w:val="00D84130"/>
    <w:rsid w:val="00D84723"/>
    <w:rsid w:val="00D955E7"/>
    <w:rsid w:val="00DC5FA7"/>
    <w:rsid w:val="00DD5373"/>
    <w:rsid w:val="00DD6633"/>
    <w:rsid w:val="00DE39B0"/>
    <w:rsid w:val="00DE642B"/>
    <w:rsid w:val="00DF0AEC"/>
    <w:rsid w:val="00E04F3C"/>
    <w:rsid w:val="00E062A8"/>
    <w:rsid w:val="00E16157"/>
    <w:rsid w:val="00E23663"/>
    <w:rsid w:val="00E416A4"/>
    <w:rsid w:val="00E80D2D"/>
    <w:rsid w:val="00E83A80"/>
    <w:rsid w:val="00E97744"/>
    <w:rsid w:val="00EA18B1"/>
    <w:rsid w:val="00EA1F08"/>
    <w:rsid w:val="00EA755E"/>
    <w:rsid w:val="00EB32A7"/>
    <w:rsid w:val="00EB3B21"/>
    <w:rsid w:val="00EE7207"/>
    <w:rsid w:val="00EF2F51"/>
    <w:rsid w:val="00EF5932"/>
    <w:rsid w:val="00F00459"/>
    <w:rsid w:val="00F0078F"/>
    <w:rsid w:val="00F060BD"/>
    <w:rsid w:val="00F11270"/>
    <w:rsid w:val="00F15613"/>
    <w:rsid w:val="00F535B0"/>
    <w:rsid w:val="00F579A2"/>
    <w:rsid w:val="00F70179"/>
    <w:rsid w:val="00F747FE"/>
    <w:rsid w:val="00F81C25"/>
    <w:rsid w:val="00F84ABC"/>
    <w:rsid w:val="00F8786D"/>
    <w:rsid w:val="00FA133E"/>
    <w:rsid w:val="00FA2F8E"/>
    <w:rsid w:val="00FA5E73"/>
    <w:rsid w:val="00FB21A4"/>
    <w:rsid w:val="00FB5911"/>
    <w:rsid w:val="00FB5AB5"/>
    <w:rsid w:val="00FC623F"/>
    <w:rsid w:val="00FD1513"/>
    <w:rsid w:val="00FE1AF7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2FE0"/>
  <w15:chartTrackingRefBased/>
  <w15:docId w15:val="{6556C570-5389-401F-80A3-32FD544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236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qFormat/>
    <w:rsid w:val="00E23663"/>
    <w:rPr>
      <w:b/>
      <w:bCs/>
    </w:rPr>
  </w:style>
  <w:style w:type="character" w:styleId="Hypertextovodkaz">
    <w:name w:val="Hyperlink"/>
    <w:uiPriority w:val="99"/>
    <w:rsid w:val="00FB591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FB5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5911"/>
    <w:rPr>
      <w:rFonts w:ascii="Courier New" w:eastAsia="Times New Roman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B11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735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79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statisti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Kovarikova Lucie</cp:lastModifiedBy>
  <cp:revision>2</cp:revision>
  <cp:lastPrinted>2015-01-14T13:48:00Z</cp:lastPrinted>
  <dcterms:created xsi:type="dcterms:W3CDTF">2023-10-06T11:38:00Z</dcterms:created>
  <dcterms:modified xsi:type="dcterms:W3CDTF">2023-10-06T11:38:00Z</dcterms:modified>
</cp:coreProperties>
</file>