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174" w14:textId="644DD2FB" w:rsidR="00D915B0" w:rsidRPr="0090101A" w:rsidRDefault="00A21B53" w:rsidP="00D915B0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Cs w:val="20"/>
          <w:lang w:val="en-GB" w:eastAsia="cs-CZ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3E999B" wp14:editId="4B53AE2D">
            <wp:simplePos x="0" y="0"/>
            <wp:positionH relativeFrom="page">
              <wp:posOffset>1056005</wp:posOffset>
            </wp:positionH>
            <wp:positionV relativeFrom="paragraph">
              <wp:posOffset>-125730</wp:posOffset>
            </wp:positionV>
            <wp:extent cx="1391920" cy="72326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DEFC2" w14:textId="77777777" w:rsidR="00FD0260" w:rsidRPr="0090101A" w:rsidRDefault="00FD0260" w:rsidP="002B7296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 w:val="36"/>
          <w:szCs w:val="36"/>
          <w:lang w:val="en-GB" w:eastAsia="cs-CZ"/>
        </w:rPr>
      </w:pPr>
    </w:p>
    <w:p w14:paraId="5493BF9D" w14:textId="77777777" w:rsidR="00FD0260" w:rsidRPr="0090101A" w:rsidRDefault="00FD0260" w:rsidP="002B7296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 w:val="36"/>
          <w:szCs w:val="36"/>
          <w:lang w:val="en-GB" w:eastAsia="cs-CZ"/>
        </w:rPr>
      </w:pPr>
    </w:p>
    <w:p w14:paraId="432AD795" w14:textId="77777777" w:rsidR="00FD0260" w:rsidRPr="0090101A" w:rsidRDefault="00FD0260" w:rsidP="002B7296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 w:val="36"/>
          <w:szCs w:val="36"/>
          <w:lang w:val="en-GB" w:eastAsia="cs-CZ"/>
        </w:rPr>
      </w:pPr>
    </w:p>
    <w:p w14:paraId="5D9D3808" w14:textId="77777777" w:rsidR="002B7296" w:rsidRPr="0090101A" w:rsidRDefault="00FD0260" w:rsidP="002B7296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 w:val="36"/>
          <w:szCs w:val="36"/>
          <w:lang w:val="en-GB" w:eastAsia="cs-CZ"/>
        </w:rPr>
      </w:pPr>
      <w:r w:rsidRPr="0090101A">
        <w:rPr>
          <w:rFonts w:cs="Arial"/>
          <w:b/>
          <w:bCs/>
          <w:sz w:val="36"/>
          <w:szCs w:val="36"/>
          <w:lang w:val="en-GB" w:eastAsia="cs-CZ"/>
        </w:rPr>
        <w:t xml:space="preserve">STATE DOCTORAL EXAMINATION REPORT </w:t>
      </w:r>
    </w:p>
    <w:p w14:paraId="737B80FE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b/>
          <w:bCs/>
          <w:szCs w:val="20"/>
          <w:lang w:val="en-GB" w:eastAsia="cs-CZ"/>
        </w:rPr>
      </w:pPr>
    </w:p>
    <w:p w14:paraId="6410744D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664A9AB1" w14:textId="77777777" w:rsidR="002B7296" w:rsidRPr="0090101A" w:rsidRDefault="00FD0260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>Current title, first and last name of the doctoral student</w:t>
      </w:r>
      <w:r w:rsidR="002B7296" w:rsidRPr="0090101A">
        <w:rPr>
          <w:rFonts w:cs="Arial"/>
          <w:szCs w:val="20"/>
          <w:lang w:val="en-GB" w:eastAsia="cs-CZ"/>
        </w:rPr>
        <w:t>: .........................................................................</w:t>
      </w:r>
    </w:p>
    <w:p w14:paraId="571D67A5" w14:textId="77777777" w:rsidR="002B7296" w:rsidRPr="0090101A" w:rsidRDefault="00FD0260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>Subject area of the doctoral study programme</w:t>
      </w:r>
      <w:r w:rsidR="002B7296" w:rsidRPr="0090101A">
        <w:rPr>
          <w:rFonts w:cs="Arial"/>
          <w:szCs w:val="20"/>
          <w:lang w:val="en-GB" w:eastAsia="cs-CZ"/>
        </w:rPr>
        <w:t>:</w:t>
      </w:r>
      <w:r w:rsidRPr="0090101A">
        <w:rPr>
          <w:rFonts w:cs="Arial"/>
          <w:szCs w:val="20"/>
          <w:lang w:val="en-GB" w:eastAsia="cs-CZ"/>
        </w:rPr>
        <w:t xml:space="preserve"> </w:t>
      </w:r>
      <w:r w:rsidR="002B7296" w:rsidRPr="0090101A">
        <w:rPr>
          <w:rFonts w:cs="Arial"/>
          <w:szCs w:val="20"/>
          <w:lang w:val="en-GB" w:eastAsia="cs-CZ"/>
        </w:rPr>
        <w:t>........................................................................................</w:t>
      </w:r>
    </w:p>
    <w:p w14:paraId="1E1DFBA3" w14:textId="77777777" w:rsidR="002B7296" w:rsidRPr="0090101A" w:rsidRDefault="00FD0260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>Doctoral student’s supervisor</w:t>
      </w:r>
      <w:r w:rsidR="002B7296" w:rsidRPr="0090101A">
        <w:rPr>
          <w:rFonts w:cs="Arial"/>
          <w:szCs w:val="20"/>
          <w:lang w:val="en-GB" w:eastAsia="cs-CZ"/>
        </w:rPr>
        <w:t>: ..................................................................................................................</w:t>
      </w:r>
    </w:p>
    <w:p w14:paraId="7F4B55C2" w14:textId="77777777" w:rsidR="002B7296" w:rsidRPr="0090101A" w:rsidRDefault="00FD0260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>Examination Committee Chairperson</w:t>
      </w:r>
      <w:r w:rsidR="002B7296" w:rsidRPr="0090101A">
        <w:rPr>
          <w:rFonts w:cs="Arial"/>
          <w:szCs w:val="20"/>
          <w:lang w:val="en-GB" w:eastAsia="cs-CZ"/>
        </w:rPr>
        <w:t>: ...........</w:t>
      </w:r>
      <w:r w:rsidRPr="0090101A">
        <w:rPr>
          <w:rFonts w:cs="Arial"/>
          <w:szCs w:val="20"/>
          <w:lang w:val="en-GB" w:eastAsia="cs-CZ"/>
        </w:rPr>
        <w:t>.</w:t>
      </w:r>
      <w:r w:rsidR="002B7296" w:rsidRPr="0090101A">
        <w:rPr>
          <w:rFonts w:cs="Arial"/>
          <w:szCs w:val="20"/>
          <w:lang w:val="en-GB" w:eastAsia="cs-CZ"/>
        </w:rPr>
        <w:t>..........................................................................................</w:t>
      </w:r>
    </w:p>
    <w:p w14:paraId="0825E080" w14:textId="77777777" w:rsidR="002B7296" w:rsidRPr="0090101A" w:rsidRDefault="00FD0260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>Examination Commit</w:t>
      </w:r>
      <w:r w:rsidR="0090101A">
        <w:rPr>
          <w:rFonts w:cs="Arial"/>
          <w:szCs w:val="20"/>
          <w:lang w:val="en-GB" w:eastAsia="cs-CZ"/>
        </w:rPr>
        <w:t>t</w:t>
      </w:r>
      <w:r w:rsidRPr="0090101A">
        <w:rPr>
          <w:rFonts w:cs="Arial"/>
          <w:szCs w:val="20"/>
          <w:lang w:val="en-GB" w:eastAsia="cs-CZ"/>
        </w:rPr>
        <w:t>ee members</w:t>
      </w:r>
      <w:r w:rsidR="002B7296" w:rsidRPr="0090101A">
        <w:rPr>
          <w:rFonts w:cs="Arial"/>
          <w:szCs w:val="20"/>
          <w:lang w:val="en-GB" w:eastAsia="cs-CZ"/>
        </w:rPr>
        <w:t xml:space="preserve">: </w:t>
      </w:r>
      <w:r w:rsidRPr="0090101A">
        <w:rPr>
          <w:rFonts w:cs="Arial"/>
          <w:szCs w:val="20"/>
          <w:lang w:val="en-GB" w:eastAsia="cs-CZ"/>
        </w:rPr>
        <w:t>..</w:t>
      </w:r>
      <w:r w:rsidR="002B7296" w:rsidRPr="0090101A">
        <w:rPr>
          <w:rFonts w:cs="Arial"/>
          <w:szCs w:val="20"/>
          <w:lang w:val="en-GB" w:eastAsia="cs-CZ"/>
        </w:rPr>
        <w:t>.........................................................................................................</w:t>
      </w:r>
    </w:p>
    <w:p w14:paraId="30224D11" w14:textId="77777777" w:rsidR="002B7296" w:rsidRPr="0090101A" w:rsidRDefault="002B7296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>...................................................................................................................................................................</w:t>
      </w:r>
    </w:p>
    <w:p w14:paraId="2EF3525A" w14:textId="77777777" w:rsidR="002B7296" w:rsidRPr="0090101A" w:rsidRDefault="002B7296" w:rsidP="00AA75F7">
      <w:pPr>
        <w:autoSpaceDE w:val="0"/>
        <w:autoSpaceDN w:val="0"/>
        <w:spacing w:after="0" w:line="600" w:lineRule="auto"/>
        <w:contextualSpacing w:val="0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>...................................................................................................................................................................</w:t>
      </w:r>
    </w:p>
    <w:p w14:paraId="47AB23FB" w14:textId="77777777" w:rsidR="002B7296" w:rsidRPr="0090101A" w:rsidRDefault="00FD0260" w:rsidP="002B7296">
      <w:pPr>
        <w:autoSpaceDE w:val="0"/>
        <w:autoSpaceDN w:val="0"/>
        <w:spacing w:after="0" w:line="480" w:lineRule="auto"/>
        <w:contextualSpacing w:val="0"/>
        <w:jc w:val="left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>Questions</w:t>
      </w:r>
      <w:r w:rsidR="002B7296" w:rsidRPr="0090101A">
        <w:rPr>
          <w:rFonts w:cs="Arial"/>
          <w:szCs w:val="20"/>
          <w:lang w:val="en-GB" w:eastAsia="cs-CZ"/>
        </w:rPr>
        <w:t>:</w:t>
      </w:r>
    </w:p>
    <w:p w14:paraId="0B90337F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36144469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42914F9A" w14:textId="77777777" w:rsidR="00464F24" w:rsidRPr="0090101A" w:rsidRDefault="00464F24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5BA7B085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4B2BB588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66E00CBA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3C55321B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2B701D49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07204D71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7D47AC4F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41AA3EBF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3B35FC87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2125AA66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3D06DF59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4BB3406F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36BBB9C4" w14:textId="77777777" w:rsidR="00464F24" w:rsidRPr="0090101A" w:rsidRDefault="00464F24" w:rsidP="00464F24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6"/>
        <w:gridCol w:w="1810"/>
        <w:gridCol w:w="1815"/>
        <w:gridCol w:w="1807"/>
        <w:gridCol w:w="1812"/>
      </w:tblGrid>
      <w:tr w:rsidR="00464F24" w:rsidRPr="0090101A" w14:paraId="64448367" w14:textId="77777777" w:rsidTr="00DD2AA3">
        <w:tc>
          <w:tcPr>
            <w:tcW w:w="1842" w:type="dxa"/>
          </w:tcPr>
          <w:p w14:paraId="5AD26D11" w14:textId="77777777" w:rsidR="00464F24" w:rsidRPr="0090101A" w:rsidRDefault="00FD0260" w:rsidP="00DD2AA3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val="en-GB" w:eastAsia="cs-CZ"/>
              </w:rPr>
            </w:pPr>
            <w:r w:rsidRPr="0090101A">
              <w:rPr>
                <w:rFonts w:cs="Arial"/>
                <w:szCs w:val="20"/>
                <w:lang w:val="en-GB" w:eastAsia="cs-CZ"/>
              </w:rPr>
              <w:t>People present</w:t>
            </w:r>
            <w:r w:rsidR="00464F24" w:rsidRPr="0090101A">
              <w:rPr>
                <w:rFonts w:cs="Arial"/>
                <w:szCs w:val="20"/>
                <w:lang w:val="en-GB" w:eastAsia="cs-CZ"/>
              </w:rPr>
              <w:t>:</w:t>
            </w:r>
          </w:p>
        </w:tc>
        <w:tc>
          <w:tcPr>
            <w:tcW w:w="1842" w:type="dxa"/>
          </w:tcPr>
          <w:p w14:paraId="55AF0F59" w14:textId="77777777" w:rsidR="00464F24" w:rsidRPr="0090101A" w:rsidRDefault="00FD0260" w:rsidP="00FD0260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val="en-GB" w:eastAsia="cs-CZ"/>
              </w:rPr>
            </w:pPr>
            <w:r w:rsidRPr="0090101A">
              <w:rPr>
                <w:rFonts w:cs="Arial"/>
                <w:szCs w:val="20"/>
                <w:lang w:val="en-GB" w:eastAsia="cs-CZ"/>
              </w:rPr>
              <w:t>Votes for:</w:t>
            </w:r>
          </w:p>
        </w:tc>
        <w:tc>
          <w:tcPr>
            <w:tcW w:w="1842" w:type="dxa"/>
          </w:tcPr>
          <w:p w14:paraId="37ECB1EF" w14:textId="77777777" w:rsidR="00464F24" w:rsidRPr="0090101A" w:rsidRDefault="00FD0260" w:rsidP="00FD0260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val="en-GB" w:eastAsia="cs-CZ"/>
              </w:rPr>
            </w:pPr>
            <w:r w:rsidRPr="0090101A">
              <w:rPr>
                <w:rFonts w:cs="Arial"/>
                <w:szCs w:val="20"/>
                <w:lang w:val="en-GB" w:eastAsia="cs-CZ"/>
              </w:rPr>
              <w:t>Votes against:</w:t>
            </w:r>
          </w:p>
        </w:tc>
        <w:tc>
          <w:tcPr>
            <w:tcW w:w="1842" w:type="dxa"/>
          </w:tcPr>
          <w:p w14:paraId="0E72E72F" w14:textId="77777777" w:rsidR="00464F24" w:rsidRPr="0090101A" w:rsidRDefault="00FD0260" w:rsidP="00DD2AA3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val="en-GB" w:eastAsia="cs-CZ"/>
              </w:rPr>
            </w:pPr>
            <w:r w:rsidRPr="0090101A">
              <w:rPr>
                <w:rFonts w:cs="Arial"/>
                <w:szCs w:val="20"/>
                <w:lang w:val="en-GB" w:eastAsia="cs-CZ"/>
              </w:rPr>
              <w:t>Did not vot</w:t>
            </w:r>
            <w:r w:rsidR="00464F24" w:rsidRPr="0090101A">
              <w:rPr>
                <w:rFonts w:cs="Arial"/>
                <w:szCs w:val="20"/>
                <w:lang w:val="en-GB" w:eastAsia="cs-CZ"/>
              </w:rPr>
              <w:t>e:</w:t>
            </w:r>
          </w:p>
        </w:tc>
        <w:tc>
          <w:tcPr>
            <w:tcW w:w="1842" w:type="dxa"/>
          </w:tcPr>
          <w:p w14:paraId="691BA2E1" w14:textId="77777777" w:rsidR="00464F24" w:rsidRPr="0090101A" w:rsidRDefault="00FD0260" w:rsidP="00DD2AA3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val="en-GB" w:eastAsia="cs-CZ"/>
              </w:rPr>
            </w:pPr>
            <w:r w:rsidRPr="0090101A">
              <w:rPr>
                <w:rFonts w:cs="Arial"/>
                <w:szCs w:val="20"/>
                <w:lang w:val="en-GB" w:eastAsia="cs-CZ"/>
              </w:rPr>
              <w:t>Invalid votes</w:t>
            </w:r>
            <w:r w:rsidR="00464F24" w:rsidRPr="0090101A">
              <w:rPr>
                <w:rFonts w:cs="Arial"/>
                <w:szCs w:val="20"/>
                <w:lang w:val="en-GB" w:eastAsia="cs-CZ"/>
              </w:rPr>
              <w:t>:</w:t>
            </w:r>
          </w:p>
        </w:tc>
      </w:tr>
    </w:tbl>
    <w:p w14:paraId="3371F550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35DCD14F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735695F8" w14:textId="77777777" w:rsidR="00FD0260" w:rsidRPr="0090101A" w:rsidRDefault="00FD0260" w:rsidP="00FD0260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 xml:space="preserve">Examination result (please strike out where not applicable):     </w:t>
      </w:r>
      <w:r w:rsidRPr="0090101A">
        <w:rPr>
          <w:rFonts w:cs="Arial"/>
          <w:b/>
          <w:bCs/>
          <w:szCs w:val="20"/>
          <w:lang w:val="en-GB" w:eastAsia="cs-CZ"/>
        </w:rPr>
        <w:t>pass</w:t>
      </w:r>
      <w:r w:rsidRPr="0090101A">
        <w:rPr>
          <w:rFonts w:cs="Arial"/>
          <w:b/>
          <w:bCs/>
          <w:szCs w:val="20"/>
          <w:lang w:val="en-GB" w:eastAsia="cs-CZ"/>
        </w:rPr>
        <w:tab/>
      </w:r>
      <w:r w:rsidRPr="0090101A">
        <w:rPr>
          <w:rFonts w:cs="Arial"/>
          <w:b/>
          <w:bCs/>
          <w:szCs w:val="20"/>
          <w:lang w:val="en-GB" w:eastAsia="cs-CZ"/>
        </w:rPr>
        <w:tab/>
        <w:t xml:space="preserve">      </w:t>
      </w:r>
      <w:r w:rsidRPr="0090101A">
        <w:rPr>
          <w:rFonts w:cs="Arial"/>
          <w:b/>
          <w:bCs/>
          <w:szCs w:val="20"/>
          <w:lang w:val="en-GB" w:eastAsia="cs-CZ"/>
        </w:rPr>
        <w:tab/>
        <w:t>fail</w:t>
      </w:r>
    </w:p>
    <w:p w14:paraId="5BC435DD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11535959" w14:textId="77777777" w:rsidR="00FD0260" w:rsidRPr="0090101A" w:rsidRDefault="00FD0260" w:rsidP="00FD0260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 xml:space="preserve">Place and date of the examination:                                               </w:t>
      </w:r>
    </w:p>
    <w:p w14:paraId="45975AB0" w14:textId="77777777" w:rsidR="002B7296" w:rsidRPr="0090101A" w:rsidRDefault="002B7296" w:rsidP="002B7296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5A7EE3FC" w14:textId="77777777" w:rsidR="00624762" w:rsidRDefault="00FD0260" w:rsidP="00FD0260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 xml:space="preserve">Signed by the Examination Committee Chairperson:  </w:t>
      </w:r>
    </w:p>
    <w:p w14:paraId="50FD106A" w14:textId="77777777" w:rsidR="00624762" w:rsidRDefault="00624762" w:rsidP="00FD0260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176B927E" w14:textId="77777777" w:rsidR="00FD0260" w:rsidRPr="0090101A" w:rsidRDefault="00FD0260" w:rsidP="00FD0260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  <w:r w:rsidRPr="0090101A">
        <w:rPr>
          <w:rFonts w:cs="Arial"/>
          <w:szCs w:val="20"/>
          <w:lang w:val="en-GB" w:eastAsia="cs-CZ"/>
        </w:rPr>
        <w:t>Signed by the Examination Committee members:</w:t>
      </w:r>
    </w:p>
    <w:p w14:paraId="14DFB967" w14:textId="77777777" w:rsidR="00464F24" w:rsidRPr="0090101A" w:rsidRDefault="00464F24" w:rsidP="00464F24">
      <w:pPr>
        <w:rPr>
          <w:rFonts w:cs="Arial"/>
          <w:szCs w:val="20"/>
          <w:lang w:val="en-GB" w:eastAsia="cs-CZ"/>
        </w:rPr>
      </w:pPr>
    </w:p>
    <w:p w14:paraId="65D85EC9" w14:textId="77777777" w:rsidR="00464F24" w:rsidRPr="0090101A" w:rsidRDefault="00464F24" w:rsidP="00464F24">
      <w:pPr>
        <w:rPr>
          <w:rFonts w:cs="Arial"/>
          <w:szCs w:val="20"/>
          <w:lang w:val="en-GB" w:eastAsia="cs-CZ"/>
        </w:rPr>
      </w:pPr>
    </w:p>
    <w:p w14:paraId="38B931F7" w14:textId="77777777" w:rsidR="00464F24" w:rsidRPr="0090101A" w:rsidRDefault="00464F24" w:rsidP="00464F24">
      <w:pPr>
        <w:rPr>
          <w:rFonts w:cs="Arial"/>
          <w:szCs w:val="20"/>
          <w:lang w:val="en-GB" w:eastAsia="cs-CZ"/>
        </w:rPr>
      </w:pPr>
    </w:p>
    <w:p w14:paraId="33BEAE9E" w14:textId="77777777" w:rsidR="00464F24" w:rsidRPr="0090101A" w:rsidRDefault="00464F24" w:rsidP="00464F24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val="en-GB" w:eastAsia="cs-CZ"/>
        </w:rPr>
      </w:pPr>
      <w:r w:rsidRPr="0090101A">
        <w:rPr>
          <w:rFonts w:cs="Arial"/>
          <w:sz w:val="18"/>
          <w:szCs w:val="18"/>
          <w:lang w:val="en-GB" w:eastAsia="cs-CZ"/>
        </w:rPr>
        <w:t>*</w:t>
      </w:r>
    </w:p>
    <w:p w14:paraId="353DADBA" w14:textId="77777777" w:rsidR="00FD0260" w:rsidRPr="0090101A" w:rsidRDefault="00FD0260" w:rsidP="00FD0260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val="en-GB" w:eastAsia="cs-CZ"/>
        </w:rPr>
      </w:pPr>
      <w:r w:rsidRPr="0090101A">
        <w:rPr>
          <w:rFonts w:cs="Arial"/>
          <w:sz w:val="16"/>
          <w:szCs w:val="16"/>
          <w:lang w:val="en-GB" w:eastAsia="cs-CZ"/>
        </w:rPr>
        <w:t xml:space="preserve">The vote sheets are part of the doctoral student’s file. </w:t>
      </w:r>
    </w:p>
    <w:sectPr w:rsidR="00FD0260" w:rsidRPr="0090101A" w:rsidSect="00464F24">
      <w:footerReference w:type="default" r:id="rId8"/>
      <w:footerReference w:type="first" r:id="rId9"/>
      <w:pgSz w:w="11906" w:h="16838" w:code="9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8510" w14:textId="77777777" w:rsidR="00DD3EDA" w:rsidRDefault="00DD3EDA" w:rsidP="00F15613">
      <w:pPr>
        <w:spacing w:line="240" w:lineRule="auto"/>
      </w:pPr>
      <w:r>
        <w:separator/>
      </w:r>
    </w:p>
  </w:endnote>
  <w:endnote w:type="continuationSeparator" w:id="0">
    <w:p w14:paraId="1B1B8160" w14:textId="77777777" w:rsidR="00DD3EDA" w:rsidRDefault="00DD3ED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779E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6F36914F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1B716449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FA41" w14:textId="77777777" w:rsidR="00FD0260" w:rsidRPr="00A53D71" w:rsidRDefault="00FD0260" w:rsidP="00FD0260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>F</w:t>
    </w:r>
    <w:r>
      <w:rPr>
        <w:rFonts w:cs="Arial"/>
        <w:color w:val="auto"/>
      </w:rPr>
      <w:t>aculty of Arts, Palacký University Olomouc</w:t>
    </w:r>
  </w:p>
  <w:p w14:paraId="18507B70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 xml:space="preserve">Křížkovského 511/10 | 771 </w:t>
    </w:r>
    <w:r w:rsidR="00237B4D" w:rsidRPr="00A53D71">
      <w:rPr>
        <w:rFonts w:cs="Arial"/>
        <w:color w:val="auto"/>
      </w:rPr>
      <w:t>80</w:t>
    </w:r>
    <w:r w:rsidRPr="00A53D71">
      <w:rPr>
        <w:rFonts w:cs="Arial"/>
        <w:color w:val="auto"/>
      </w:rPr>
      <w:t xml:space="preserve"> Olomouc</w:t>
    </w:r>
    <w:r w:rsidR="007B6736">
      <w:rPr>
        <w:rFonts w:cs="Arial"/>
        <w:color w:val="auto"/>
      </w:rPr>
      <w:t xml:space="preserve"> | T</w:t>
    </w:r>
    <w:r w:rsidR="00624762">
      <w:rPr>
        <w:rFonts w:cs="Arial"/>
        <w:color w:val="auto"/>
      </w:rPr>
      <w:t>el</w:t>
    </w:r>
    <w:r w:rsidR="007B6736">
      <w:rPr>
        <w:rFonts w:cs="Arial"/>
        <w:color w:val="auto"/>
      </w:rPr>
      <w:t>: +420 585 633 013</w:t>
    </w:r>
  </w:p>
  <w:p w14:paraId="629C39C6" w14:textId="77777777" w:rsidR="001347FD" w:rsidRPr="007B6736" w:rsidRDefault="001347FD" w:rsidP="001347FD">
    <w:pPr>
      <w:pStyle w:val="Zpat"/>
      <w:spacing w:line="240" w:lineRule="exact"/>
      <w:rPr>
        <w:rFonts w:cs="Arial"/>
        <w:color w:val="auto"/>
      </w:rPr>
    </w:pPr>
    <w:r w:rsidRPr="007B6736">
      <w:rPr>
        <w:rFonts w:cs="Arial"/>
        <w:color w:val="auto"/>
      </w:rPr>
      <w:t>www.ff.upol.cz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A08B" w14:textId="77777777" w:rsidR="00DD3EDA" w:rsidRDefault="00DD3EDA" w:rsidP="00F15613">
      <w:pPr>
        <w:spacing w:line="240" w:lineRule="auto"/>
      </w:pPr>
      <w:r>
        <w:separator/>
      </w:r>
    </w:p>
  </w:footnote>
  <w:footnote w:type="continuationSeparator" w:id="0">
    <w:p w14:paraId="1CE88499" w14:textId="77777777" w:rsidR="00DD3EDA" w:rsidRDefault="00DD3EDA" w:rsidP="00F15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2B30"/>
    <w:multiLevelType w:val="hybridMultilevel"/>
    <w:tmpl w:val="F4C48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EB7"/>
    <w:multiLevelType w:val="hybridMultilevel"/>
    <w:tmpl w:val="350A205A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7DA"/>
    <w:multiLevelType w:val="hybridMultilevel"/>
    <w:tmpl w:val="3EC2ECB6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D"/>
    <w:rsid w:val="00033D86"/>
    <w:rsid w:val="0007026C"/>
    <w:rsid w:val="000749D0"/>
    <w:rsid w:val="00092AFA"/>
    <w:rsid w:val="000D2E3C"/>
    <w:rsid w:val="000F0D39"/>
    <w:rsid w:val="0010566D"/>
    <w:rsid w:val="001347FD"/>
    <w:rsid w:val="001E6149"/>
    <w:rsid w:val="002004C5"/>
    <w:rsid w:val="00237B4D"/>
    <w:rsid w:val="00276D6B"/>
    <w:rsid w:val="002947F0"/>
    <w:rsid w:val="002B7296"/>
    <w:rsid w:val="002E3612"/>
    <w:rsid w:val="00331D95"/>
    <w:rsid w:val="00396767"/>
    <w:rsid w:val="00401CAF"/>
    <w:rsid w:val="00430F25"/>
    <w:rsid w:val="00442FE2"/>
    <w:rsid w:val="004449DB"/>
    <w:rsid w:val="00464F24"/>
    <w:rsid w:val="00486300"/>
    <w:rsid w:val="00492D34"/>
    <w:rsid w:val="004D171B"/>
    <w:rsid w:val="004D7DB4"/>
    <w:rsid w:val="00500A94"/>
    <w:rsid w:val="005029E3"/>
    <w:rsid w:val="00502BEF"/>
    <w:rsid w:val="00540537"/>
    <w:rsid w:val="005B6853"/>
    <w:rsid w:val="005C2BD0"/>
    <w:rsid w:val="005C7F35"/>
    <w:rsid w:val="005E387A"/>
    <w:rsid w:val="005F4643"/>
    <w:rsid w:val="00624762"/>
    <w:rsid w:val="00680944"/>
    <w:rsid w:val="00696312"/>
    <w:rsid w:val="006B22CE"/>
    <w:rsid w:val="006C453B"/>
    <w:rsid w:val="006C4FFC"/>
    <w:rsid w:val="006E3956"/>
    <w:rsid w:val="006F3B62"/>
    <w:rsid w:val="00702C0D"/>
    <w:rsid w:val="007B6736"/>
    <w:rsid w:val="007F4EE7"/>
    <w:rsid w:val="007F6FCC"/>
    <w:rsid w:val="00820593"/>
    <w:rsid w:val="00824D3D"/>
    <w:rsid w:val="008350CF"/>
    <w:rsid w:val="00862C56"/>
    <w:rsid w:val="008848B0"/>
    <w:rsid w:val="008E27A7"/>
    <w:rsid w:val="0090101A"/>
    <w:rsid w:val="009554FB"/>
    <w:rsid w:val="00990090"/>
    <w:rsid w:val="009B6A96"/>
    <w:rsid w:val="009E629B"/>
    <w:rsid w:val="009F3F9F"/>
    <w:rsid w:val="00A04911"/>
    <w:rsid w:val="00A1351A"/>
    <w:rsid w:val="00A21B53"/>
    <w:rsid w:val="00A53D71"/>
    <w:rsid w:val="00A5561A"/>
    <w:rsid w:val="00AA75F7"/>
    <w:rsid w:val="00B028C4"/>
    <w:rsid w:val="00B15CD8"/>
    <w:rsid w:val="00B52715"/>
    <w:rsid w:val="00B53059"/>
    <w:rsid w:val="00B73FD1"/>
    <w:rsid w:val="00B833E0"/>
    <w:rsid w:val="00BD04D6"/>
    <w:rsid w:val="00BE1819"/>
    <w:rsid w:val="00BF49AF"/>
    <w:rsid w:val="00C05C6A"/>
    <w:rsid w:val="00C6493E"/>
    <w:rsid w:val="00CD3E0B"/>
    <w:rsid w:val="00D0031B"/>
    <w:rsid w:val="00D13E57"/>
    <w:rsid w:val="00D47452"/>
    <w:rsid w:val="00D47CC3"/>
    <w:rsid w:val="00D61B91"/>
    <w:rsid w:val="00D62385"/>
    <w:rsid w:val="00D649C2"/>
    <w:rsid w:val="00D915B0"/>
    <w:rsid w:val="00D955E7"/>
    <w:rsid w:val="00DA4117"/>
    <w:rsid w:val="00DC5FA7"/>
    <w:rsid w:val="00DD2AA3"/>
    <w:rsid w:val="00DD3EDA"/>
    <w:rsid w:val="00DE39B0"/>
    <w:rsid w:val="00E61AF7"/>
    <w:rsid w:val="00E97744"/>
    <w:rsid w:val="00EA1F08"/>
    <w:rsid w:val="00EA456A"/>
    <w:rsid w:val="00EE5810"/>
    <w:rsid w:val="00F0078F"/>
    <w:rsid w:val="00F04EE5"/>
    <w:rsid w:val="00F11270"/>
    <w:rsid w:val="00F15613"/>
    <w:rsid w:val="00F72560"/>
    <w:rsid w:val="00F81C25"/>
    <w:rsid w:val="00FA2F8E"/>
    <w:rsid w:val="00FA5E73"/>
    <w:rsid w:val="00FB21A4"/>
    <w:rsid w:val="00FC623F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57EF0"/>
  <w14:defaultImageDpi w14:val="0"/>
  <w15:docId w15:val="{4E74337E-A443-494F-B9F9-134CC23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header" w:semiHidden="1" w:unhideWhenUsed="1"/>
    <w:lsdException w:name="footer" w:semiHidden="1" w:unhideWhenUsed="1" w:qFormat="1"/>
    <w:lsdException w:name="caption" w:semiHidden="1" w:uiPriority="35" w:qFormat="1"/>
    <w:lsdException w:name="List Number" w:semiHidden="1"/>
    <w:lsdException w:name="List 4" w:semiHidden="1"/>
    <w:lsdException w:name="List 5" w:semiHidden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Strong" w:semiHidden="1" w:uiPriority="22" w:qFormat="1"/>
    <w:lsdException w:name="Emphasis" w:semiHidden="1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 w:cs="Times New Roman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locked/>
    <w:rsid w:val="00862C56"/>
    <w:rPr>
      <w:rFonts w:ascii="Arial" w:hAnsi="Arial" w:cs="Times New Roman"/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locked/>
    <w:rsid w:val="00862C56"/>
    <w:rPr>
      <w:rFonts w:ascii="Arial" w:hAnsi="Arial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F0D39"/>
    <w:rPr>
      <w:rFonts w:ascii="Georgia" w:hAnsi="Georgia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F49AF"/>
    <w:rPr>
      <w:rFonts w:ascii="Times New Roman" w:hAnsi="Times New Roman" w:cs="Times New Roman"/>
      <w:i/>
      <w:color w:val="4F4C4D"/>
      <w:sz w:val="24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49AF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862C56"/>
    <w:rPr>
      <w:rFonts w:ascii="Arial" w:hAnsi="Arial" w:cs="Times New Roman"/>
      <w:color w:val="4F4C4D"/>
      <w:sz w:val="16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locked/>
    <w:rsid w:val="00BF49AF"/>
    <w:rPr>
      <w:rFonts w:ascii="Times New Roman" w:hAnsi="Times New Roman" w:cs="Times New Roman"/>
      <w:spacing w:val="-10"/>
      <w:kern w:val="28"/>
      <w:sz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locked/>
    <w:rsid w:val="00BF49AF"/>
    <w:rPr>
      <w:rFonts w:ascii="Times New Roman" w:hAnsi="Times New Roman" w:cs="Times New Roman"/>
      <w:color w:val="4F4C4D"/>
      <w:spacing w:val="15"/>
    </w:rPr>
  </w:style>
  <w:style w:type="character" w:customStyle="1" w:styleId="apple-converted-space">
    <w:name w:val="apple-converted-space"/>
    <w:basedOn w:val="Standardnpsmoodstavce"/>
    <w:rsid w:val="009554FB"/>
    <w:rPr>
      <w:rFonts w:cs="Times New Roman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szCs w:val="24"/>
      <w:lang w:eastAsia="cs-CZ"/>
    </w:rPr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64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%20VV\VVZ\HLAVICKY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216</Words>
  <Characters>1275</Characters>
  <Application>Microsoft Office Word</Application>
  <DocSecurity>0</DocSecurity>
  <Lines>10</Lines>
  <Paragraphs>2</Paragraphs>
  <ScaleCrop>false</ScaleCrop>
  <Company>ATC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Kovarikova Lucie</cp:lastModifiedBy>
  <cp:revision>2</cp:revision>
  <cp:lastPrinted>2015-04-27T12:27:00Z</cp:lastPrinted>
  <dcterms:created xsi:type="dcterms:W3CDTF">2023-02-09T09:43:00Z</dcterms:created>
  <dcterms:modified xsi:type="dcterms:W3CDTF">2023-02-09T09:43:00Z</dcterms:modified>
</cp:coreProperties>
</file>