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E143D" w14:textId="2E0226C8" w:rsidR="00B3212F" w:rsidRPr="001834F8" w:rsidRDefault="001D1FFC" w:rsidP="001D1FFC">
      <w:pPr>
        <w:pStyle w:val="Nadpis1"/>
        <w:jc w:val="center"/>
        <w:rPr>
          <w:rFonts w:ascii="Calibri" w:hAnsi="Calibri" w:cs="Calibri"/>
          <w:sz w:val="40"/>
          <w:szCs w:val="40"/>
        </w:rPr>
      </w:pPr>
      <w:r w:rsidRPr="001834F8">
        <w:rPr>
          <w:rFonts w:ascii="Calibri" w:hAnsi="Calibri" w:cs="Calibri"/>
          <w:sz w:val="40"/>
          <w:szCs w:val="40"/>
        </w:rPr>
        <w:t xml:space="preserve">Vyjádření k průběhu doktorského studia </w:t>
      </w:r>
      <w:r w:rsidR="001834F8">
        <w:rPr>
          <w:rFonts w:ascii="Calibri" w:hAnsi="Calibri" w:cs="Calibri"/>
          <w:sz w:val="40"/>
          <w:szCs w:val="40"/>
        </w:rPr>
        <w:br/>
      </w:r>
      <w:r w:rsidRPr="001834F8">
        <w:rPr>
          <w:rFonts w:ascii="Calibri" w:hAnsi="Calibri" w:cs="Calibri"/>
          <w:sz w:val="40"/>
          <w:szCs w:val="40"/>
        </w:rPr>
        <w:t>a disertační práci</w:t>
      </w:r>
    </w:p>
    <w:p w14:paraId="3CB58786" w14:textId="77777777" w:rsidR="001D1FFC" w:rsidRPr="001834F8" w:rsidRDefault="001D1FFC" w:rsidP="001D1FFC">
      <w:pPr>
        <w:rPr>
          <w:rFonts w:ascii="Calibri" w:hAnsi="Calibri" w:cs="Calibri"/>
          <w:sz w:val="22"/>
        </w:rPr>
      </w:pPr>
    </w:p>
    <w:p w14:paraId="632B3C3A" w14:textId="2D4D1B66" w:rsidR="007F38F1" w:rsidRPr="001834F8" w:rsidRDefault="007F38F1" w:rsidP="007F38F1">
      <w:pPr>
        <w:rPr>
          <w:rFonts w:ascii="Calibri" w:hAnsi="Calibri" w:cs="Calibri"/>
          <w:sz w:val="22"/>
        </w:rPr>
      </w:pPr>
    </w:p>
    <w:p w14:paraId="0220E89B" w14:textId="77777777" w:rsidR="001834F8" w:rsidRPr="001834F8" w:rsidRDefault="001834F8" w:rsidP="007F38F1">
      <w:pPr>
        <w:rPr>
          <w:rFonts w:ascii="Calibri" w:hAnsi="Calibri" w:cs="Calibri"/>
          <w:sz w:val="22"/>
        </w:rPr>
      </w:pPr>
    </w:p>
    <w:tbl>
      <w:tblPr>
        <w:tblStyle w:val="Mkatabulky"/>
        <w:tblW w:w="9766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05"/>
        <w:gridCol w:w="7361"/>
      </w:tblGrid>
      <w:tr w:rsidR="007F38F1" w:rsidRPr="001834F8" w14:paraId="79A165FC" w14:textId="77777777" w:rsidTr="001834F8">
        <w:trPr>
          <w:trHeight w:val="397"/>
        </w:trPr>
        <w:tc>
          <w:tcPr>
            <w:tcW w:w="2405" w:type="dxa"/>
            <w:vAlign w:val="center"/>
          </w:tcPr>
          <w:p w14:paraId="0CB275A2" w14:textId="230739D8" w:rsidR="007F38F1" w:rsidRPr="001834F8" w:rsidRDefault="007F38F1" w:rsidP="007F38F1">
            <w:pPr>
              <w:rPr>
                <w:rFonts w:ascii="Calibri" w:hAnsi="Calibri" w:cs="Calibri"/>
                <w:sz w:val="22"/>
              </w:rPr>
            </w:pPr>
            <w:r w:rsidRPr="001834F8">
              <w:rPr>
                <w:rFonts w:ascii="Calibri" w:hAnsi="Calibri" w:cs="Calibri"/>
                <w:sz w:val="22"/>
              </w:rPr>
              <w:t>Jméno autora/autorky</w:t>
            </w:r>
          </w:p>
        </w:tc>
        <w:tc>
          <w:tcPr>
            <w:tcW w:w="7361" w:type="dxa"/>
            <w:vAlign w:val="center"/>
          </w:tcPr>
          <w:p w14:paraId="3557854B" w14:textId="77777777" w:rsidR="007F38F1" w:rsidRPr="001834F8" w:rsidRDefault="007F38F1" w:rsidP="007F38F1">
            <w:pPr>
              <w:rPr>
                <w:rFonts w:ascii="Calibri" w:hAnsi="Calibri" w:cs="Calibri"/>
                <w:sz w:val="22"/>
              </w:rPr>
            </w:pPr>
          </w:p>
        </w:tc>
      </w:tr>
      <w:tr w:rsidR="007F38F1" w:rsidRPr="001834F8" w14:paraId="45746E18" w14:textId="77777777" w:rsidTr="001834F8">
        <w:trPr>
          <w:trHeight w:val="397"/>
        </w:trPr>
        <w:tc>
          <w:tcPr>
            <w:tcW w:w="2405" w:type="dxa"/>
            <w:vAlign w:val="center"/>
          </w:tcPr>
          <w:p w14:paraId="3FD26949" w14:textId="77777777" w:rsidR="007F38F1" w:rsidRPr="001834F8" w:rsidRDefault="007F38F1" w:rsidP="007F38F1">
            <w:pPr>
              <w:rPr>
                <w:rFonts w:ascii="Calibri" w:hAnsi="Calibri" w:cs="Calibri"/>
                <w:sz w:val="22"/>
              </w:rPr>
            </w:pPr>
            <w:r w:rsidRPr="001834F8">
              <w:rPr>
                <w:rFonts w:ascii="Calibri" w:hAnsi="Calibri" w:cs="Calibri"/>
                <w:sz w:val="22"/>
              </w:rPr>
              <w:t>Název práce</w:t>
            </w:r>
          </w:p>
        </w:tc>
        <w:tc>
          <w:tcPr>
            <w:tcW w:w="7361" w:type="dxa"/>
            <w:vAlign w:val="center"/>
          </w:tcPr>
          <w:p w14:paraId="061DEF5D" w14:textId="77777777" w:rsidR="007F38F1" w:rsidRPr="001834F8" w:rsidRDefault="007F38F1" w:rsidP="007F38F1">
            <w:pPr>
              <w:rPr>
                <w:rFonts w:ascii="Calibri" w:hAnsi="Calibri" w:cs="Calibri"/>
                <w:sz w:val="22"/>
              </w:rPr>
            </w:pPr>
          </w:p>
        </w:tc>
      </w:tr>
      <w:tr w:rsidR="007F38F1" w:rsidRPr="001834F8" w14:paraId="6392BCCE" w14:textId="77777777" w:rsidTr="001834F8">
        <w:trPr>
          <w:trHeight w:val="397"/>
        </w:trPr>
        <w:tc>
          <w:tcPr>
            <w:tcW w:w="2405" w:type="dxa"/>
            <w:vAlign w:val="center"/>
          </w:tcPr>
          <w:p w14:paraId="1EB0681C" w14:textId="77777777" w:rsidR="007F38F1" w:rsidRPr="001834F8" w:rsidRDefault="007F38F1" w:rsidP="007F38F1">
            <w:pPr>
              <w:rPr>
                <w:rFonts w:ascii="Calibri" w:hAnsi="Calibri" w:cs="Calibri"/>
                <w:sz w:val="22"/>
              </w:rPr>
            </w:pPr>
            <w:r w:rsidRPr="001834F8">
              <w:rPr>
                <w:rFonts w:ascii="Calibri" w:hAnsi="Calibri" w:cs="Calibri"/>
                <w:sz w:val="22"/>
              </w:rPr>
              <w:t>Rozsah práce</w:t>
            </w:r>
          </w:p>
        </w:tc>
        <w:tc>
          <w:tcPr>
            <w:tcW w:w="7361" w:type="dxa"/>
            <w:vAlign w:val="center"/>
          </w:tcPr>
          <w:p w14:paraId="7096C865" w14:textId="77777777" w:rsidR="007F38F1" w:rsidRPr="001834F8" w:rsidRDefault="007F38F1" w:rsidP="007F38F1">
            <w:pPr>
              <w:rPr>
                <w:rFonts w:ascii="Calibri" w:hAnsi="Calibri" w:cs="Calibri"/>
                <w:sz w:val="22"/>
              </w:rPr>
            </w:pPr>
          </w:p>
        </w:tc>
      </w:tr>
      <w:tr w:rsidR="007F38F1" w:rsidRPr="001834F8" w14:paraId="6F889DD7" w14:textId="77777777" w:rsidTr="001834F8">
        <w:trPr>
          <w:trHeight w:val="397"/>
        </w:trPr>
        <w:tc>
          <w:tcPr>
            <w:tcW w:w="2405" w:type="dxa"/>
            <w:vAlign w:val="center"/>
          </w:tcPr>
          <w:p w14:paraId="0F621D41" w14:textId="77777777" w:rsidR="007F38F1" w:rsidRPr="001834F8" w:rsidRDefault="00615D3E" w:rsidP="007F38F1">
            <w:pPr>
              <w:rPr>
                <w:rFonts w:ascii="Calibri" w:hAnsi="Calibri" w:cs="Calibri"/>
                <w:sz w:val="22"/>
              </w:rPr>
            </w:pPr>
            <w:r w:rsidRPr="001834F8">
              <w:rPr>
                <w:rFonts w:ascii="Calibri" w:hAnsi="Calibri" w:cs="Calibri"/>
                <w:sz w:val="22"/>
              </w:rPr>
              <w:t>Akademický rok</w:t>
            </w:r>
          </w:p>
        </w:tc>
        <w:tc>
          <w:tcPr>
            <w:tcW w:w="7361" w:type="dxa"/>
            <w:vAlign w:val="center"/>
          </w:tcPr>
          <w:p w14:paraId="4209081A" w14:textId="77777777" w:rsidR="007F38F1" w:rsidRPr="001834F8" w:rsidRDefault="007F38F1" w:rsidP="007F38F1">
            <w:pPr>
              <w:rPr>
                <w:rFonts w:ascii="Calibri" w:hAnsi="Calibri" w:cs="Calibri"/>
                <w:sz w:val="22"/>
              </w:rPr>
            </w:pPr>
          </w:p>
        </w:tc>
      </w:tr>
      <w:tr w:rsidR="00615D3E" w:rsidRPr="001834F8" w14:paraId="74250E79" w14:textId="77777777" w:rsidTr="001834F8">
        <w:trPr>
          <w:trHeight w:val="397"/>
        </w:trPr>
        <w:tc>
          <w:tcPr>
            <w:tcW w:w="2405" w:type="dxa"/>
            <w:vAlign w:val="center"/>
          </w:tcPr>
          <w:p w14:paraId="671C3D7C" w14:textId="77777777" w:rsidR="00615D3E" w:rsidRPr="001834F8" w:rsidRDefault="00615D3E" w:rsidP="007F38F1">
            <w:pPr>
              <w:rPr>
                <w:rFonts w:ascii="Calibri" w:hAnsi="Calibri" w:cs="Calibri"/>
                <w:sz w:val="22"/>
              </w:rPr>
            </w:pPr>
            <w:r w:rsidRPr="001834F8">
              <w:rPr>
                <w:rFonts w:ascii="Calibri" w:hAnsi="Calibri" w:cs="Calibri"/>
                <w:sz w:val="22"/>
              </w:rPr>
              <w:t>Vedoucí práce</w:t>
            </w:r>
          </w:p>
        </w:tc>
        <w:tc>
          <w:tcPr>
            <w:tcW w:w="7361" w:type="dxa"/>
            <w:vAlign w:val="center"/>
          </w:tcPr>
          <w:p w14:paraId="416FABF8" w14:textId="77777777" w:rsidR="00615D3E" w:rsidRPr="001834F8" w:rsidRDefault="00615D3E" w:rsidP="007F38F1">
            <w:pPr>
              <w:rPr>
                <w:rFonts w:ascii="Calibri" w:hAnsi="Calibri" w:cs="Calibri"/>
                <w:sz w:val="22"/>
              </w:rPr>
            </w:pPr>
          </w:p>
        </w:tc>
      </w:tr>
    </w:tbl>
    <w:p w14:paraId="4CA93FCD" w14:textId="6CB38FBC" w:rsidR="007F38F1" w:rsidRPr="001834F8" w:rsidRDefault="007F38F1" w:rsidP="007F38F1">
      <w:pPr>
        <w:rPr>
          <w:rFonts w:ascii="Calibri" w:hAnsi="Calibri" w:cs="Calibri"/>
          <w:sz w:val="22"/>
        </w:rPr>
      </w:pPr>
    </w:p>
    <w:p w14:paraId="3F9E1BD4" w14:textId="2F9E69A9" w:rsidR="001D1FFC" w:rsidRPr="001834F8" w:rsidRDefault="001D1FFC" w:rsidP="007F38F1">
      <w:pPr>
        <w:rPr>
          <w:rFonts w:ascii="Calibri" w:hAnsi="Calibri" w:cs="Calibri"/>
          <w:sz w:val="22"/>
        </w:rPr>
      </w:pPr>
    </w:p>
    <w:p w14:paraId="6B484378" w14:textId="6A1C0ACA" w:rsidR="001834F8" w:rsidRPr="001834F8" w:rsidRDefault="001D1FFC" w:rsidP="007F38F1">
      <w:pPr>
        <w:rPr>
          <w:rFonts w:ascii="Calibri" w:hAnsi="Calibri" w:cs="Calibri"/>
          <w:b/>
          <w:bCs/>
          <w:sz w:val="22"/>
        </w:rPr>
      </w:pPr>
      <w:r w:rsidRPr="001834F8">
        <w:rPr>
          <w:rFonts w:ascii="Calibri" w:hAnsi="Calibri" w:cs="Calibri"/>
          <w:b/>
          <w:bCs/>
          <w:sz w:val="22"/>
        </w:rPr>
        <w:t>1) Hodnocení doktorského studia (plnění studijních povinností v rámci celého studia, účast na konferencích, publikační činnost a další aktivity související se studiem)</w:t>
      </w:r>
    </w:p>
    <w:p w14:paraId="50D6CDF5" w14:textId="77777777" w:rsidR="001834F8" w:rsidRPr="001834F8" w:rsidRDefault="001834F8">
      <w:pPr>
        <w:spacing w:after="160" w:line="0" w:lineRule="auto"/>
        <w:contextualSpacing w:val="0"/>
        <w:jc w:val="left"/>
        <w:rPr>
          <w:rFonts w:ascii="Calibri" w:hAnsi="Calibri" w:cs="Calibri"/>
          <w:b/>
          <w:bCs/>
          <w:sz w:val="22"/>
        </w:rPr>
      </w:pPr>
      <w:r w:rsidRPr="001834F8">
        <w:rPr>
          <w:rFonts w:ascii="Calibri" w:hAnsi="Calibri" w:cs="Calibri"/>
          <w:b/>
          <w:bCs/>
          <w:sz w:val="22"/>
        </w:rPr>
        <w:br w:type="page"/>
      </w:r>
    </w:p>
    <w:p w14:paraId="20E7ED9A" w14:textId="50E75F5A" w:rsidR="001D1FFC" w:rsidRPr="001834F8" w:rsidRDefault="001D1FFC" w:rsidP="007F38F1">
      <w:pPr>
        <w:rPr>
          <w:rFonts w:ascii="Calibri" w:hAnsi="Calibri" w:cs="Calibri"/>
          <w:b/>
          <w:bCs/>
          <w:sz w:val="22"/>
        </w:rPr>
      </w:pPr>
      <w:r w:rsidRPr="001834F8">
        <w:rPr>
          <w:rFonts w:ascii="Calibri" w:hAnsi="Calibri" w:cs="Calibri"/>
          <w:b/>
          <w:bCs/>
          <w:sz w:val="22"/>
        </w:rPr>
        <w:lastRenderedPageBreak/>
        <w:t>2) Celkové zhodnocení disertační práce</w:t>
      </w:r>
    </w:p>
    <w:p w14:paraId="297643E2" w14:textId="77777777" w:rsidR="001D1FFC" w:rsidRPr="001834F8" w:rsidRDefault="001D1FFC" w:rsidP="007F38F1">
      <w:pPr>
        <w:rPr>
          <w:rFonts w:ascii="Calibri" w:hAnsi="Calibri" w:cs="Calibri"/>
          <w:sz w:val="22"/>
        </w:rPr>
      </w:pPr>
    </w:p>
    <w:p w14:paraId="14018174" w14:textId="77777777" w:rsidR="007F38F1" w:rsidRPr="001834F8" w:rsidRDefault="007F38F1" w:rsidP="007F38F1">
      <w:pPr>
        <w:rPr>
          <w:rFonts w:ascii="Calibri" w:hAnsi="Calibri" w:cs="Calibri"/>
          <w:sz w:val="22"/>
        </w:rPr>
      </w:pPr>
    </w:p>
    <w:tbl>
      <w:tblPr>
        <w:tblStyle w:val="Mkatabulky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"/>
        <w:gridCol w:w="510"/>
        <w:gridCol w:w="510"/>
        <w:gridCol w:w="510"/>
        <w:gridCol w:w="510"/>
        <w:gridCol w:w="1372"/>
      </w:tblGrid>
      <w:tr w:rsidR="00F71C2F" w:rsidRPr="001834F8" w14:paraId="68D007A4" w14:textId="77777777" w:rsidTr="001834F8">
        <w:trPr>
          <w:trHeight w:val="397"/>
        </w:trPr>
        <w:tc>
          <w:tcPr>
            <w:tcW w:w="5103" w:type="dxa"/>
            <w:vAlign w:val="center"/>
          </w:tcPr>
          <w:p w14:paraId="18CFFAC9" w14:textId="77777777" w:rsidR="00F71C2F" w:rsidRPr="001834F8" w:rsidRDefault="00F71C2F" w:rsidP="007F38F1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1834F8">
              <w:rPr>
                <w:rFonts w:ascii="Calibri" w:hAnsi="Calibri" w:cs="Calibri"/>
                <w:b/>
                <w:bCs/>
                <w:sz w:val="22"/>
              </w:rPr>
              <w:t>Kritéria hodnocení</w:t>
            </w:r>
          </w:p>
        </w:tc>
        <w:tc>
          <w:tcPr>
            <w:tcW w:w="510" w:type="dxa"/>
            <w:vAlign w:val="center"/>
          </w:tcPr>
          <w:p w14:paraId="7DD4BAF8" w14:textId="002D3EED" w:rsidR="00F71C2F" w:rsidRPr="001834F8" w:rsidRDefault="00F71C2F" w:rsidP="007F38F1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1</w:t>
            </w:r>
          </w:p>
        </w:tc>
        <w:tc>
          <w:tcPr>
            <w:tcW w:w="510" w:type="dxa"/>
            <w:vAlign w:val="center"/>
          </w:tcPr>
          <w:p w14:paraId="6515C702" w14:textId="709AFC62" w:rsidR="00F71C2F" w:rsidRPr="001834F8" w:rsidRDefault="00F71C2F" w:rsidP="007F38F1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2</w:t>
            </w:r>
          </w:p>
        </w:tc>
        <w:tc>
          <w:tcPr>
            <w:tcW w:w="510" w:type="dxa"/>
            <w:vAlign w:val="center"/>
          </w:tcPr>
          <w:p w14:paraId="0F808EF1" w14:textId="67D977A3" w:rsidR="00F71C2F" w:rsidRPr="001834F8" w:rsidRDefault="00F71C2F" w:rsidP="007F38F1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3</w:t>
            </w:r>
          </w:p>
        </w:tc>
        <w:tc>
          <w:tcPr>
            <w:tcW w:w="510" w:type="dxa"/>
            <w:vAlign w:val="center"/>
          </w:tcPr>
          <w:p w14:paraId="51F866A7" w14:textId="609A7ACC" w:rsidR="00F71C2F" w:rsidRPr="001834F8" w:rsidRDefault="00F71C2F" w:rsidP="007F38F1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4</w:t>
            </w:r>
          </w:p>
        </w:tc>
        <w:tc>
          <w:tcPr>
            <w:tcW w:w="510" w:type="dxa"/>
            <w:vAlign w:val="center"/>
          </w:tcPr>
          <w:p w14:paraId="4186E9DD" w14:textId="5B53D57C" w:rsidR="00F71C2F" w:rsidRPr="001834F8" w:rsidRDefault="00F71C2F" w:rsidP="007F38F1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5</w:t>
            </w:r>
          </w:p>
        </w:tc>
        <w:tc>
          <w:tcPr>
            <w:tcW w:w="1372" w:type="dxa"/>
            <w:vAlign w:val="center"/>
          </w:tcPr>
          <w:p w14:paraId="2ECC25B9" w14:textId="77777777" w:rsidR="00F71C2F" w:rsidRPr="001834F8" w:rsidRDefault="00F71C2F" w:rsidP="007F38F1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1834F8">
              <w:rPr>
                <w:rFonts w:ascii="Calibri" w:hAnsi="Calibri" w:cs="Calibri"/>
                <w:b/>
                <w:bCs/>
                <w:sz w:val="22"/>
              </w:rPr>
              <w:t>Nelze hodnotit</w:t>
            </w:r>
          </w:p>
        </w:tc>
      </w:tr>
      <w:tr w:rsidR="00F71C2F" w:rsidRPr="001834F8" w14:paraId="78D1C55A" w14:textId="77777777" w:rsidTr="001834F8">
        <w:trPr>
          <w:trHeight w:val="397"/>
        </w:trPr>
        <w:tc>
          <w:tcPr>
            <w:tcW w:w="5103" w:type="dxa"/>
            <w:vAlign w:val="center"/>
          </w:tcPr>
          <w:p w14:paraId="0FC20BD4" w14:textId="77777777" w:rsidR="00F71C2F" w:rsidRPr="001834F8" w:rsidRDefault="00F71C2F" w:rsidP="007F38F1">
            <w:pPr>
              <w:rPr>
                <w:rFonts w:ascii="Calibri" w:hAnsi="Calibri" w:cs="Calibri"/>
                <w:sz w:val="22"/>
              </w:rPr>
            </w:pPr>
            <w:r w:rsidRPr="001834F8">
              <w:rPr>
                <w:rFonts w:ascii="Calibri" w:hAnsi="Calibri" w:cs="Calibri"/>
                <w:sz w:val="22"/>
              </w:rPr>
              <w:t>Splnění cíle práce</w:t>
            </w:r>
          </w:p>
        </w:tc>
        <w:tc>
          <w:tcPr>
            <w:tcW w:w="510" w:type="dxa"/>
            <w:vAlign w:val="center"/>
          </w:tcPr>
          <w:p w14:paraId="224C710D" w14:textId="77777777" w:rsidR="00F71C2F" w:rsidRPr="001834F8" w:rsidRDefault="00F71C2F" w:rsidP="007F38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6999B991" w14:textId="77777777" w:rsidR="00F71C2F" w:rsidRPr="001834F8" w:rsidRDefault="00F71C2F" w:rsidP="007F38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4970D235" w14:textId="77777777" w:rsidR="00F71C2F" w:rsidRPr="001834F8" w:rsidRDefault="00F71C2F" w:rsidP="007F38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083D0FA0" w14:textId="77777777" w:rsidR="00F71C2F" w:rsidRPr="001834F8" w:rsidRDefault="00F71C2F" w:rsidP="007F38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298D34D5" w14:textId="77777777" w:rsidR="00F71C2F" w:rsidRPr="001834F8" w:rsidRDefault="00F71C2F" w:rsidP="007F38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372" w:type="dxa"/>
            <w:vAlign w:val="center"/>
          </w:tcPr>
          <w:p w14:paraId="49DE8644" w14:textId="77777777" w:rsidR="00F71C2F" w:rsidRPr="001834F8" w:rsidRDefault="00F71C2F" w:rsidP="007F38F1">
            <w:pPr>
              <w:rPr>
                <w:rFonts w:ascii="Calibri" w:hAnsi="Calibri" w:cs="Calibri"/>
                <w:sz w:val="22"/>
              </w:rPr>
            </w:pPr>
          </w:p>
        </w:tc>
      </w:tr>
      <w:tr w:rsidR="00F71C2F" w:rsidRPr="001834F8" w14:paraId="3A323AD7" w14:textId="77777777" w:rsidTr="001834F8">
        <w:trPr>
          <w:trHeight w:val="397"/>
        </w:trPr>
        <w:tc>
          <w:tcPr>
            <w:tcW w:w="5103" w:type="dxa"/>
            <w:vAlign w:val="center"/>
          </w:tcPr>
          <w:p w14:paraId="228D080E" w14:textId="77777777" w:rsidR="00F71C2F" w:rsidRPr="001834F8" w:rsidRDefault="00F71C2F" w:rsidP="007F38F1">
            <w:pPr>
              <w:rPr>
                <w:rFonts w:ascii="Calibri" w:hAnsi="Calibri" w:cs="Calibri"/>
                <w:sz w:val="22"/>
              </w:rPr>
            </w:pPr>
            <w:r w:rsidRPr="001834F8">
              <w:rPr>
                <w:rFonts w:ascii="Calibri" w:hAnsi="Calibri" w:cs="Calibri"/>
                <w:sz w:val="22"/>
              </w:rPr>
              <w:t>Začlenění do současného stavu bádání</w:t>
            </w:r>
          </w:p>
        </w:tc>
        <w:tc>
          <w:tcPr>
            <w:tcW w:w="510" w:type="dxa"/>
            <w:vAlign w:val="center"/>
          </w:tcPr>
          <w:p w14:paraId="177ACC64" w14:textId="77777777" w:rsidR="00F71C2F" w:rsidRPr="001834F8" w:rsidRDefault="00F71C2F" w:rsidP="007F38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5CFFE0DB" w14:textId="77777777" w:rsidR="00F71C2F" w:rsidRPr="001834F8" w:rsidRDefault="00F71C2F" w:rsidP="007F38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5F622B2A" w14:textId="77777777" w:rsidR="00F71C2F" w:rsidRPr="001834F8" w:rsidRDefault="00F71C2F" w:rsidP="007F38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541EE2E4" w14:textId="77777777" w:rsidR="00F71C2F" w:rsidRPr="001834F8" w:rsidRDefault="00F71C2F" w:rsidP="007F38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3FF32F9A" w14:textId="77777777" w:rsidR="00F71C2F" w:rsidRPr="001834F8" w:rsidRDefault="00F71C2F" w:rsidP="007F38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372" w:type="dxa"/>
            <w:vAlign w:val="center"/>
          </w:tcPr>
          <w:p w14:paraId="1C1A5B6E" w14:textId="77777777" w:rsidR="00F71C2F" w:rsidRPr="001834F8" w:rsidRDefault="00F71C2F" w:rsidP="007F38F1">
            <w:pPr>
              <w:rPr>
                <w:rFonts w:ascii="Calibri" w:hAnsi="Calibri" w:cs="Calibri"/>
                <w:sz w:val="22"/>
              </w:rPr>
            </w:pPr>
          </w:p>
        </w:tc>
      </w:tr>
      <w:tr w:rsidR="00F71C2F" w:rsidRPr="001834F8" w14:paraId="15996470" w14:textId="77777777" w:rsidTr="001834F8">
        <w:trPr>
          <w:trHeight w:val="397"/>
        </w:trPr>
        <w:tc>
          <w:tcPr>
            <w:tcW w:w="5103" w:type="dxa"/>
            <w:vAlign w:val="center"/>
          </w:tcPr>
          <w:p w14:paraId="34082691" w14:textId="43993190" w:rsidR="00F71C2F" w:rsidRPr="001834F8" w:rsidRDefault="00F71C2F" w:rsidP="007F38F1">
            <w:pPr>
              <w:rPr>
                <w:rFonts w:ascii="Calibri" w:hAnsi="Calibri" w:cs="Calibri"/>
                <w:sz w:val="22"/>
              </w:rPr>
            </w:pPr>
            <w:r w:rsidRPr="001834F8">
              <w:rPr>
                <w:rFonts w:ascii="Calibri" w:hAnsi="Calibri" w:cs="Calibri"/>
                <w:sz w:val="22"/>
              </w:rPr>
              <w:t>Rozsah a výběr studovaných zdrojů/korpusů</w:t>
            </w:r>
          </w:p>
        </w:tc>
        <w:tc>
          <w:tcPr>
            <w:tcW w:w="510" w:type="dxa"/>
            <w:vAlign w:val="center"/>
          </w:tcPr>
          <w:p w14:paraId="37BC680F" w14:textId="77777777" w:rsidR="00F71C2F" w:rsidRPr="001834F8" w:rsidRDefault="00F71C2F" w:rsidP="007F38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51F0EA0E" w14:textId="77777777" w:rsidR="00F71C2F" w:rsidRPr="001834F8" w:rsidRDefault="00F71C2F" w:rsidP="007F38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224FF66D" w14:textId="77777777" w:rsidR="00F71C2F" w:rsidRPr="001834F8" w:rsidRDefault="00F71C2F" w:rsidP="007F38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70AD772E" w14:textId="77777777" w:rsidR="00F71C2F" w:rsidRPr="001834F8" w:rsidRDefault="00F71C2F" w:rsidP="007F38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49C219C5" w14:textId="77777777" w:rsidR="00F71C2F" w:rsidRPr="001834F8" w:rsidRDefault="00F71C2F" w:rsidP="007F38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372" w:type="dxa"/>
            <w:vAlign w:val="center"/>
          </w:tcPr>
          <w:p w14:paraId="1FDA5270" w14:textId="77777777" w:rsidR="00F71C2F" w:rsidRPr="001834F8" w:rsidRDefault="00F71C2F" w:rsidP="007F38F1">
            <w:pPr>
              <w:rPr>
                <w:rFonts w:ascii="Calibri" w:hAnsi="Calibri" w:cs="Calibri"/>
                <w:sz w:val="22"/>
              </w:rPr>
            </w:pPr>
          </w:p>
        </w:tc>
      </w:tr>
      <w:tr w:rsidR="00F71C2F" w:rsidRPr="001834F8" w14:paraId="4452455F" w14:textId="77777777" w:rsidTr="001834F8">
        <w:trPr>
          <w:trHeight w:val="397"/>
        </w:trPr>
        <w:tc>
          <w:tcPr>
            <w:tcW w:w="5103" w:type="dxa"/>
            <w:vAlign w:val="center"/>
          </w:tcPr>
          <w:p w14:paraId="38AED6AF" w14:textId="1755B7FD" w:rsidR="00F71C2F" w:rsidRPr="00F71C2F" w:rsidRDefault="00F71C2F" w:rsidP="007F38F1">
            <w:pPr>
              <w:rPr>
                <w:rFonts w:ascii="Calibri" w:hAnsi="Calibri" w:cs="Calibri"/>
                <w:sz w:val="22"/>
              </w:rPr>
            </w:pPr>
            <w:r w:rsidRPr="00F71C2F">
              <w:rPr>
                <w:rFonts w:ascii="Calibri" w:hAnsi="Calibri" w:cs="Calibri"/>
                <w:sz w:val="22"/>
              </w:rPr>
              <w:t>Metodologie</w:t>
            </w:r>
          </w:p>
        </w:tc>
        <w:tc>
          <w:tcPr>
            <w:tcW w:w="510" w:type="dxa"/>
            <w:vAlign w:val="center"/>
          </w:tcPr>
          <w:p w14:paraId="266EC1AE" w14:textId="77777777" w:rsidR="00F71C2F" w:rsidRPr="001834F8" w:rsidRDefault="00F71C2F" w:rsidP="007F38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0208FC58" w14:textId="77777777" w:rsidR="00F71C2F" w:rsidRPr="001834F8" w:rsidRDefault="00F71C2F" w:rsidP="007F38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2DC55E10" w14:textId="77777777" w:rsidR="00F71C2F" w:rsidRPr="001834F8" w:rsidRDefault="00F71C2F" w:rsidP="007F38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07B65818" w14:textId="77777777" w:rsidR="00F71C2F" w:rsidRPr="001834F8" w:rsidRDefault="00F71C2F" w:rsidP="007F38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795E57BF" w14:textId="77777777" w:rsidR="00F71C2F" w:rsidRPr="001834F8" w:rsidRDefault="00F71C2F" w:rsidP="007F38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372" w:type="dxa"/>
            <w:vAlign w:val="center"/>
          </w:tcPr>
          <w:p w14:paraId="0248F7AC" w14:textId="77777777" w:rsidR="00F71C2F" w:rsidRPr="001834F8" w:rsidRDefault="00F71C2F" w:rsidP="007F38F1">
            <w:pPr>
              <w:rPr>
                <w:rFonts w:ascii="Calibri" w:hAnsi="Calibri" w:cs="Calibri"/>
                <w:sz w:val="22"/>
              </w:rPr>
            </w:pPr>
          </w:p>
        </w:tc>
      </w:tr>
      <w:tr w:rsidR="00F71C2F" w:rsidRPr="001834F8" w14:paraId="4FA04C0B" w14:textId="77777777" w:rsidTr="001834F8">
        <w:trPr>
          <w:trHeight w:val="397"/>
        </w:trPr>
        <w:tc>
          <w:tcPr>
            <w:tcW w:w="5103" w:type="dxa"/>
            <w:vAlign w:val="center"/>
          </w:tcPr>
          <w:p w14:paraId="233C16B9" w14:textId="77777777" w:rsidR="00F71C2F" w:rsidRPr="001834F8" w:rsidRDefault="00F71C2F" w:rsidP="007F38F1">
            <w:pPr>
              <w:rPr>
                <w:rFonts w:ascii="Calibri" w:hAnsi="Calibri" w:cs="Calibri"/>
                <w:sz w:val="22"/>
              </w:rPr>
            </w:pPr>
            <w:r w:rsidRPr="001834F8">
              <w:rPr>
                <w:rFonts w:ascii="Calibri" w:hAnsi="Calibri" w:cs="Calibri"/>
                <w:sz w:val="22"/>
              </w:rPr>
              <w:t>Struktura</w:t>
            </w:r>
          </w:p>
        </w:tc>
        <w:tc>
          <w:tcPr>
            <w:tcW w:w="510" w:type="dxa"/>
            <w:vAlign w:val="center"/>
          </w:tcPr>
          <w:p w14:paraId="53406D14" w14:textId="77777777" w:rsidR="00F71C2F" w:rsidRPr="001834F8" w:rsidRDefault="00F71C2F" w:rsidP="007F38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69A5891B" w14:textId="77777777" w:rsidR="00F71C2F" w:rsidRPr="001834F8" w:rsidRDefault="00F71C2F" w:rsidP="007F38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0E89BFC8" w14:textId="77777777" w:rsidR="00F71C2F" w:rsidRPr="001834F8" w:rsidRDefault="00F71C2F" w:rsidP="007F38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558F0F81" w14:textId="77777777" w:rsidR="00F71C2F" w:rsidRPr="001834F8" w:rsidRDefault="00F71C2F" w:rsidP="007F38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6C52BC60" w14:textId="77777777" w:rsidR="00F71C2F" w:rsidRPr="001834F8" w:rsidRDefault="00F71C2F" w:rsidP="007F38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372" w:type="dxa"/>
            <w:vAlign w:val="center"/>
          </w:tcPr>
          <w:p w14:paraId="674EA86D" w14:textId="77777777" w:rsidR="00F71C2F" w:rsidRPr="001834F8" w:rsidRDefault="00F71C2F" w:rsidP="007F38F1">
            <w:pPr>
              <w:rPr>
                <w:rFonts w:ascii="Calibri" w:hAnsi="Calibri" w:cs="Calibri"/>
                <w:sz w:val="22"/>
              </w:rPr>
            </w:pPr>
          </w:p>
        </w:tc>
      </w:tr>
      <w:tr w:rsidR="00F71C2F" w:rsidRPr="001834F8" w14:paraId="1B308D1B" w14:textId="77777777" w:rsidTr="001834F8">
        <w:trPr>
          <w:trHeight w:val="397"/>
        </w:trPr>
        <w:tc>
          <w:tcPr>
            <w:tcW w:w="5103" w:type="dxa"/>
            <w:vAlign w:val="center"/>
          </w:tcPr>
          <w:p w14:paraId="539211CB" w14:textId="0AA086C6" w:rsidR="00F71C2F" w:rsidRPr="001834F8" w:rsidRDefault="00F71C2F" w:rsidP="007F38F1">
            <w:pPr>
              <w:rPr>
                <w:rFonts w:ascii="Calibri" w:hAnsi="Calibri" w:cs="Calibri"/>
                <w:sz w:val="22"/>
              </w:rPr>
            </w:pPr>
            <w:r w:rsidRPr="001834F8">
              <w:rPr>
                <w:rFonts w:ascii="Calibri" w:hAnsi="Calibri" w:cs="Calibri"/>
                <w:sz w:val="22"/>
              </w:rPr>
              <w:t>Styl/pádnost argumentů</w:t>
            </w:r>
          </w:p>
        </w:tc>
        <w:tc>
          <w:tcPr>
            <w:tcW w:w="510" w:type="dxa"/>
            <w:vAlign w:val="center"/>
          </w:tcPr>
          <w:p w14:paraId="25C183BF" w14:textId="77777777" w:rsidR="00F71C2F" w:rsidRPr="001834F8" w:rsidRDefault="00F71C2F" w:rsidP="007F38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0BE7F88D" w14:textId="77777777" w:rsidR="00F71C2F" w:rsidRPr="001834F8" w:rsidRDefault="00F71C2F" w:rsidP="007F38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5D36FB9C" w14:textId="77777777" w:rsidR="00F71C2F" w:rsidRPr="001834F8" w:rsidRDefault="00F71C2F" w:rsidP="007F38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215F66F7" w14:textId="77777777" w:rsidR="00F71C2F" w:rsidRPr="001834F8" w:rsidRDefault="00F71C2F" w:rsidP="007F38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63FDDCA8" w14:textId="77777777" w:rsidR="00F71C2F" w:rsidRPr="001834F8" w:rsidRDefault="00F71C2F" w:rsidP="007F38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372" w:type="dxa"/>
            <w:vAlign w:val="center"/>
          </w:tcPr>
          <w:p w14:paraId="324EFC44" w14:textId="77777777" w:rsidR="00F71C2F" w:rsidRPr="001834F8" w:rsidRDefault="00F71C2F" w:rsidP="007F38F1">
            <w:pPr>
              <w:rPr>
                <w:rFonts w:ascii="Calibri" w:hAnsi="Calibri" w:cs="Calibri"/>
                <w:sz w:val="22"/>
              </w:rPr>
            </w:pPr>
          </w:p>
        </w:tc>
      </w:tr>
      <w:tr w:rsidR="00F71C2F" w:rsidRPr="001834F8" w14:paraId="2DBC4DAF" w14:textId="77777777" w:rsidTr="001834F8">
        <w:trPr>
          <w:trHeight w:val="397"/>
        </w:trPr>
        <w:tc>
          <w:tcPr>
            <w:tcW w:w="5103" w:type="dxa"/>
            <w:vAlign w:val="center"/>
          </w:tcPr>
          <w:p w14:paraId="2318700F" w14:textId="59E3C342" w:rsidR="00F71C2F" w:rsidRPr="001834F8" w:rsidRDefault="00F71C2F" w:rsidP="007F38F1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Jazyková a stylistická úroveň</w:t>
            </w:r>
          </w:p>
        </w:tc>
        <w:tc>
          <w:tcPr>
            <w:tcW w:w="510" w:type="dxa"/>
            <w:vAlign w:val="center"/>
          </w:tcPr>
          <w:p w14:paraId="7B8FA8D7" w14:textId="77777777" w:rsidR="00F71C2F" w:rsidRPr="001834F8" w:rsidRDefault="00F71C2F" w:rsidP="007F38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514D458D" w14:textId="77777777" w:rsidR="00F71C2F" w:rsidRPr="001834F8" w:rsidRDefault="00F71C2F" w:rsidP="007F38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1C721F65" w14:textId="77777777" w:rsidR="00F71C2F" w:rsidRPr="001834F8" w:rsidRDefault="00F71C2F" w:rsidP="007F38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612B321E" w14:textId="77777777" w:rsidR="00F71C2F" w:rsidRPr="001834F8" w:rsidRDefault="00F71C2F" w:rsidP="007F38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512E8D3A" w14:textId="77777777" w:rsidR="00F71C2F" w:rsidRPr="001834F8" w:rsidRDefault="00F71C2F" w:rsidP="007F38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372" w:type="dxa"/>
            <w:vAlign w:val="center"/>
          </w:tcPr>
          <w:p w14:paraId="7463A4F5" w14:textId="77777777" w:rsidR="00F71C2F" w:rsidRPr="001834F8" w:rsidRDefault="00F71C2F" w:rsidP="007F38F1">
            <w:pPr>
              <w:rPr>
                <w:rFonts w:ascii="Calibri" w:hAnsi="Calibri" w:cs="Calibri"/>
                <w:sz w:val="22"/>
              </w:rPr>
            </w:pPr>
          </w:p>
        </w:tc>
      </w:tr>
      <w:tr w:rsidR="00F71C2F" w:rsidRPr="001834F8" w14:paraId="2B307367" w14:textId="77777777" w:rsidTr="001834F8">
        <w:trPr>
          <w:trHeight w:val="397"/>
        </w:trPr>
        <w:tc>
          <w:tcPr>
            <w:tcW w:w="5103" w:type="dxa"/>
            <w:vAlign w:val="center"/>
          </w:tcPr>
          <w:p w14:paraId="7373152B" w14:textId="7AE879E5" w:rsidR="00F71C2F" w:rsidRPr="001834F8" w:rsidRDefault="00F71C2F" w:rsidP="007F38F1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Formální úprava práce</w:t>
            </w:r>
          </w:p>
        </w:tc>
        <w:tc>
          <w:tcPr>
            <w:tcW w:w="510" w:type="dxa"/>
            <w:vAlign w:val="center"/>
          </w:tcPr>
          <w:p w14:paraId="20FFFDD9" w14:textId="77777777" w:rsidR="00F71C2F" w:rsidRPr="001834F8" w:rsidRDefault="00F71C2F" w:rsidP="007F38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17BA1E9D" w14:textId="77777777" w:rsidR="00F71C2F" w:rsidRPr="001834F8" w:rsidRDefault="00F71C2F" w:rsidP="007F38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5A352A07" w14:textId="77777777" w:rsidR="00F71C2F" w:rsidRPr="001834F8" w:rsidRDefault="00F71C2F" w:rsidP="007F38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449A22D6" w14:textId="77777777" w:rsidR="00F71C2F" w:rsidRPr="001834F8" w:rsidRDefault="00F71C2F" w:rsidP="007F38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683752D7" w14:textId="77777777" w:rsidR="00F71C2F" w:rsidRPr="001834F8" w:rsidRDefault="00F71C2F" w:rsidP="007F38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372" w:type="dxa"/>
            <w:vAlign w:val="center"/>
          </w:tcPr>
          <w:p w14:paraId="09736683" w14:textId="77777777" w:rsidR="00F71C2F" w:rsidRPr="001834F8" w:rsidRDefault="00F71C2F" w:rsidP="007F38F1">
            <w:pPr>
              <w:rPr>
                <w:rFonts w:ascii="Calibri" w:hAnsi="Calibri" w:cs="Calibri"/>
                <w:sz w:val="22"/>
              </w:rPr>
            </w:pPr>
          </w:p>
        </w:tc>
      </w:tr>
      <w:tr w:rsidR="00F71C2F" w:rsidRPr="001834F8" w14:paraId="7B44BAA4" w14:textId="77777777" w:rsidTr="001834F8">
        <w:trPr>
          <w:trHeight w:val="397"/>
        </w:trPr>
        <w:tc>
          <w:tcPr>
            <w:tcW w:w="5103" w:type="dxa"/>
            <w:vAlign w:val="center"/>
          </w:tcPr>
          <w:p w14:paraId="30A1F477" w14:textId="3EC93361" w:rsidR="00F71C2F" w:rsidRPr="001834F8" w:rsidRDefault="00F71C2F" w:rsidP="007F38F1">
            <w:pPr>
              <w:rPr>
                <w:rFonts w:ascii="Calibri" w:hAnsi="Calibri" w:cs="Calibri"/>
                <w:sz w:val="22"/>
              </w:rPr>
            </w:pPr>
            <w:r w:rsidRPr="001834F8">
              <w:rPr>
                <w:rFonts w:ascii="Calibri" w:hAnsi="Calibri" w:cs="Calibri"/>
                <w:sz w:val="22"/>
              </w:rPr>
              <w:t>Závěr – otevírá práce možnost pro následný výzkum?</w:t>
            </w:r>
          </w:p>
        </w:tc>
        <w:tc>
          <w:tcPr>
            <w:tcW w:w="510" w:type="dxa"/>
            <w:vAlign w:val="center"/>
          </w:tcPr>
          <w:p w14:paraId="502C40C9" w14:textId="77777777" w:rsidR="00F71C2F" w:rsidRPr="001834F8" w:rsidRDefault="00F71C2F" w:rsidP="007F38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4CBE4AC4" w14:textId="77777777" w:rsidR="00F71C2F" w:rsidRPr="001834F8" w:rsidRDefault="00F71C2F" w:rsidP="007F38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3B4722AF" w14:textId="77777777" w:rsidR="00F71C2F" w:rsidRPr="001834F8" w:rsidRDefault="00F71C2F" w:rsidP="007F38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330A797A" w14:textId="77777777" w:rsidR="00F71C2F" w:rsidRPr="001834F8" w:rsidRDefault="00F71C2F" w:rsidP="007F38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33E3185C" w14:textId="77777777" w:rsidR="00F71C2F" w:rsidRPr="001834F8" w:rsidRDefault="00F71C2F" w:rsidP="007F38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372" w:type="dxa"/>
            <w:vAlign w:val="center"/>
          </w:tcPr>
          <w:p w14:paraId="34389F51" w14:textId="77777777" w:rsidR="00F71C2F" w:rsidRPr="001834F8" w:rsidRDefault="00F71C2F" w:rsidP="007F38F1">
            <w:pPr>
              <w:rPr>
                <w:rFonts w:ascii="Calibri" w:hAnsi="Calibri" w:cs="Calibri"/>
                <w:sz w:val="22"/>
              </w:rPr>
            </w:pPr>
          </w:p>
        </w:tc>
      </w:tr>
    </w:tbl>
    <w:p w14:paraId="50DCE103" w14:textId="77777777" w:rsidR="00615D3E" w:rsidRPr="001834F8" w:rsidRDefault="00615D3E" w:rsidP="007F38F1">
      <w:pPr>
        <w:rPr>
          <w:rFonts w:ascii="Calibri" w:hAnsi="Calibri" w:cs="Calibri"/>
          <w:sz w:val="22"/>
        </w:rPr>
      </w:pPr>
    </w:p>
    <w:p w14:paraId="5C62A90A" w14:textId="3A31E58A" w:rsidR="001834F8" w:rsidRPr="00F71C2F" w:rsidRDefault="00F71C2F" w:rsidP="00F71C2F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* Hodnocení vyznačte pomocí </w:t>
      </w:r>
      <w:r>
        <w:rPr>
          <w:rFonts w:ascii="Calibri" w:hAnsi="Calibri" w:cs="Calibri"/>
          <w:b/>
          <w:bCs/>
          <w:sz w:val="22"/>
        </w:rPr>
        <w:t xml:space="preserve">X </w:t>
      </w:r>
      <w:r>
        <w:rPr>
          <w:rFonts w:ascii="Calibri" w:hAnsi="Calibri" w:cs="Calibri"/>
          <w:sz w:val="22"/>
        </w:rPr>
        <w:t>(1 – nejhorší, 5 – nejlepší)</w:t>
      </w:r>
    </w:p>
    <w:p w14:paraId="0246E57F" w14:textId="77777777" w:rsidR="00F71C2F" w:rsidRPr="001834F8" w:rsidRDefault="00F71C2F" w:rsidP="007F38F1">
      <w:pPr>
        <w:rPr>
          <w:rFonts w:ascii="Calibri" w:hAnsi="Calibri" w:cs="Calibri"/>
          <w:sz w:val="22"/>
        </w:rPr>
      </w:pPr>
    </w:p>
    <w:p w14:paraId="44B116D1" w14:textId="5BA82364" w:rsidR="00615D3E" w:rsidRPr="00F71C2F" w:rsidRDefault="00615D3E" w:rsidP="007F38F1">
      <w:pPr>
        <w:rPr>
          <w:rFonts w:ascii="Calibri" w:hAnsi="Calibri" w:cs="Calibri"/>
          <w:b/>
          <w:bCs/>
          <w:sz w:val="22"/>
        </w:rPr>
      </w:pPr>
      <w:r w:rsidRPr="00F71C2F">
        <w:rPr>
          <w:rFonts w:ascii="Calibri" w:hAnsi="Calibri" w:cs="Calibri"/>
          <w:b/>
          <w:bCs/>
          <w:sz w:val="22"/>
        </w:rPr>
        <w:t>Konkrétní připomínky/otázky k</w:t>
      </w:r>
      <w:r w:rsidR="001D1FFC" w:rsidRPr="00F71C2F">
        <w:rPr>
          <w:rFonts w:ascii="Calibri" w:hAnsi="Calibri" w:cs="Calibri"/>
          <w:b/>
          <w:bCs/>
          <w:sz w:val="22"/>
        </w:rPr>
        <w:t> </w:t>
      </w:r>
      <w:r w:rsidRPr="00F71C2F">
        <w:rPr>
          <w:rFonts w:ascii="Calibri" w:hAnsi="Calibri" w:cs="Calibri"/>
          <w:b/>
          <w:bCs/>
          <w:sz w:val="22"/>
        </w:rPr>
        <w:t>obhajobě</w:t>
      </w:r>
      <w:r w:rsidR="001D1FFC" w:rsidRPr="00F71C2F">
        <w:rPr>
          <w:rFonts w:ascii="Calibri" w:hAnsi="Calibri" w:cs="Calibri"/>
          <w:b/>
          <w:bCs/>
          <w:sz w:val="22"/>
        </w:rPr>
        <w:t>:</w:t>
      </w:r>
    </w:p>
    <w:p w14:paraId="58C52AE3" w14:textId="77777777" w:rsidR="00615D3E" w:rsidRPr="001834F8" w:rsidRDefault="00615D3E" w:rsidP="007F38F1">
      <w:pPr>
        <w:rPr>
          <w:rFonts w:ascii="Calibri" w:hAnsi="Calibri" w:cs="Calibri"/>
          <w:sz w:val="22"/>
        </w:rPr>
      </w:pPr>
    </w:p>
    <w:p w14:paraId="1F0B33F0" w14:textId="58097805" w:rsidR="00615D3E" w:rsidRDefault="00615D3E" w:rsidP="007F38F1">
      <w:pPr>
        <w:rPr>
          <w:rFonts w:ascii="Calibri" w:hAnsi="Calibri" w:cs="Calibri"/>
          <w:sz w:val="22"/>
        </w:rPr>
      </w:pPr>
    </w:p>
    <w:p w14:paraId="7E4E4EA6" w14:textId="1D2C39A8" w:rsidR="00F71C2F" w:rsidRDefault="00F71C2F" w:rsidP="007F38F1">
      <w:pPr>
        <w:rPr>
          <w:rFonts w:ascii="Calibri" w:hAnsi="Calibri" w:cs="Calibri"/>
          <w:sz w:val="22"/>
        </w:rPr>
      </w:pPr>
    </w:p>
    <w:p w14:paraId="44ACA58B" w14:textId="2E579239" w:rsidR="00F71C2F" w:rsidRDefault="00F71C2F" w:rsidP="007F38F1">
      <w:pPr>
        <w:rPr>
          <w:rFonts w:ascii="Calibri" w:hAnsi="Calibri" w:cs="Calibri"/>
          <w:sz w:val="22"/>
        </w:rPr>
      </w:pPr>
    </w:p>
    <w:p w14:paraId="70916E8B" w14:textId="164AC289" w:rsidR="00F71C2F" w:rsidRDefault="00F71C2F" w:rsidP="007F38F1">
      <w:pPr>
        <w:rPr>
          <w:rFonts w:ascii="Calibri" w:hAnsi="Calibri" w:cs="Calibri"/>
          <w:sz w:val="22"/>
        </w:rPr>
      </w:pPr>
    </w:p>
    <w:p w14:paraId="4D15B4F2" w14:textId="54CB8413" w:rsidR="00F71C2F" w:rsidRDefault="00F71C2F" w:rsidP="007F38F1">
      <w:pPr>
        <w:rPr>
          <w:rFonts w:ascii="Calibri" w:hAnsi="Calibri" w:cs="Calibri"/>
          <w:sz w:val="22"/>
        </w:rPr>
      </w:pPr>
    </w:p>
    <w:p w14:paraId="1E96B6C7" w14:textId="16EEBD06" w:rsidR="00F71C2F" w:rsidRDefault="00F71C2F" w:rsidP="007F38F1">
      <w:pPr>
        <w:rPr>
          <w:rFonts w:ascii="Calibri" w:hAnsi="Calibri" w:cs="Calibri"/>
          <w:sz w:val="22"/>
        </w:rPr>
      </w:pPr>
    </w:p>
    <w:p w14:paraId="5FD642A7" w14:textId="39C7F8B4" w:rsidR="00F71C2F" w:rsidRDefault="00F71C2F" w:rsidP="007F38F1">
      <w:pPr>
        <w:rPr>
          <w:rFonts w:ascii="Calibri" w:hAnsi="Calibri" w:cs="Calibri"/>
          <w:sz w:val="22"/>
        </w:rPr>
      </w:pPr>
    </w:p>
    <w:p w14:paraId="479CEAC8" w14:textId="77777777" w:rsidR="00F71C2F" w:rsidRDefault="00F71C2F" w:rsidP="007F38F1">
      <w:pPr>
        <w:rPr>
          <w:rFonts w:ascii="Calibri" w:hAnsi="Calibri" w:cs="Calibri"/>
          <w:sz w:val="22"/>
        </w:rPr>
      </w:pPr>
    </w:p>
    <w:p w14:paraId="5F12C142" w14:textId="77777777" w:rsidR="001834F8" w:rsidRPr="001834F8" w:rsidRDefault="001834F8" w:rsidP="007F38F1">
      <w:pPr>
        <w:rPr>
          <w:rFonts w:ascii="Calibri" w:hAnsi="Calibri" w:cs="Calibri"/>
          <w:sz w:val="22"/>
        </w:rPr>
      </w:pPr>
    </w:p>
    <w:p w14:paraId="0BD44021" w14:textId="5C5112DA" w:rsidR="00615D3E" w:rsidRPr="001834F8" w:rsidRDefault="001834F8" w:rsidP="007F38F1">
      <w:pPr>
        <w:rPr>
          <w:rFonts w:ascii="Calibri" w:hAnsi="Calibri" w:cs="Calibri"/>
          <w:b/>
          <w:bCs/>
          <w:sz w:val="22"/>
        </w:rPr>
      </w:pPr>
      <w:r w:rsidRPr="001834F8">
        <w:rPr>
          <w:rFonts w:ascii="Calibri" w:hAnsi="Calibri" w:cs="Calibri"/>
          <w:b/>
          <w:bCs/>
          <w:sz w:val="22"/>
        </w:rPr>
        <w:t xml:space="preserve">3) </w:t>
      </w:r>
      <w:r w:rsidR="001D1FFC" w:rsidRPr="001834F8">
        <w:rPr>
          <w:rFonts w:ascii="Calibri" w:hAnsi="Calibri" w:cs="Calibri"/>
          <w:b/>
          <w:bCs/>
          <w:sz w:val="22"/>
        </w:rPr>
        <w:t>Závěr</w:t>
      </w:r>
    </w:p>
    <w:p w14:paraId="68ACDF78" w14:textId="77777777" w:rsidR="00615D3E" w:rsidRPr="001834F8" w:rsidRDefault="00615D3E" w:rsidP="007F38F1">
      <w:pPr>
        <w:rPr>
          <w:rFonts w:ascii="Calibri" w:hAnsi="Calibri" w:cs="Calibri"/>
          <w:sz w:val="22"/>
        </w:rPr>
      </w:pPr>
    </w:p>
    <w:p w14:paraId="4B05E23F" w14:textId="114020DB" w:rsidR="00615D3E" w:rsidRPr="00F71C2F" w:rsidRDefault="00615D3E" w:rsidP="007F38F1">
      <w:pPr>
        <w:rPr>
          <w:rFonts w:ascii="Calibri" w:hAnsi="Calibri" w:cs="Calibri"/>
          <w:sz w:val="22"/>
        </w:rPr>
      </w:pPr>
      <w:r w:rsidRPr="00F71C2F">
        <w:rPr>
          <w:rFonts w:ascii="Calibri" w:hAnsi="Calibri" w:cs="Calibri"/>
          <w:sz w:val="22"/>
        </w:rPr>
        <w:t>Disertační práci doporučuji</w:t>
      </w:r>
      <w:r w:rsidR="001D1FFC" w:rsidRPr="00F71C2F">
        <w:rPr>
          <w:rFonts w:ascii="Calibri" w:hAnsi="Calibri" w:cs="Calibri"/>
          <w:sz w:val="22"/>
        </w:rPr>
        <w:t xml:space="preserve"> </w:t>
      </w:r>
      <w:r w:rsidRPr="00F71C2F">
        <w:rPr>
          <w:rFonts w:ascii="Calibri" w:hAnsi="Calibri" w:cs="Calibri"/>
          <w:sz w:val="22"/>
        </w:rPr>
        <w:t>/ nedoporučuji k obhajobě</w:t>
      </w:r>
    </w:p>
    <w:p w14:paraId="220E9EB5" w14:textId="72C47160" w:rsidR="00615D3E" w:rsidRDefault="00615D3E" w:rsidP="007F38F1">
      <w:pPr>
        <w:rPr>
          <w:rFonts w:ascii="Calibri" w:hAnsi="Calibri" w:cs="Calibri"/>
          <w:sz w:val="22"/>
        </w:rPr>
      </w:pPr>
    </w:p>
    <w:p w14:paraId="753E5FF7" w14:textId="74F47CBD" w:rsidR="00CE4F71" w:rsidRDefault="00CE4F71" w:rsidP="007F38F1">
      <w:pPr>
        <w:rPr>
          <w:rFonts w:ascii="Calibri" w:hAnsi="Calibri" w:cs="Calibri"/>
          <w:sz w:val="22"/>
        </w:rPr>
      </w:pPr>
    </w:p>
    <w:p w14:paraId="62626228" w14:textId="735C9057" w:rsidR="00CE4F71" w:rsidRDefault="00CE4F71" w:rsidP="007F38F1">
      <w:pPr>
        <w:rPr>
          <w:rFonts w:ascii="Calibri" w:hAnsi="Calibri" w:cs="Calibri"/>
          <w:sz w:val="22"/>
        </w:rPr>
      </w:pPr>
    </w:p>
    <w:p w14:paraId="411A4474" w14:textId="27C0F0E1" w:rsidR="00CE4F71" w:rsidRDefault="00CE4F71" w:rsidP="007F38F1">
      <w:pPr>
        <w:rPr>
          <w:rFonts w:ascii="Calibri" w:hAnsi="Calibri" w:cs="Calibri"/>
          <w:sz w:val="22"/>
        </w:rPr>
      </w:pPr>
    </w:p>
    <w:p w14:paraId="2FE5C04E" w14:textId="1C0F3EA3" w:rsidR="00CE4F71" w:rsidRDefault="00CE4F71" w:rsidP="007F38F1">
      <w:pPr>
        <w:rPr>
          <w:rFonts w:ascii="Calibri" w:hAnsi="Calibri" w:cs="Calibri"/>
          <w:sz w:val="22"/>
        </w:rPr>
      </w:pPr>
    </w:p>
    <w:p w14:paraId="0FE2C5F0" w14:textId="09D0500C" w:rsidR="00CE4F71" w:rsidRDefault="00CE4F71" w:rsidP="007F38F1">
      <w:pPr>
        <w:rPr>
          <w:rFonts w:ascii="Calibri" w:hAnsi="Calibri" w:cs="Calibri"/>
          <w:sz w:val="22"/>
        </w:rPr>
      </w:pPr>
    </w:p>
    <w:p w14:paraId="179B9741" w14:textId="4706699C" w:rsidR="00CE4F71" w:rsidRDefault="00CE4F71" w:rsidP="007F38F1">
      <w:pPr>
        <w:rPr>
          <w:rFonts w:ascii="Calibri" w:hAnsi="Calibri" w:cs="Calibri"/>
          <w:sz w:val="22"/>
        </w:rPr>
      </w:pPr>
    </w:p>
    <w:p w14:paraId="5C0E6D12" w14:textId="307B3EDB" w:rsidR="00CE4F71" w:rsidRDefault="00CE4F71" w:rsidP="007F38F1">
      <w:pPr>
        <w:rPr>
          <w:rFonts w:ascii="Calibri" w:hAnsi="Calibri" w:cs="Calibri"/>
          <w:sz w:val="22"/>
        </w:rPr>
      </w:pPr>
    </w:p>
    <w:p w14:paraId="03271FF2" w14:textId="0F0125DD" w:rsidR="00CE4F71" w:rsidRDefault="00CE4F71" w:rsidP="007F38F1">
      <w:pPr>
        <w:rPr>
          <w:rFonts w:ascii="Calibri" w:hAnsi="Calibri" w:cs="Calibri"/>
          <w:sz w:val="22"/>
        </w:rPr>
      </w:pPr>
    </w:p>
    <w:p w14:paraId="3A164370" w14:textId="0325FA5B" w:rsidR="00CE4F71" w:rsidRDefault="00CE4F71" w:rsidP="007F38F1">
      <w:pPr>
        <w:rPr>
          <w:rFonts w:ascii="Calibri" w:hAnsi="Calibri" w:cs="Calibri"/>
          <w:sz w:val="22"/>
        </w:rPr>
      </w:pPr>
    </w:p>
    <w:p w14:paraId="6302204A" w14:textId="639DAFAB" w:rsidR="00CE4F71" w:rsidRDefault="00CE4F71" w:rsidP="007F38F1">
      <w:pPr>
        <w:rPr>
          <w:rFonts w:ascii="Calibri" w:hAnsi="Calibri" w:cs="Calibri"/>
          <w:sz w:val="22"/>
        </w:rPr>
      </w:pPr>
    </w:p>
    <w:p w14:paraId="33691C79" w14:textId="0401E70C" w:rsidR="00CE4F71" w:rsidRDefault="00CE4F71" w:rsidP="007F38F1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V</w:t>
      </w:r>
      <w:r w:rsidR="00F71C2F">
        <w:rPr>
          <w:rFonts w:ascii="Calibri" w:hAnsi="Calibri" w:cs="Calibri"/>
          <w:sz w:val="22"/>
        </w:rPr>
        <w:t xml:space="preserve">                                           </w:t>
      </w:r>
      <w:r>
        <w:rPr>
          <w:rFonts w:ascii="Calibri" w:hAnsi="Calibri" w:cs="Calibri"/>
          <w:sz w:val="22"/>
        </w:rPr>
        <w:t>dne</w:t>
      </w:r>
      <w:r w:rsidR="00F71C2F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 w:rsidR="00F71C2F">
        <w:rPr>
          <w:rFonts w:ascii="Calibri" w:hAnsi="Calibri" w:cs="Calibri"/>
          <w:sz w:val="22"/>
        </w:rPr>
        <w:t xml:space="preserve">       </w:t>
      </w:r>
      <w:r>
        <w:rPr>
          <w:rFonts w:ascii="Calibri" w:hAnsi="Calibri" w:cs="Calibri"/>
          <w:sz w:val="22"/>
        </w:rPr>
        <w:tab/>
      </w:r>
      <w:r w:rsidR="00F71C2F">
        <w:rPr>
          <w:rFonts w:ascii="Calibri" w:hAnsi="Calibri" w:cs="Calibri"/>
          <w:sz w:val="22"/>
        </w:rPr>
        <w:t xml:space="preserve">                           </w:t>
      </w:r>
      <w:r>
        <w:rPr>
          <w:rFonts w:ascii="Calibri" w:hAnsi="Calibri" w:cs="Calibri"/>
          <w:sz w:val="22"/>
        </w:rPr>
        <w:t>……………………………………………….</w:t>
      </w:r>
    </w:p>
    <w:p w14:paraId="3CCF2622" w14:textId="2EE2FE29" w:rsidR="00CE4F71" w:rsidRPr="001834F8" w:rsidRDefault="00CE4F71" w:rsidP="007F38F1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                                                                                                                                                  podpis</w:t>
      </w:r>
    </w:p>
    <w:sectPr w:rsidR="00CE4F71" w:rsidRPr="001834F8" w:rsidSect="001D1FFC">
      <w:footerReference w:type="default" r:id="rId8"/>
      <w:headerReference w:type="first" r:id="rId9"/>
      <w:footerReference w:type="first" r:id="rId10"/>
      <w:pgSz w:w="11906" w:h="16838" w:code="9"/>
      <w:pgMar w:top="1440" w:right="1080" w:bottom="1440" w:left="1080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E57EA" w14:textId="77777777" w:rsidR="007C0D03" w:rsidRDefault="007C0D03" w:rsidP="00F15613">
      <w:pPr>
        <w:spacing w:line="240" w:lineRule="auto"/>
      </w:pPr>
      <w:r>
        <w:separator/>
      </w:r>
    </w:p>
  </w:endnote>
  <w:endnote w:type="continuationSeparator" w:id="0">
    <w:p w14:paraId="508FCBC5" w14:textId="77777777" w:rsidR="007C0D03" w:rsidRDefault="007C0D03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57AD1" w14:textId="77777777" w:rsidR="00B3212F" w:rsidRDefault="00B3212F" w:rsidP="00B3212F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2DA5B0CB" w14:textId="77777777" w:rsidR="00B3212F" w:rsidRPr="00B53059" w:rsidRDefault="00B3212F" w:rsidP="00B3212F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10 | 771 80 Olomouc</w:t>
    </w:r>
  </w:p>
  <w:p w14:paraId="487C21CE" w14:textId="77777777" w:rsidR="00FA2F8E" w:rsidRPr="00B3212F" w:rsidRDefault="00B3212F" w:rsidP="00B3212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D4EBE" w14:textId="77777777" w:rsidR="001347FD" w:rsidRDefault="001347FD" w:rsidP="001347FD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0832B993" w14:textId="77777777" w:rsidR="001347FD" w:rsidRPr="00B53059" w:rsidRDefault="001347FD" w:rsidP="001347FD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 xml:space="preserve">10 | 771 </w:t>
    </w:r>
    <w:r w:rsidR="00B3212F">
      <w:rPr>
        <w:rFonts w:cs="Arial"/>
      </w:rPr>
      <w:t>80</w:t>
    </w:r>
    <w:r>
      <w:rPr>
        <w:rFonts w:cs="Arial"/>
      </w:rPr>
      <w:t xml:space="preserve"> Olomouc</w:t>
    </w:r>
  </w:p>
  <w:p w14:paraId="1D05FB45" w14:textId="77777777" w:rsidR="001347FD" w:rsidRPr="00B53059" w:rsidRDefault="001347FD" w:rsidP="001347FD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BE4DC" w14:textId="77777777" w:rsidR="007C0D03" w:rsidRDefault="007C0D03" w:rsidP="00F15613">
      <w:pPr>
        <w:spacing w:line="240" w:lineRule="auto"/>
      </w:pPr>
      <w:r>
        <w:separator/>
      </w:r>
    </w:p>
  </w:footnote>
  <w:footnote w:type="continuationSeparator" w:id="0">
    <w:p w14:paraId="6EBFB834" w14:textId="77777777" w:rsidR="007C0D03" w:rsidRDefault="007C0D03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72A84" w14:textId="77777777" w:rsidR="00F15613" w:rsidRDefault="00F0078F">
    <w:pPr>
      <w:pStyle w:val="Zhlav"/>
    </w:pPr>
    <w:r>
      <w:rPr>
        <w:noProof/>
        <w:lang w:val="de-DE" w:eastAsia="de-DE"/>
      </w:rPr>
      <w:drawing>
        <wp:anchor distT="0" distB="0" distL="114300" distR="114300" simplePos="0" relativeHeight="251659264" behindDoc="0" locked="1" layoutInCell="1" allowOverlap="1" wp14:anchorId="427551D1" wp14:editId="29D08C7A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212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720090" distB="720090" distL="114300" distR="114300" simplePos="0" relativeHeight="251658240" behindDoc="0" locked="1" layoutInCell="1" allowOverlap="1" wp14:anchorId="40A9FE16" wp14:editId="54855CB2">
          <wp:simplePos x="0" y="0"/>
          <wp:positionH relativeFrom="page">
            <wp:posOffset>759460</wp:posOffset>
          </wp:positionH>
          <wp:positionV relativeFrom="page">
            <wp:posOffset>1352550</wp:posOffset>
          </wp:positionV>
          <wp:extent cx="1626870" cy="719455"/>
          <wp:effectExtent l="0" t="0" r="0" b="4445"/>
          <wp:wrapTopAndBottom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87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104BA"/>
    <w:multiLevelType w:val="hybridMultilevel"/>
    <w:tmpl w:val="7D941952"/>
    <w:lvl w:ilvl="0" w:tplc="4BAC776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8F1"/>
    <w:rsid w:val="00033D86"/>
    <w:rsid w:val="0007026C"/>
    <w:rsid w:val="000F0D39"/>
    <w:rsid w:val="0010566D"/>
    <w:rsid w:val="001347FD"/>
    <w:rsid w:val="001834F8"/>
    <w:rsid w:val="001D1FFC"/>
    <w:rsid w:val="001D4B1C"/>
    <w:rsid w:val="002004C5"/>
    <w:rsid w:val="00212AD6"/>
    <w:rsid w:val="00276D6B"/>
    <w:rsid w:val="002E3612"/>
    <w:rsid w:val="00331D95"/>
    <w:rsid w:val="003F53BB"/>
    <w:rsid w:val="00430F25"/>
    <w:rsid w:val="00486300"/>
    <w:rsid w:val="004D171B"/>
    <w:rsid w:val="004D7DB4"/>
    <w:rsid w:val="005029E3"/>
    <w:rsid w:val="00502BEF"/>
    <w:rsid w:val="00540537"/>
    <w:rsid w:val="005B6853"/>
    <w:rsid w:val="005C2BD0"/>
    <w:rsid w:val="005E387A"/>
    <w:rsid w:val="00615D3E"/>
    <w:rsid w:val="00680944"/>
    <w:rsid w:val="006B22CE"/>
    <w:rsid w:val="006C4FFC"/>
    <w:rsid w:val="006E3956"/>
    <w:rsid w:val="006F3B62"/>
    <w:rsid w:val="00702C0D"/>
    <w:rsid w:val="007B3231"/>
    <w:rsid w:val="007C0D03"/>
    <w:rsid w:val="007F38F1"/>
    <w:rsid w:val="007F6FCC"/>
    <w:rsid w:val="00862C56"/>
    <w:rsid w:val="008E27A7"/>
    <w:rsid w:val="009554FB"/>
    <w:rsid w:val="00990090"/>
    <w:rsid w:val="009E629B"/>
    <w:rsid w:val="009F3F9F"/>
    <w:rsid w:val="00A04911"/>
    <w:rsid w:val="00A1351A"/>
    <w:rsid w:val="00A5561A"/>
    <w:rsid w:val="00B028C4"/>
    <w:rsid w:val="00B15CD8"/>
    <w:rsid w:val="00B3212F"/>
    <w:rsid w:val="00B52715"/>
    <w:rsid w:val="00B73FD1"/>
    <w:rsid w:val="00B833E0"/>
    <w:rsid w:val="00BD04D6"/>
    <w:rsid w:val="00BE1819"/>
    <w:rsid w:val="00BF49AF"/>
    <w:rsid w:val="00C6493E"/>
    <w:rsid w:val="00C87FD2"/>
    <w:rsid w:val="00CE4F71"/>
    <w:rsid w:val="00D13E57"/>
    <w:rsid w:val="00D16AFA"/>
    <w:rsid w:val="00D61B91"/>
    <w:rsid w:val="00D62385"/>
    <w:rsid w:val="00D955E7"/>
    <w:rsid w:val="00DC5FA7"/>
    <w:rsid w:val="00DE39B0"/>
    <w:rsid w:val="00E97744"/>
    <w:rsid w:val="00EA1F08"/>
    <w:rsid w:val="00F0078F"/>
    <w:rsid w:val="00F11270"/>
    <w:rsid w:val="00F15613"/>
    <w:rsid w:val="00F71C2F"/>
    <w:rsid w:val="00F81C25"/>
    <w:rsid w:val="00FA2F8E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DEA33"/>
  <w15:docId w15:val="{3FC204E1-6806-40F9-81B2-4308EC50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FA2F8E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7F3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rsid w:val="00615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15D3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5D3E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15D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5D3E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615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5D3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semiHidden/>
    <w:qFormat/>
    <w:rsid w:val="00F71C2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lomon\Downloads\UP_hlavickovy-papir_FF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613F4-98C7-46BF-81A7-02486760A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UP_hlavickovy-papir_FF_cz</Template>
  <TotalTime>5</TotalTime>
  <Pages>2</Pages>
  <Words>166</Words>
  <Characters>998</Characters>
  <Application>Microsoft Office Word</Application>
  <DocSecurity>0</DocSecurity>
  <Lines>41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Kovarikova Lucie</cp:lastModifiedBy>
  <cp:revision>2</cp:revision>
  <cp:lastPrinted>2014-08-08T09:54:00Z</cp:lastPrinted>
  <dcterms:created xsi:type="dcterms:W3CDTF">2024-05-30T06:04:00Z</dcterms:created>
  <dcterms:modified xsi:type="dcterms:W3CDTF">2024-05-30T06:04:00Z</dcterms:modified>
</cp:coreProperties>
</file>