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2A7F" w14:textId="11B643B6" w:rsidR="009363B8" w:rsidRDefault="009363B8" w:rsidP="009363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POTVRZENÍ</w:t>
      </w:r>
      <w:r w:rsidR="00936379">
        <w:rPr>
          <w:rFonts w:ascii="Arial" w:hAnsi="Arial" w:cs="Arial"/>
          <w:b/>
          <w:sz w:val="36"/>
          <w:szCs w:val="36"/>
        </w:rPr>
        <w:t xml:space="preserve"> O SRÁŽKÁCH ZE MZDY</w:t>
      </w:r>
    </w:p>
    <w:p w14:paraId="10B84B3E" w14:textId="77777777" w:rsidR="009363B8" w:rsidRDefault="009363B8" w:rsidP="009363B8">
      <w:pPr>
        <w:jc w:val="center"/>
        <w:rPr>
          <w:rFonts w:ascii="Arial" w:hAnsi="Arial" w:cs="Arial"/>
          <w:b/>
          <w:sz w:val="36"/>
          <w:szCs w:val="36"/>
        </w:rPr>
      </w:pPr>
    </w:p>
    <w:p w14:paraId="092B3BCE" w14:textId="77777777" w:rsidR="009363B8" w:rsidRDefault="009363B8" w:rsidP="009363B8">
      <w:pPr>
        <w:jc w:val="center"/>
        <w:rPr>
          <w:rFonts w:ascii="Arial" w:hAnsi="Arial" w:cs="Arial"/>
          <w:sz w:val="36"/>
          <w:szCs w:val="36"/>
        </w:rPr>
      </w:pPr>
    </w:p>
    <w:p w14:paraId="5AA1FCBD" w14:textId="77777777" w:rsidR="009363B8" w:rsidRDefault="009363B8" w:rsidP="009363B8">
      <w:pPr>
        <w:jc w:val="center"/>
        <w:rPr>
          <w:rFonts w:ascii="Arial" w:hAnsi="Arial" w:cs="Arial"/>
          <w:sz w:val="36"/>
          <w:szCs w:val="36"/>
        </w:rPr>
      </w:pPr>
    </w:p>
    <w:p w14:paraId="1369D3A0" w14:textId="77777777"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Potvrzujeme, že pan/í ………………………………………………………………, </w:t>
      </w:r>
    </w:p>
    <w:p w14:paraId="5DE8695B" w14:textId="77777777" w:rsidR="009363B8" w:rsidRDefault="009363B8" w:rsidP="009363B8">
      <w:pPr>
        <w:jc w:val="both"/>
        <w:rPr>
          <w:rFonts w:ascii="Arial" w:hAnsi="Arial" w:cs="Arial"/>
        </w:rPr>
      </w:pPr>
    </w:p>
    <w:p w14:paraId="381EA5CB" w14:textId="77777777"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RČ ……………………………………………………………………………………,</w:t>
      </w:r>
    </w:p>
    <w:p w14:paraId="0ACB3F81" w14:textId="77777777" w:rsidR="009363B8" w:rsidRDefault="009363B8" w:rsidP="009363B8">
      <w:pPr>
        <w:jc w:val="both"/>
        <w:rPr>
          <w:rFonts w:ascii="Arial" w:hAnsi="Arial" w:cs="Arial"/>
        </w:rPr>
      </w:pPr>
    </w:p>
    <w:p w14:paraId="324FFAC7" w14:textId="77777777"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bytem …………………………………………………………., přispívá na činnost </w:t>
      </w:r>
    </w:p>
    <w:p w14:paraId="41545FA3" w14:textId="77777777" w:rsidR="009363B8" w:rsidRDefault="009363B8" w:rsidP="009363B8">
      <w:pPr>
        <w:jc w:val="both"/>
        <w:rPr>
          <w:rFonts w:ascii="Arial" w:hAnsi="Arial" w:cs="Arial"/>
        </w:rPr>
      </w:pPr>
    </w:p>
    <w:p w14:paraId="5CE5C4A8" w14:textId="77777777"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odborové organizace ZO VOS FF UP Olomouc měsíčně částkou </w:t>
      </w:r>
      <w:r w:rsidR="006E6388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>Kč.</w:t>
      </w:r>
    </w:p>
    <w:p w14:paraId="75B65611" w14:textId="77777777" w:rsidR="009363B8" w:rsidRDefault="009363B8" w:rsidP="009363B8">
      <w:pPr>
        <w:jc w:val="both"/>
        <w:rPr>
          <w:rFonts w:ascii="Arial" w:hAnsi="Arial" w:cs="Arial"/>
        </w:rPr>
      </w:pPr>
    </w:p>
    <w:p w14:paraId="6F10BFBC" w14:textId="292D990E"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rok </w:t>
      </w:r>
      <w:r w:rsidR="00936379">
        <w:rPr>
          <w:rFonts w:ascii="Arial" w:hAnsi="Arial" w:cs="Arial"/>
        </w:rPr>
        <w:t xml:space="preserve">…………. </w:t>
      </w:r>
      <w:r>
        <w:rPr>
          <w:rFonts w:ascii="Arial" w:hAnsi="Arial" w:cs="Arial"/>
        </w:rPr>
        <w:t>činí celková suma příspěvků:</w:t>
      </w:r>
      <w:r w:rsidR="00936379">
        <w:rPr>
          <w:rFonts w:ascii="Arial" w:hAnsi="Arial" w:cs="Arial"/>
        </w:rPr>
        <w:t xml:space="preserve"> …</w:t>
      </w:r>
      <w:proofErr w:type="gramStart"/>
      <w:r w:rsidR="00936379">
        <w:rPr>
          <w:rFonts w:ascii="Arial" w:hAnsi="Arial" w:cs="Arial"/>
        </w:rPr>
        <w:t>…….</w:t>
      </w:r>
      <w:proofErr w:type="gramEnd"/>
      <w:r w:rsidR="00936379">
        <w:rPr>
          <w:rFonts w:ascii="Arial" w:hAnsi="Arial" w:cs="Arial"/>
        </w:rPr>
        <w:t>.</w:t>
      </w:r>
      <w:r w:rsidR="00AF7DB2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Kč.</w:t>
      </w:r>
    </w:p>
    <w:p w14:paraId="70988F59" w14:textId="77777777" w:rsidR="009363B8" w:rsidRDefault="009363B8" w:rsidP="009363B8">
      <w:pPr>
        <w:jc w:val="both"/>
        <w:rPr>
          <w:rFonts w:ascii="Arial" w:hAnsi="Arial" w:cs="Arial"/>
        </w:rPr>
      </w:pPr>
    </w:p>
    <w:p w14:paraId="27C03382" w14:textId="77777777" w:rsidR="009363B8" w:rsidRDefault="009363B8" w:rsidP="009363B8">
      <w:pPr>
        <w:jc w:val="both"/>
        <w:rPr>
          <w:rFonts w:ascii="Arial" w:hAnsi="Arial" w:cs="Arial"/>
        </w:rPr>
      </w:pPr>
    </w:p>
    <w:p w14:paraId="1384C48B" w14:textId="77777777" w:rsidR="009363B8" w:rsidRDefault="009363B8" w:rsidP="009363B8">
      <w:pPr>
        <w:jc w:val="both"/>
        <w:rPr>
          <w:rFonts w:ascii="Arial" w:hAnsi="Arial" w:cs="Arial"/>
        </w:rPr>
      </w:pPr>
    </w:p>
    <w:p w14:paraId="6774B274" w14:textId="77777777"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 </w:t>
      </w:r>
      <w:r w:rsidR="00AF7DB2">
        <w:rPr>
          <w:rFonts w:ascii="Arial" w:hAnsi="Arial" w:cs="Arial"/>
        </w:rPr>
        <w:t>………………..</w:t>
      </w:r>
    </w:p>
    <w:p w14:paraId="02EF018F" w14:textId="77777777" w:rsidR="009363B8" w:rsidRDefault="009363B8" w:rsidP="009363B8">
      <w:pPr>
        <w:jc w:val="both"/>
        <w:rPr>
          <w:rFonts w:ascii="Arial" w:hAnsi="Arial" w:cs="Arial"/>
        </w:rPr>
      </w:pPr>
    </w:p>
    <w:p w14:paraId="261B7044" w14:textId="77777777" w:rsidR="009363B8" w:rsidRDefault="009363B8" w:rsidP="009363B8">
      <w:pPr>
        <w:jc w:val="both"/>
        <w:rPr>
          <w:rFonts w:ascii="Arial" w:hAnsi="Arial" w:cs="Arial"/>
        </w:rPr>
      </w:pPr>
    </w:p>
    <w:p w14:paraId="05AEA5B8" w14:textId="77777777" w:rsidR="009363B8" w:rsidRDefault="009363B8" w:rsidP="009363B8">
      <w:pPr>
        <w:jc w:val="both"/>
        <w:rPr>
          <w:rFonts w:ascii="Arial" w:hAnsi="Arial" w:cs="Arial"/>
        </w:rPr>
      </w:pPr>
    </w:p>
    <w:p w14:paraId="18183320" w14:textId="77777777"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správnost: </w:t>
      </w:r>
      <w:r w:rsidR="00AF7DB2">
        <w:rPr>
          <w:rFonts w:ascii="Arial" w:hAnsi="Arial" w:cs="Arial"/>
        </w:rPr>
        <w:t>………………………………………</w:t>
      </w:r>
    </w:p>
    <w:p w14:paraId="736E1DB3" w14:textId="77777777"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9F4356">
        <w:rPr>
          <w:rFonts w:ascii="Arial" w:hAnsi="Arial" w:cs="Arial"/>
        </w:rPr>
        <w:t>e</w:t>
      </w:r>
      <w:r>
        <w:rPr>
          <w:rFonts w:ascii="Arial" w:hAnsi="Arial" w:cs="Arial"/>
        </w:rPr>
        <w:t>konom</w:t>
      </w:r>
      <w:r w:rsidR="00871998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ZO VOS FF UP Olomouc</w:t>
      </w:r>
    </w:p>
    <w:p w14:paraId="62765C61" w14:textId="77777777" w:rsidR="009363B8" w:rsidRDefault="009363B8" w:rsidP="009363B8">
      <w:pPr>
        <w:jc w:val="both"/>
        <w:rPr>
          <w:rFonts w:ascii="Arial" w:hAnsi="Arial" w:cs="Arial"/>
        </w:rPr>
      </w:pPr>
    </w:p>
    <w:p w14:paraId="71C2D4EB" w14:textId="77777777" w:rsidR="009363B8" w:rsidRDefault="009363B8" w:rsidP="009363B8">
      <w:pPr>
        <w:jc w:val="both"/>
        <w:rPr>
          <w:rFonts w:ascii="Arial" w:hAnsi="Arial" w:cs="Arial"/>
        </w:rPr>
      </w:pPr>
    </w:p>
    <w:p w14:paraId="5A6F39D9" w14:textId="77777777" w:rsidR="009363B8" w:rsidRDefault="009363B8" w:rsidP="009363B8">
      <w:pPr>
        <w:jc w:val="both"/>
        <w:rPr>
          <w:rFonts w:ascii="Arial" w:hAnsi="Arial" w:cs="Arial"/>
        </w:rPr>
      </w:pPr>
    </w:p>
    <w:p w14:paraId="780B2B0C" w14:textId="77777777" w:rsidR="009363B8" w:rsidRDefault="009363B8" w:rsidP="009363B8">
      <w:pPr>
        <w:jc w:val="both"/>
        <w:rPr>
          <w:rFonts w:ascii="Arial" w:hAnsi="Arial" w:cs="Arial"/>
        </w:rPr>
      </w:pPr>
    </w:p>
    <w:p w14:paraId="5F7F56CE" w14:textId="77777777"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ZO VOS FF UP Olomouc</w:t>
      </w:r>
    </w:p>
    <w:p w14:paraId="333208F5" w14:textId="77777777" w:rsidR="00AF7DB2" w:rsidRPr="00102E0D" w:rsidRDefault="00AF7DB2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8E7CF7" w14:textId="77777777" w:rsidR="00B833E0" w:rsidRPr="009363B8" w:rsidRDefault="00B833E0" w:rsidP="009363B8"/>
    <w:sectPr w:rsidR="00B833E0" w:rsidRPr="009363B8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5BBE" w14:textId="77777777" w:rsidR="001036C9" w:rsidRDefault="001036C9" w:rsidP="00F15613">
      <w:r>
        <w:separator/>
      </w:r>
    </w:p>
  </w:endnote>
  <w:endnote w:type="continuationSeparator" w:id="0">
    <w:p w14:paraId="06FB08B1" w14:textId="77777777" w:rsidR="001036C9" w:rsidRDefault="001036C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C734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C24C2EC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5956B7F1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AEE3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87438CC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0DB3A708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63AC" w14:textId="77777777" w:rsidR="001036C9" w:rsidRDefault="001036C9" w:rsidP="00F15613">
      <w:r>
        <w:separator/>
      </w:r>
    </w:p>
  </w:footnote>
  <w:footnote w:type="continuationSeparator" w:id="0">
    <w:p w14:paraId="308A51C3" w14:textId="77777777" w:rsidR="001036C9" w:rsidRDefault="001036C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A8FF" w14:textId="77777777" w:rsidR="00F15613" w:rsidRDefault="00973FD2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1" allowOverlap="1" wp14:anchorId="77FDF913" wp14:editId="654950CD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720090" distB="720090" distL="114300" distR="114300" simplePos="0" relativeHeight="251657216" behindDoc="0" locked="1" layoutInCell="1" allowOverlap="1" wp14:anchorId="48ADAEE6" wp14:editId="4A1B9302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B8"/>
    <w:rsid w:val="00033D86"/>
    <w:rsid w:val="0007026C"/>
    <w:rsid w:val="000F0D39"/>
    <w:rsid w:val="001036C9"/>
    <w:rsid w:val="0010566D"/>
    <w:rsid w:val="001347FD"/>
    <w:rsid w:val="001E3932"/>
    <w:rsid w:val="001E6149"/>
    <w:rsid w:val="002004C5"/>
    <w:rsid w:val="00276D6B"/>
    <w:rsid w:val="002E3612"/>
    <w:rsid w:val="0031482E"/>
    <w:rsid w:val="00331D95"/>
    <w:rsid w:val="0043035A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D5AB3"/>
    <w:rsid w:val="005E387A"/>
    <w:rsid w:val="00680944"/>
    <w:rsid w:val="006B22CE"/>
    <w:rsid w:val="006C4FFC"/>
    <w:rsid w:val="006E3956"/>
    <w:rsid w:val="006E6388"/>
    <w:rsid w:val="006F3B62"/>
    <w:rsid w:val="00702C0D"/>
    <w:rsid w:val="00703F23"/>
    <w:rsid w:val="00731445"/>
    <w:rsid w:val="007F6FCC"/>
    <w:rsid w:val="00862C56"/>
    <w:rsid w:val="00871998"/>
    <w:rsid w:val="008E27A7"/>
    <w:rsid w:val="00936379"/>
    <w:rsid w:val="009363B8"/>
    <w:rsid w:val="009554FB"/>
    <w:rsid w:val="00973FD2"/>
    <w:rsid w:val="00990090"/>
    <w:rsid w:val="009E629B"/>
    <w:rsid w:val="009F3F9F"/>
    <w:rsid w:val="009F4356"/>
    <w:rsid w:val="00A04911"/>
    <w:rsid w:val="00A1351A"/>
    <w:rsid w:val="00A5561A"/>
    <w:rsid w:val="00AF7DB2"/>
    <w:rsid w:val="00B028C4"/>
    <w:rsid w:val="00B15CD8"/>
    <w:rsid w:val="00B52715"/>
    <w:rsid w:val="00B73FD1"/>
    <w:rsid w:val="00B833E0"/>
    <w:rsid w:val="00BD04D6"/>
    <w:rsid w:val="00BE1819"/>
    <w:rsid w:val="00BF49AF"/>
    <w:rsid w:val="00C37DC5"/>
    <w:rsid w:val="00C6493E"/>
    <w:rsid w:val="00D13E57"/>
    <w:rsid w:val="00D27E01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893B"/>
  <w15:chartTrackingRefBased/>
  <w15:docId w15:val="{37E4B833-8D3B-4D01-A359-13DFD28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363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</TotalTime>
  <Pages>1</Pages>
  <Words>65</Words>
  <Characters>376</Characters>
  <Application>Microsoft Office Word</Application>
  <DocSecurity>0</DocSecurity>
  <Lines>34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cp:lastModifiedBy>Kovarikova Lucie</cp:lastModifiedBy>
  <cp:revision>2</cp:revision>
  <cp:lastPrinted>2015-01-14T13:48:00Z</cp:lastPrinted>
  <dcterms:created xsi:type="dcterms:W3CDTF">2024-06-11T08:22:00Z</dcterms:created>
  <dcterms:modified xsi:type="dcterms:W3CDTF">2024-06-11T08:22:00Z</dcterms:modified>
</cp:coreProperties>
</file>