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3786" w14:textId="77777777" w:rsidR="0012443C" w:rsidRDefault="0012443C" w:rsidP="0012443C">
      <w:pPr>
        <w:jc w:val="center"/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</w:pPr>
    </w:p>
    <w:p w14:paraId="41D52BF9" w14:textId="77777777" w:rsidR="0012443C" w:rsidRDefault="0012443C" w:rsidP="0012443C">
      <w:pPr>
        <w:jc w:val="center"/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</w:pPr>
    </w:p>
    <w:p w14:paraId="1374C840" w14:textId="77777777" w:rsidR="0012443C" w:rsidRDefault="0012443C" w:rsidP="0012443C">
      <w:pPr>
        <w:jc w:val="center"/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</w:pPr>
    </w:p>
    <w:p w14:paraId="6966B832" w14:textId="5C3E9760" w:rsidR="0012443C" w:rsidRDefault="0012443C" w:rsidP="0012443C">
      <w:pPr>
        <w:jc w:val="center"/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</w:pPr>
      <w:r w:rsidRPr="0012443C"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  <w:t>FOND PRO PODPORU VĚDECKÉ ČINNOSTI</w:t>
      </w:r>
    </w:p>
    <w:p w14:paraId="684237C8" w14:textId="7DF21739" w:rsidR="00C62280" w:rsidRDefault="00C62280" w:rsidP="0012443C">
      <w:pPr>
        <w:jc w:val="center"/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</w:pPr>
      <w:r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  <w:t>na FF UP</w:t>
      </w:r>
    </w:p>
    <w:p w14:paraId="4B71E35D" w14:textId="77777777" w:rsidR="002854A3" w:rsidRPr="0012443C" w:rsidRDefault="002854A3" w:rsidP="002854A3">
      <w:pPr>
        <w:jc w:val="center"/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</w:pPr>
    </w:p>
    <w:p w14:paraId="0E6DB7D0" w14:textId="77777777" w:rsidR="0049102A" w:rsidRDefault="0049102A" w:rsidP="0049102A">
      <w:pPr>
        <w:spacing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  <w:r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Znění výzvy soutěže</w:t>
      </w:r>
    </w:p>
    <w:p w14:paraId="22314E20" w14:textId="1EA5EF10" w:rsidR="0049102A" w:rsidRDefault="0049102A" w:rsidP="0049102A">
      <w:pPr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  <w:r w:rsidRPr="00482B05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v</w:t>
      </w:r>
      <w:r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 </w:t>
      </w:r>
      <w:r w:rsidRPr="00482B05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 xml:space="preserve">rámci </w:t>
      </w:r>
      <w:r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S</w:t>
      </w:r>
      <w:r w:rsidR="009320F8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1</w:t>
      </w:r>
      <w:r w:rsidRPr="00482B05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:</w:t>
      </w:r>
    </w:p>
    <w:p w14:paraId="588EF7DE" w14:textId="58FFDFB1" w:rsidR="0049102A" w:rsidRPr="002D23B8" w:rsidRDefault="0049102A" w:rsidP="0049102A">
      <w:pPr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  <w:r w:rsidRPr="00482B05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 xml:space="preserve">Podpora </w:t>
      </w:r>
      <w:r w:rsidR="00236AAF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přípravy</w:t>
      </w:r>
      <w:r w:rsidRPr="002D23B8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 xml:space="preserve"> vědeckých </w:t>
      </w:r>
      <w:r w:rsidR="00236AAF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projekt</w:t>
      </w:r>
      <w:r w:rsidR="009320F8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ů</w:t>
      </w:r>
    </w:p>
    <w:p w14:paraId="43BF2293" w14:textId="169E45E2" w:rsidR="00C62280" w:rsidRDefault="00C62280" w:rsidP="002854A3">
      <w:pPr>
        <w:spacing w:after="160"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50EBB8D5" w14:textId="7E1E9306" w:rsidR="00C62280" w:rsidRDefault="00C62280" w:rsidP="002854A3">
      <w:pPr>
        <w:spacing w:after="160"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75FB509A" w14:textId="455014DD" w:rsidR="00C62280" w:rsidRDefault="00C62280" w:rsidP="002854A3">
      <w:pPr>
        <w:spacing w:after="160"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2C3D31EF" w14:textId="42B17AE3" w:rsidR="00C62280" w:rsidRDefault="00C62280" w:rsidP="002854A3">
      <w:pPr>
        <w:spacing w:after="160"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2DC420DF" w14:textId="4CB074A2" w:rsidR="00C62280" w:rsidRDefault="00C62280" w:rsidP="002854A3">
      <w:pPr>
        <w:spacing w:after="160"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28773A5A" w14:textId="77777777" w:rsidR="00837CB4" w:rsidRDefault="00837CB4" w:rsidP="002854A3">
      <w:pPr>
        <w:spacing w:after="160"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7010DAA3" w14:textId="51A0935A" w:rsidR="00C62280" w:rsidRDefault="00C62280" w:rsidP="002854A3">
      <w:pPr>
        <w:spacing w:after="160"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4F43C130" w14:textId="1E05CE5C" w:rsidR="00891C30" w:rsidRPr="00891C30" w:rsidRDefault="00891C30" w:rsidP="002854A3">
      <w:pPr>
        <w:spacing w:after="160" w:line="259" w:lineRule="auto"/>
        <w:jc w:val="center"/>
        <w:rPr>
          <w:rFonts w:ascii="Calibri" w:hAnsi="Calibri" w:cs="Calibri"/>
          <w:b/>
          <w:bCs/>
          <w:color w:val="767171" w:themeColor="background2" w:themeShade="80"/>
          <w:sz w:val="36"/>
          <w:szCs w:val="36"/>
        </w:rPr>
      </w:pPr>
      <w:r w:rsidRPr="00891C30">
        <w:rPr>
          <w:rFonts w:ascii="Calibri" w:hAnsi="Calibri" w:cs="Calibri"/>
          <w:b/>
          <w:bCs/>
          <w:color w:val="767171" w:themeColor="background2" w:themeShade="80"/>
          <w:sz w:val="36"/>
          <w:szCs w:val="36"/>
        </w:rPr>
        <w:t>Olomouc 202</w:t>
      </w:r>
      <w:r w:rsidR="00895B4B">
        <w:rPr>
          <w:rFonts w:ascii="Calibri" w:hAnsi="Calibri" w:cs="Calibri"/>
          <w:b/>
          <w:bCs/>
          <w:color w:val="767171" w:themeColor="background2" w:themeShade="80"/>
          <w:sz w:val="36"/>
          <w:szCs w:val="36"/>
        </w:rPr>
        <w:t>4</w:t>
      </w:r>
    </w:p>
    <w:p w14:paraId="2F35FA57" w14:textId="77777777" w:rsidR="00987AD7" w:rsidRPr="00656979" w:rsidRDefault="00987AD7" w:rsidP="00987AD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2E74B5" w:themeColor="accent1" w:themeShade="BF"/>
          <w:sz w:val="28"/>
          <w:szCs w:val="28"/>
        </w:rPr>
      </w:pPr>
      <w:r>
        <w:rPr>
          <w:rFonts w:ascii="Calibri" w:hAnsi="Calibri" w:cs="Calibri"/>
          <w:b/>
          <w:bCs/>
          <w:color w:val="2E74B5" w:themeColor="accent1" w:themeShade="BF"/>
          <w:sz w:val="28"/>
          <w:szCs w:val="28"/>
        </w:rPr>
        <w:lastRenderedPageBreak/>
        <w:t>Segment 1 (S1)</w:t>
      </w:r>
      <w:r w:rsidRPr="00656979">
        <w:rPr>
          <w:rFonts w:ascii="Calibri" w:hAnsi="Calibri" w:cs="Calibri"/>
          <w:b/>
          <w:bCs/>
          <w:color w:val="2E74B5" w:themeColor="accent1" w:themeShade="BF"/>
          <w:sz w:val="28"/>
          <w:szCs w:val="28"/>
        </w:rPr>
        <w:t>: Podpora přípravy vědeckých výstupů</w:t>
      </w:r>
    </w:p>
    <w:p w14:paraId="44D1A3D6" w14:textId="77777777" w:rsidR="00987AD7" w:rsidRPr="00656979" w:rsidRDefault="00987AD7" w:rsidP="00987AD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2"/>
        </w:rPr>
      </w:pPr>
    </w:p>
    <w:p w14:paraId="3987267A" w14:textId="77777777" w:rsidR="00987AD7" w:rsidRPr="00656979" w:rsidRDefault="00987AD7" w:rsidP="00987AD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Cs w:val="24"/>
        </w:rPr>
      </w:pPr>
      <w:r w:rsidRPr="00656979">
        <w:rPr>
          <w:rFonts w:ascii="Calibri" w:hAnsi="Calibri" w:cs="Calibri"/>
          <w:b/>
          <w:bCs/>
          <w:sz w:val="22"/>
        </w:rPr>
        <w:t xml:space="preserve">Vymezení cílů: </w:t>
      </w:r>
      <w:r w:rsidRPr="00656979">
        <w:rPr>
          <w:rFonts w:ascii="Calibri" w:hAnsi="Calibri" w:cs="Calibri"/>
          <w:sz w:val="22"/>
        </w:rPr>
        <w:t>Cílem podpory je napomáhat vzniku vysoce kvalitních publikačních výstupů různých druhů (knihy, kapitoly v knihách, články, ostatní), které FF UP definuje jako strategické z hlediska hodnocení vědy a výzkumu. Budou finančně podporovány aktivity, které přímo souvisejí s přípravou publikačních výstupů definovaných jako strategické* na FF</w:t>
      </w:r>
      <w:r>
        <w:rPr>
          <w:rFonts w:ascii="Calibri" w:hAnsi="Calibri" w:cs="Calibri"/>
          <w:sz w:val="22"/>
        </w:rPr>
        <w:t xml:space="preserve"> </w:t>
      </w:r>
      <w:r w:rsidRPr="00656979">
        <w:rPr>
          <w:rFonts w:ascii="Calibri" w:hAnsi="Calibri" w:cs="Calibri"/>
          <w:sz w:val="22"/>
        </w:rPr>
        <w:t xml:space="preserve">UP. Hlavním výstupem projektů </w:t>
      </w:r>
      <w:r>
        <w:rPr>
          <w:rFonts w:ascii="Calibri" w:hAnsi="Calibri" w:cs="Calibri"/>
          <w:sz w:val="22"/>
        </w:rPr>
        <w:t>jsou</w:t>
      </w:r>
      <w:r w:rsidRPr="00656979">
        <w:rPr>
          <w:rFonts w:ascii="Calibri" w:hAnsi="Calibri" w:cs="Calibri"/>
          <w:sz w:val="22"/>
        </w:rPr>
        <w:t xml:space="preserve"> hotové rukopisy vědeckých výstupů, které se žadatelé zaváží připravit a nejpozději v období do tří let od ukončení řešení projektu publikačně uplatnit.</w:t>
      </w:r>
    </w:p>
    <w:p w14:paraId="10DBF914" w14:textId="77777777" w:rsidR="00987AD7" w:rsidRPr="00656979" w:rsidRDefault="00987AD7" w:rsidP="00987AD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Cs w:val="24"/>
        </w:rPr>
      </w:pPr>
    </w:p>
    <w:p w14:paraId="61EF372D" w14:textId="77777777" w:rsidR="00987AD7" w:rsidRPr="00656979" w:rsidRDefault="00987AD7" w:rsidP="00987AD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2"/>
        </w:rPr>
      </w:pPr>
      <w:r w:rsidRPr="00656979">
        <w:rPr>
          <w:rFonts w:ascii="Calibri" w:hAnsi="Calibri" w:cs="Calibri"/>
          <w:b/>
          <w:bCs/>
          <w:sz w:val="22"/>
        </w:rPr>
        <w:t>Přidělení dotace:</w:t>
      </w:r>
    </w:p>
    <w:p w14:paraId="31249B0E" w14:textId="662FE32B" w:rsidR="00987AD7" w:rsidRPr="005676EE" w:rsidRDefault="00987AD7" w:rsidP="00987A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 podporu v soutěži se lze ucházet prostřednictvím kompletně vyplněné přihlášky na předepsaném formuláři (v příloze výzvy) odevzdaném ve stanoveném termínu v elektronické podobě (formát </w:t>
      </w:r>
      <w:proofErr w:type="spellStart"/>
      <w:r>
        <w:rPr>
          <w:rFonts w:ascii="Calibri" w:hAnsi="Calibri" w:cs="Calibri"/>
          <w:sz w:val="22"/>
        </w:rPr>
        <w:t>word</w:t>
      </w:r>
      <w:proofErr w:type="spellEnd"/>
      <w:r>
        <w:rPr>
          <w:rFonts w:ascii="Calibri" w:hAnsi="Calibri" w:cs="Calibri"/>
          <w:sz w:val="22"/>
        </w:rPr>
        <w:t>/PDF) na oddělení pro vědu a výzkum k rukám referentky</w:t>
      </w:r>
      <w:r w:rsidR="00F62061">
        <w:rPr>
          <w:rFonts w:ascii="Calibri" w:hAnsi="Calibri" w:cs="Calibri"/>
          <w:sz w:val="22"/>
        </w:rPr>
        <w:t xml:space="preserve"> pro vědu</w:t>
      </w:r>
      <w:r>
        <w:rPr>
          <w:rFonts w:ascii="Calibri" w:hAnsi="Calibri" w:cs="Calibri"/>
          <w:sz w:val="22"/>
        </w:rPr>
        <w:t>.</w:t>
      </w:r>
    </w:p>
    <w:p w14:paraId="645D3C87" w14:textId="77777777" w:rsidR="00987AD7" w:rsidRDefault="00987AD7" w:rsidP="00987A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>Lze žádat o podporu pouze na takové projekty, které přímo vedou ke vzniku rukopisu tzv. strategického výstupu</w:t>
      </w:r>
      <w:r>
        <w:rPr>
          <w:rFonts w:ascii="Calibri" w:hAnsi="Calibri" w:cs="Calibri"/>
          <w:sz w:val="22"/>
        </w:rPr>
        <w:t>*</w:t>
      </w:r>
      <w:r w:rsidRPr="00656979">
        <w:rPr>
          <w:rFonts w:ascii="Calibri" w:hAnsi="Calibri" w:cs="Calibri"/>
          <w:sz w:val="22"/>
        </w:rPr>
        <w:t>.</w:t>
      </w:r>
    </w:p>
    <w:p w14:paraId="67E7FC14" w14:textId="77777777" w:rsidR="00987AD7" w:rsidRPr="00656979" w:rsidRDefault="00987AD7" w:rsidP="00987A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Projekty mohou být individuální (tvořen jedním pracovníkem) nebo týmové (tvořen více jak jedním pracovníkem). Velikost týmu není omezena. Na vzniku výstupu se mohou podílet rovněž pracovníci, kteří nemají pracovněprávní vztah k FF UP (např. jako spoluautoři textu). Při řešení projektu však tito externí spolupracovníci nemohou nárokovat finanční prostředky.</w:t>
      </w:r>
    </w:p>
    <w:p w14:paraId="49BE80D4" w14:textId="77777777" w:rsidR="00987AD7" w:rsidRPr="0053017B" w:rsidRDefault="00987AD7" w:rsidP="00987A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Calibri" w:hAnsi="Calibri" w:cs="Calibri"/>
          <w:sz w:val="22"/>
        </w:rPr>
      </w:pPr>
      <w:r w:rsidRPr="004422F0">
        <w:rPr>
          <w:rFonts w:ascii="Calibri" w:hAnsi="Calibri" w:cs="Calibri"/>
          <w:sz w:val="22"/>
        </w:rPr>
        <w:t xml:space="preserve">Finanční prostředky lze čerpat na </w:t>
      </w:r>
      <w:r w:rsidRPr="002925DF">
        <w:rPr>
          <w:rFonts w:ascii="Calibri" w:hAnsi="Calibri" w:cs="Calibri"/>
          <w:sz w:val="22"/>
        </w:rPr>
        <w:t>pokrytí</w:t>
      </w:r>
      <w:r w:rsidRPr="004422F0">
        <w:rPr>
          <w:rFonts w:ascii="Calibri" w:hAnsi="Calibri" w:cs="Calibri"/>
          <w:sz w:val="22"/>
        </w:rPr>
        <w:t xml:space="preserve"> výdajů spojených s přípravou publikačního výstupu, zejm. na cestovní náklady tuzemské i zahraniční, spotřebu materiálu (zejm. nákup odborné literatury, drobný hmotný majetek s výjimkou výpočetní techniky), služby (zejm. překlady, pořízení reprodukčních práv, licence, software, meziknihovní výpůjční služby </w:t>
      </w:r>
      <w:r w:rsidRPr="0053017B">
        <w:rPr>
          <w:rFonts w:ascii="Calibri" w:hAnsi="Calibri" w:cs="Calibri"/>
          <w:sz w:val="22"/>
        </w:rPr>
        <w:t xml:space="preserve">atd.). Z prostředků nelze hradit výdaje spojené s předtiskovou přípravou a tiskem, licence Open Access a jakékoli osobní náklady. </w:t>
      </w:r>
    </w:p>
    <w:p w14:paraId="2C611EA2" w14:textId="77777777" w:rsidR="00987AD7" w:rsidRPr="00656979" w:rsidRDefault="00987AD7" w:rsidP="00987A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>Přidělování finančních prostředků se koná formou soutěže, v níž má hlavní kritérium kvalita a excelence plánovaného výstupu.</w:t>
      </w:r>
    </w:p>
    <w:p w14:paraId="24E0E99F" w14:textId="77777777" w:rsidR="00987AD7" w:rsidRPr="00656979" w:rsidRDefault="00987AD7" w:rsidP="00987A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 xml:space="preserve">Maximální možná výše finanční podpory v rámci tohoto </w:t>
      </w:r>
      <w:r>
        <w:rPr>
          <w:rFonts w:ascii="Calibri" w:hAnsi="Calibri" w:cs="Calibri"/>
          <w:sz w:val="22"/>
        </w:rPr>
        <w:t>segmentu</w:t>
      </w:r>
      <w:r w:rsidRPr="00656979">
        <w:rPr>
          <w:rFonts w:ascii="Calibri" w:hAnsi="Calibri" w:cs="Calibri"/>
          <w:sz w:val="22"/>
        </w:rPr>
        <w:t xml:space="preserve"> FPVČ činí </w:t>
      </w:r>
      <w:r>
        <w:rPr>
          <w:rFonts w:ascii="Calibri" w:hAnsi="Calibri" w:cs="Calibri"/>
          <w:sz w:val="22"/>
        </w:rPr>
        <w:t xml:space="preserve">na celou dobu řešení </w:t>
      </w:r>
      <w:r w:rsidRPr="00656979">
        <w:rPr>
          <w:rFonts w:ascii="Calibri" w:hAnsi="Calibri" w:cs="Calibri"/>
          <w:sz w:val="22"/>
        </w:rPr>
        <w:t xml:space="preserve">pro jeden </w:t>
      </w:r>
      <w:r>
        <w:rPr>
          <w:rFonts w:ascii="Calibri" w:hAnsi="Calibri" w:cs="Calibri"/>
          <w:sz w:val="22"/>
        </w:rPr>
        <w:t xml:space="preserve">individuální projekt 250.000 Kč, pro týmový </w:t>
      </w:r>
      <w:r w:rsidRPr="00656979">
        <w:rPr>
          <w:rFonts w:ascii="Calibri" w:hAnsi="Calibri" w:cs="Calibri"/>
          <w:sz w:val="22"/>
        </w:rPr>
        <w:t>projekt 500.000 Kč. Minimální částka není stanovena.</w:t>
      </w:r>
    </w:p>
    <w:p w14:paraId="636F3826" w14:textId="77777777" w:rsidR="00987AD7" w:rsidRPr="00656979" w:rsidRDefault="00987AD7" w:rsidP="00987A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>Délka trvání projektu: 1–3 roky podle údaje v žádosti.</w:t>
      </w:r>
    </w:p>
    <w:p w14:paraId="3CC9FD45" w14:textId="77777777" w:rsidR="00987AD7" w:rsidRPr="00656979" w:rsidRDefault="00987AD7" w:rsidP="00987A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>Dobu řešení projektu nelze prodlužovat. Řešení projektu lze přerušit po dobu čerpání mateřské/rodičovské dovolené, po schválení Komisí FPVČ též v případě dlouhodobé pracovní neschopnosti či jiných závažných okolností hodných zřetele.</w:t>
      </w:r>
    </w:p>
    <w:p w14:paraId="2C061663" w14:textId="77777777" w:rsidR="00987AD7" w:rsidRPr="00656979" w:rsidRDefault="00987AD7" w:rsidP="00987AD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Calibri" w:hAnsi="Calibri" w:cs="Calibri"/>
          <w:b/>
          <w:bCs/>
          <w:sz w:val="22"/>
        </w:rPr>
      </w:pPr>
      <w:r w:rsidRPr="00656979">
        <w:rPr>
          <w:rFonts w:ascii="Calibri" w:hAnsi="Calibri" w:cs="Calibri"/>
          <w:sz w:val="22"/>
        </w:rPr>
        <w:t>Výzva je vypisována a hodnocena 1× ročně v pravidelném intervalu:</w:t>
      </w:r>
    </w:p>
    <w:p w14:paraId="00959109" w14:textId="77777777" w:rsidR="00987AD7" w:rsidRPr="00656979" w:rsidRDefault="00987AD7" w:rsidP="00987AD7">
      <w:pPr>
        <w:numPr>
          <w:ilvl w:val="1"/>
          <w:numId w:val="7"/>
        </w:numPr>
        <w:tabs>
          <w:tab w:val="clear" w:pos="1440"/>
          <w:tab w:val="num" w:pos="726"/>
        </w:tabs>
        <w:autoSpaceDE w:val="0"/>
        <w:autoSpaceDN w:val="0"/>
        <w:adjustRightInd w:val="0"/>
        <w:spacing w:line="240" w:lineRule="auto"/>
        <w:ind w:left="1361" w:hanging="357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>do 30. června: vyhlášení soutěže</w:t>
      </w:r>
    </w:p>
    <w:p w14:paraId="04E9BB2C" w14:textId="77777777" w:rsidR="00987AD7" w:rsidRPr="00656979" w:rsidRDefault="00987AD7" w:rsidP="00987AD7">
      <w:pPr>
        <w:numPr>
          <w:ilvl w:val="1"/>
          <w:numId w:val="7"/>
        </w:numPr>
        <w:tabs>
          <w:tab w:val="clear" w:pos="1440"/>
          <w:tab w:val="num" w:pos="726"/>
        </w:tabs>
        <w:autoSpaceDE w:val="0"/>
        <w:autoSpaceDN w:val="0"/>
        <w:adjustRightInd w:val="0"/>
        <w:spacing w:line="240" w:lineRule="auto"/>
        <w:ind w:left="1361" w:hanging="357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 xml:space="preserve">do 15. října: </w:t>
      </w:r>
      <w:proofErr w:type="spellStart"/>
      <w:r w:rsidRPr="00656979">
        <w:rPr>
          <w:rFonts w:ascii="Calibri" w:hAnsi="Calibri" w:cs="Calibri"/>
          <w:sz w:val="22"/>
        </w:rPr>
        <w:t>deadline</w:t>
      </w:r>
      <w:proofErr w:type="spellEnd"/>
      <w:r w:rsidRPr="00656979">
        <w:rPr>
          <w:rFonts w:ascii="Calibri" w:hAnsi="Calibri" w:cs="Calibri"/>
          <w:sz w:val="22"/>
        </w:rPr>
        <w:t xml:space="preserve"> pro podání návrh</w:t>
      </w:r>
      <w:r>
        <w:rPr>
          <w:rFonts w:ascii="Calibri" w:hAnsi="Calibri" w:cs="Calibri"/>
          <w:sz w:val="22"/>
        </w:rPr>
        <w:t>ů</w:t>
      </w:r>
    </w:p>
    <w:p w14:paraId="15BE439B" w14:textId="77777777" w:rsidR="00987AD7" w:rsidRPr="00656979" w:rsidRDefault="00987AD7" w:rsidP="00987AD7">
      <w:pPr>
        <w:numPr>
          <w:ilvl w:val="1"/>
          <w:numId w:val="7"/>
        </w:numPr>
        <w:tabs>
          <w:tab w:val="clear" w:pos="1440"/>
          <w:tab w:val="num" w:pos="726"/>
        </w:tabs>
        <w:autoSpaceDE w:val="0"/>
        <w:autoSpaceDN w:val="0"/>
        <w:adjustRightInd w:val="0"/>
        <w:spacing w:line="240" w:lineRule="auto"/>
        <w:ind w:left="1361" w:hanging="357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>16. října – 3</w:t>
      </w:r>
      <w:r>
        <w:rPr>
          <w:rFonts w:ascii="Calibri" w:hAnsi="Calibri" w:cs="Calibri"/>
          <w:sz w:val="22"/>
        </w:rPr>
        <w:t>0</w:t>
      </w:r>
      <w:r w:rsidRPr="00656979">
        <w:rPr>
          <w:rFonts w:ascii="Calibri" w:hAnsi="Calibri" w:cs="Calibri"/>
          <w:sz w:val="22"/>
        </w:rPr>
        <w:t>. listopadu: hodnotící období a oznámení výsledků</w:t>
      </w:r>
    </w:p>
    <w:p w14:paraId="3F344E42" w14:textId="77777777" w:rsidR="00987AD7" w:rsidRPr="00656979" w:rsidRDefault="00987AD7" w:rsidP="00987AD7">
      <w:pPr>
        <w:numPr>
          <w:ilvl w:val="1"/>
          <w:numId w:val="7"/>
        </w:numPr>
        <w:tabs>
          <w:tab w:val="clear" w:pos="1440"/>
          <w:tab w:val="num" w:pos="726"/>
        </w:tabs>
        <w:autoSpaceDE w:val="0"/>
        <w:autoSpaceDN w:val="0"/>
        <w:adjustRightInd w:val="0"/>
        <w:spacing w:line="240" w:lineRule="auto"/>
        <w:ind w:left="1361" w:hanging="357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>1. ledna – 31. prosince: období řešení (1–3 roky podle návrhu)</w:t>
      </w:r>
    </w:p>
    <w:p w14:paraId="54AB1658" w14:textId="77777777" w:rsidR="00987AD7" w:rsidRPr="002D23B8" w:rsidRDefault="00987AD7" w:rsidP="00987AD7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363"/>
        <w:jc w:val="both"/>
        <w:rPr>
          <w:rFonts w:ascii="Calibri" w:hAnsi="Calibri" w:cs="Calibri"/>
          <w:sz w:val="22"/>
        </w:rPr>
      </w:pPr>
      <w:r w:rsidRPr="002D23B8">
        <w:rPr>
          <w:rFonts w:ascii="Calibri" w:hAnsi="Calibri" w:cs="Calibri"/>
          <w:sz w:val="22"/>
        </w:rPr>
        <w:t>Projekty posuzuje Komise FPVČ, která sestavuje výsledné pořadí projektů navržených k finanční podpoře. Na základě pořadí schváleného Komisí FPVČ přidělí děkan úspěšným projektům finanční prostředky. V případě sporných případů rozhoduje děkan.</w:t>
      </w:r>
    </w:p>
    <w:p w14:paraId="42850E40" w14:textId="77777777" w:rsidR="00987AD7" w:rsidRDefault="00987AD7" w:rsidP="00987A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63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>Finanční podporu je nezbytné vyčerpat vždy v příslušném kalendářním roce podle návrhu projektu, a to v souladu s pravidly čerpání finančních prostředků a účetní uzávěrky na FF UP.</w:t>
      </w:r>
    </w:p>
    <w:p w14:paraId="058096C1" w14:textId="77777777" w:rsidR="00987AD7" w:rsidRPr="0023740F" w:rsidRDefault="00987AD7" w:rsidP="00987A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63"/>
        <w:jc w:val="both"/>
        <w:rPr>
          <w:rFonts w:ascii="Calibri" w:hAnsi="Calibri" w:cs="Calibri"/>
          <w:sz w:val="22"/>
        </w:rPr>
      </w:pPr>
      <w:r w:rsidRPr="0023740F">
        <w:rPr>
          <w:rFonts w:ascii="Calibri" w:hAnsi="Calibri" w:cs="Calibri"/>
          <w:sz w:val="22"/>
        </w:rPr>
        <w:t>Identický projekt lze přihlásit do soutěže opakovaně, nejvýše však dvakrát, nedojde-li k jeho zásadnímu přepracování.</w:t>
      </w:r>
    </w:p>
    <w:p w14:paraId="31241400" w14:textId="77777777" w:rsidR="00987AD7" w:rsidRPr="0023740F" w:rsidRDefault="00987AD7" w:rsidP="00987A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63"/>
        <w:jc w:val="both"/>
        <w:rPr>
          <w:rFonts w:ascii="Calibri" w:hAnsi="Calibri" w:cs="Calibri"/>
          <w:sz w:val="22"/>
        </w:rPr>
      </w:pPr>
      <w:r w:rsidRPr="0023740F">
        <w:rPr>
          <w:rFonts w:ascii="Calibri" w:hAnsi="Calibri" w:cs="Calibri"/>
          <w:sz w:val="22"/>
        </w:rPr>
        <w:lastRenderedPageBreak/>
        <w:t xml:space="preserve">O podporu se mohou ucházet všichni akademičtí a vědečtí pracovníci s minimálním úvazkem 0,2 na FF UP. </w:t>
      </w:r>
      <w:r w:rsidRPr="0023740F">
        <w:rPr>
          <w:rFonts w:ascii="Calibri" w:hAnsi="Calibri" w:cs="Calibri"/>
          <w:sz w:val="22"/>
          <w:bdr w:val="none" w:sz="0" w:space="0" w:color="auto" w:frame="1"/>
        </w:rPr>
        <w:t>Členy projektového týmu mohou být akademičtí a vědečtí pracovníci s minimálním úvazkem 0,2 na FF UP.</w:t>
      </w:r>
    </w:p>
    <w:p w14:paraId="50200C15" w14:textId="77777777" w:rsidR="00987AD7" w:rsidRPr="0023740F" w:rsidRDefault="00987AD7" w:rsidP="00987A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63"/>
        <w:jc w:val="both"/>
        <w:rPr>
          <w:rFonts w:asciiTheme="minorHAnsi" w:hAnsiTheme="minorHAnsi" w:cstheme="minorHAnsi"/>
          <w:sz w:val="22"/>
        </w:rPr>
      </w:pPr>
      <w:r w:rsidRPr="0023740F">
        <w:rPr>
          <w:rFonts w:asciiTheme="minorHAnsi" w:hAnsiTheme="minorHAnsi" w:cstheme="minorHAnsi"/>
          <w:sz w:val="22"/>
        </w:rPr>
        <w:t>Počet podaných žádostí na jednoho uchazeče je limitován na dvě žádosti v rámci jedné výzvy.</w:t>
      </w:r>
    </w:p>
    <w:p w14:paraId="787C516D" w14:textId="77777777" w:rsidR="00987AD7" w:rsidRPr="00D226C6" w:rsidRDefault="00987AD7" w:rsidP="00987AD7">
      <w:pPr>
        <w:pStyle w:val="Odstavecseseznamem"/>
        <w:numPr>
          <w:ilvl w:val="0"/>
          <w:numId w:val="18"/>
        </w:numPr>
        <w:tabs>
          <w:tab w:val="clear" w:pos="720"/>
          <w:tab w:val="num" w:pos="6"/>
        </w:tabs>
        <w:autoSpaceDE w:val="0"/>
        <w:autoSpaceDN w:val="0"/>
        <w:adjustRightInd w:val="0"/>
        <w:spacing w:line="240" w:lineRule="auto"/>
        <w:ind w:left="363"/>
        <w:jc w:val="both"/>
        <w:rPr>
          <w:rFonts w:ascii="Calibri" w:hAnsi="Calibri" w:cs="Calibri"/>
          <w:sz w:val="22"/>
        </w:rPr>
      </w:pPr>
      <w:r w:rsidRPr="0023740F">
        <w:rPr>
          <w:rFonts w:ascii="Calibri" w:hAnsi="Calibri" w:cs="Calibri"/>
          <w:sz w:val="22"/>
        </w:rPr>
        <w:t xml:space="preserve">Komise bude při rozhodování o podpoře/nepodpoře projektu </w:t>
      </w:r>
      <w:r>
        <w:rPr>
          <w:rFonts w:ascii="Calibri" w:hAnsi="Calibri" w:cs="Calibri"/>
          <w:sz w:val="22"/>
        </w:rPr>
        <w:t xml:space="preserve">brát </w:t>
      </w:r>
      <w:r w:rsidRPr="0023740F">
        <w:rPr>
          <w:rFonts w:ascii="Calibri" w:hAnsi="Calibri" w:cs="Calibri"/>
          <w:sz w:val="22"/>
        </w:rPr>
        <w:t>zvláštní zřetel k žadatelům po mateřské</w:t>
      </w:r>
      <w:r w:rsidRPr="00D226C6">
        <w:rPr>
          <w:rFonts w:ascii="Calibri" w:hAnsi="Calibri" w:cs="Calibri"/>
          <w:sz w:val="22"/>
        </w:rPr>
        <w:t xml:space="preserve">/rodičovské dovolené, pakliže splní požadované kvalitativní standardy strategických* publikačních výstupů. </w:t>
      </w:r>
    </w:p>
    <w:p w14:paraId="544CAD98" w14:textId="77777777" w:rsidR="00987AD7" w:rsidRDefault="00987AD7" w:rsidP="00987AD7">
      <w:pPr>
        <w:numPr>
          <w:ilvl w:val="0"/>
          <w:numId w:val="18"/>
        </w:numPr>
        <w:tabs>
          <w:tab w:val="clear" w:pos="720"/>
          <w:tab w:val="num" w:pos="6"/>
        </w:tabs>
        <w:autoSpaceDE w:val="0"/>
        <w:autoSpaceDN w:val="0"/>
        <w:adjustRightInd w:val="0"/>
        <w:spacing w:line="240" w:lineRule="auto"/>
        <w:ind w:left="363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>Všechny vědecké výstupy, k nimž se řešitel v návrhu projektu zavázal, musí být po jejich publikování vykázány do OBD</w:t>
      </w:r>
      <w:r>
        <w:rPr>
          <w:rFonts w:ascii="Calibri" w:hAnsi="Calibri" w:cs="Calibri"/>
          <w:sz w:val="22"/>
        </w:rPr>
        <w:t xml:space="preserve"> za FF UP</w:t>
      </w:r>
      <w:r w:rsidRPr="00656979">
        <w:rPr>
          <w:rFonts w:ascii="Calibri" w:hAnsi="Calibri" w:cs="Calibri"/>
          <w:sz w:val="22"/>
        </w:rPr>
        <w:t>.</w:t>
      </w:r>
    </w:p>
    <w:p w14:paraId="1CAC88BF" w14:textId="77777777" w:rsidR="00987AD7" w:rsidRPr="00656979" w:rsidRDefault="00987AD7" w:rsidP="00987AD7">
      <w:pPr>
        <w:numPr>
          <w:ilvl w:val="0"/>
          <w:numId w:val="18"/>
        </w:numPr>
        <w:tabs>
          <w:tab w:val="clear" w:pos="720"/>
          <w:tab w:val="num" w:pos="6"/>
        </w:tabs>
        <w:autoSpaceDE w:val="0"/>
        <w:autoSpaceDN w:val="0"/>
        <w:adjustRightInd w:val="0"/>
        <w:spacing w:line="240" w:lineRule="auto"/>
        <w:ind w:left="36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Řešitel se v průběhu řešení projektu může ucházet o další podporu v rámci S1.</w:t>
      </w:r>
    </w:p>
    <w:p w14:paraId="2206C9C6" w14:textId="77777777" w:rsidR="00987AD7" w:rsidRPr="00656979" w:rsidRDefault="00987AD7" w:rsidP="00987AD7">
      <w:pPr>
        <w:pStyle w:val="Odstavecseseznamem"/>
        <w:numPr>
          <w:ilvl w:val="0"/>
          <w:numId w:val="18"/>
        </w:numPr>
        <w:tabs>
          <w:tab w:val="clear" w:pos="720"/>
          <w:tab w:val="num" w:pos="6"/>
        </w:tabs>
        <w:autoSpaceDE w:val="0"/>
        <w:autoSpaceDN w:val="0"/>
        <w:adjustRightInd w:val="0"/>
        <w:spacing w:line="240" w:lineRule="auto"/>
        <w:ind w:left="363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 xml:space="preserve">Projekt je hodnocen </w:t>
      </w:r>
      <w:r>
        <w:rPr>
          <w:rFonts w:ascii="Calibri" w:hAnsi="Calibri" w:cs="Calibri"/>
          <w:sz w:val="22"/>
        </w:rPr>
        <w:t>jako</w:t>
      </w:r>
      <w:r w:rsidRPr="00656979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„</w:t>
      </w:r>
      <w:r w:rsidRPr="00656979">
        <w:rPr>
          <w:rFonts w:ascii="Calibri" w:hAnsi="Calibri" w:cs="Calibri"/>
          <w:sz w:val="22"/>
        </w:rPr>
        <w:t>splněný</w:t>
      </w:r>
      <w:r>
        <w:rPr>
          <w:rFonts w:ascii="Calibri" w:hAnsi="Calibri" w:cs="Calibri"/>
          <w:sz w:val="22"/>
        </w:rPr>
        <w:t>“</w:t>
      </w:r>
      <w:r w:rsidRPr="00656979">
        <w:rPr>
          <w:rFonts w:ascii="Calibri" w:hAnsi="Calibri" w:cs="Calibri"/>
          <w:sz w:val="22"/>
        </w:rPr>
        <w:t>, pakliže jsou všechny výstupy, k jejichž vytvoření se řešitel v rámci projektu zavázal, přijaty k publikování.</w:t>
      </w:r>
      <w:r>
        <w:rPr>
          <w:rFonts w:ascii="Calibri" w:hAnsi="Calibri" w:cs="Calibri"/>
          <w:sz w:val="22"/>
        </w:rPr>
        <w:t xml:space="preserve"> V případě, že řešitel nesplní příslušnou kategorii výstupu, Komise FPVČ může uznat nahrazení výstupu výstupem jiného druhu stejné kvalitativní úrovně, případně vyšším počtem výstupů nižší kategorie.</w:t>
      </w:r>
    </w:p>
    <w:p w14:paraId="79778838" w14:textId="77777777" w:rsidR="00987AD7" w:rsidRDefault="00987AD7" w:rsidP="00987AD7">
      <w:pPr>
        <w:pStyle w:val="Odstavecseseznamem"/>
        <w:numPr>
          <w:ilvl w:val="0"/>
          <w:numId w:val="18"/>
        </w:numPr>
        <w:tabs>
          <w:tab w:val="clear" w:pos="720"/>
          <w:tab w:val="num" w:pos="6"/>
        </w:tabs>
        <w:autoSpaceDE w:val="0"/>
        <w:autoSpaceDN w:val="0"/>
        <w:adjustRightInd w:val="0"/>
        <w:spacing w:line="240" w:lineRule="auto"/>
        <w:ind w:left="36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Momentem, který zde označujeme jako</w:t>
      </w:r>
      <w:r w:rsidRPr="00656979">
        <w:rPr>
          <w:rFonts w:ascii="Calibri" w:hAnsi="Calibri" w:cs="Calibri"/>
          <w:sz w:val="22"/>
        </w:rPr>
        <w:t xml:space="preserve"> „přijato k publikování“</w:t>
      </w:r>
      <w:r>
        <w:rPr>
          <w:rFonts w:ascii="Calibri" w:hAnsi="Calibri" w:cs="Calibri"/>
          <w:sz w:val="22"/>
        </w:rPr>
        <w:t>, se rozumí</w:t>
      </w:r>
      <w:r w:rsidRPr="00656979">
        <w:rPr>
          <w:rFonts w:ascii="Calibri" w:hAnsi="Calibri" w:cs="Calibri"/>
          <w:sz w:val="22"/>
        </w:rPr>
        <w:t xml:space="preserve"> okamžik, kdy je publikace přijata k publikování. U monografií jde zpravidla o moment podpisu licenční smlouvy</w:t>
      </w:r>
      <w:r>
        <w:rPr>
          <w:rFonts w:ascii="Calibri" w:hAnsi="Calibri" w:cs="Calibri"/>
          <w:sz w:val="22"/>
        </w:rPr>
        <w:t xml:space="preserve"> s vydavatelem</w:t>
      </w:r>
      <w:r w:rsidRPr="00656979">
        <w:rPr>
          <w:rFonts w:ascii="Calibri" w:hAnsi="Calibri" w:cs="Calibri"/>
          <w:sz w:val="22"/>
        </w:rPr>
        <w:t>, u kapitol v knize moment přijetí kapitoly k tisku ze strany editora/editorů či vydavatele, u článk</w:t>
      </w:r>
      <w:r>
        <w:rPr>
          <w:rFonts w:ascii="Calibri" w:hAnsi="Calibri" w:cs="Calibri"/>
          <w:sz w:val="22"/>
        </w:rPr>
        <w:t>ů</w:t>
      </w:r>
      <w:r w:rsidRPr="00656979">
        <w:rPr>
          <w:rFonts w:ascii="Calibri" w:hAnsi="Calibri" w:cs="Calibri"/>
          <w:sz w:val="22"/>
        </w:rPr>
        <w:t xml:space="preserve"> moment přijetí textu k publikování. Za přijaté nelze pokládat rukopisy</w:t>
      </w:r>
      <w:r>
        <w:rPr>
          <w:rFonts w:ascii="Calibri" w:hAnsi="Calibri" w:cs="Calibri"/>
          <w:sz w:val="22"/>
        </w:rPr>
        <w:t>, které byly pouze</w:t>
      </w:r>
      <w:r w:rsidRPr="00656979">
        <w:rPr>
          <w:rFonts w:ascii="Calibri" w:hAnsi="Calibri" w:cs="Calibri"/>
          <w:sz w:val="22"/>
        </w:rPr>
        <w:t xml:space="preserve"> odevzdané do redakce či vydavatelství</w:t>
      </w:r>
      <w:r>
        <w:rPr>
          <w:rFonts w:ascii="Calibri" w:hAnsi="Calibri" w:cs="Calibri"/>
          <w:sz w:val="22"/>
        </w:rPr>
        <w:t xml:space="preserve"> a u nichž teprve probíhá redakční řízení.</w:t>
      </w:r>
    </w:p>
    <w:p w14:paraId="79B1BDA2" w14:textId="77777777" w:rsidR="00987AD7" w:rsidRDefault="00987AD7" w:rsidP="00987AD7">
      <w:pPr>
        <w:pStyle w:val="Odstavecseseznamem"/>
        <w:numPr>
          <w:ilvl w:val="0"/>
          <w:numId w:val="18"/>
        </w:numPr>
        <w:tabs>
          <w:tab w:val="clear" w:pos="720"/>
          <w:tab w:val="num" w:pos="6"/>
        </w:tabs>
        <w:autoSpaceDE w:val="0"/>
        <w:autoSpaceDN w:val="0"/>
        <w:adjustRightInd w:val="0"/>
        <w:spacing w:line="240" w:lineRule="auto"/>
        <w:ind w:left="36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V případě, že řešitel (v případě týmových projektů jen hlavní řešitel) k datu ukončení řešení projektu nemá všechny slíbené výstupy, k jejichž vytvoření se v rámci projektu zavázal, ve stavu publikovaný, začne mu běžet tříletá lhůta, kterou má na dodatečné splnění projektu. Během této lhůty se však nemůže ucházet o další podporu v rámci S1. Jeho projekt je po tu dobu označen jako „v odkladu hodnocení“.  </w:t>
      </w:r>
    </w:p>
    <w:p w14:paraId="32C4E245" w14:textId="77777777" w:rsidR="00987AD7" w:rsidRPr="00CE10E5" w:rsidRDefault="00987AD7" w:rsidP="00987AD7">
      <w:pPr>
        <w:pStyle w:val="Odstavecseseznamem"/>
        <w:numPr>
          <w:ilvl w:val="0"/>
          <w:numId w:val="18"/>
        </w:numPr>
        <w:tabs>
          <w:tab w:val="clear" w:pos="720"/>
          <w:tab w:val="num" w:pos="363"/>
        </w:tabs>
        <w:autoSpaceDE w:val="0"/>
        <w:autoSpaceDN w:val="0"/>
        <w:adjustRightInd w:val="0"/>
        <w:spacing w:line="240" w:lineRule="auto"/>
        <w:ind w:left="36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V případě, že řešitel nemá všechny slíbené výstupy, k jejichž vytvoření se v rámci projektu zavázal, ve stavu publikovaný či přijatý k publikování ani po tomto odkladu hodnocení na tři roky, je jeho projekt hodnocen jako „nesplněný“. Po dobu následujících tří let nemůže </w:t>
      </w:r>
      <w:r w:rsidRPr="00656979">
        <w:rPr>
          <w:rFonts w:ascii="Calibri" w:hAnsi="Calibri" w:cs="Calibri"/>
          <w:sz w:val="22"/>
        </w:rPr>
        <w:t>čerpat žádnou z forem podpory FPVČ</w:t>
      </w:r>
      <w:r>
        <w:rPr>
          <w:rFonts w:ascii="Calibri" w:hAnsi="Calibri" w:cs="Calibri"/>
          <w:sz w:val="22"/>
        </w:rPr>
        <w:t>.</w:t>
      </w:r>
    </w:p>
    <w:p w14:paraId="6AC302D1" w14:textId="77777777" w:rsidR="00C87A4F" w:rsidRDefault="00C87A4F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53EBEDD4" w14:textId="77777777" w:rsidR="00C87A4F" w:rsidRDefault="00C87A4F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00FE67DC" w14:textId="77777777" w:rsidR="00C87A4F" w:rsidRDefault="00C87A4F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37321DF5" w14:textId="77777777" w:rsidR="00C87A4F" w:rsidRDefault="00C87A4F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509B01C7" w14:textId="77777777" w:rsidR="00C87A4F" w:rsidRDefault="00C87A4F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48AAA217" w14:textId="77777777" w:rsidR="00C87A4F" w:rsidRDefault="00C87A4F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42454D8B" w14:textId="77777777" w:rsidR="00C87A4F" w:rsidRDefault="00C87A4F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18478421" w14:textId="77777777" w:rsidR="00C87A4F" w:rsidRDefault="00C87A4F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6807B73F" w14:textId="77777777" w:rsidR="00C87A4F" w:rsidRDefault="00C87A4F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2B197A3A" w14:textId="77777777" w:rsidR="00C87A4F" w:rsidRDefault="00C87A4F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4CB4D4CE" w14:textId="77777777" w:rsidR="00C87A4F" w:rsidRDefault="00C87A4F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5D80CE66" w14:textId="77777777" w:rsidR="00C87A4F" w:rsidRDefault="00C87A4F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6C2F11C9" w14:textId="5054BA6D" w:rsidR="0049102A" w:rsidRDefault="0049102A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  <w:r w:rsidRPr="00656979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lastRenderedPageBreak/>
        <w:t>FOND PRO PODPORU VĚDECKÉ ČINNOSTI</w:t>
      </w:r>
    </w:p>
    <w:p w14:paraId="64CA4062" w14:textId="77777777" w:rsidR="0049102A" w:rsidRDefault="0049102A" w:rsidP="0049102A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52AC44CF" w14:textId="56E1ACE5" w:rsidR="00175FA6" w:rsidRPr="00285527" w:rsidRDefault="00175FA6" w:rsidP="00175FA6">
      <w:pPr>
        <w:pStyle w:val="Nadpis9"/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52"/>
          <w:szCs w:val="52"/>
        </w:rPr>
      </w:pPr>
      <w:r w:rsidRPr="00285527"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52"/>
          <w:szCs w:val="52"/>
        </w:rPr>
        <w:t>SOUTĚŽ 202</w:t>
      </w:r>
      <w:r w:rsidR="00445534"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52"/>
          <w:szCs w:val="52"/>
        </w:rPr>
        <w:t>4</w:t>
      </w:r>
      <w:r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52"/>
          <w:szCs w:val="52"/>
        </w:rPr>
        <w:t xml:space="preserve"> </w:t>
      </w:r>
      <w:r w:rsidRPr="0049102A"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36"/>
          <w:szCs w:val="36"/>
        </w:rPr>
        <w:t>(</w:t>
      </w:r>
      <w:r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36"/>
          <w:szCs w:val="36"/>
        </w:rPr>
        <w:t>uzávěrka:</w:t>
      </w:r>
      <w:r w:rsidR="009320F8"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36"/>
          <w:szCs w:val="36"/>
        </w:rPr>
        <w:t xml:space="preserve"> 15. 10. 2024</w:t>
      </w:r>
      <w:r w:rsidRPr="0049102A"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36"/>
          <w:szCs w:val="36"/>
        </w:rPr>
        <w:t>)</w:t>
      </w:r>
    </w:p>
    <w:p w14:paraId="35D8AC4A" w14:textId="17F4DA25" w:rsidR="00175FA6" w:rsidRDefault="00175FA6" w:rsidP="00175FA6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  <w:r w:rsidRPr="00482B05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v</w:t>
      </w:r>
      <w:r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 </w:t>
      </w:r>
      <w:r w:rsidRPr="00482B05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 xml:space="preserve">rámci </w:t>
      </w:r>
      <w:r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S</w:t>
      </w:r>
      <w:r w:rsidR="00987AD7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1</w:t>
      </w:r>
      <w:r w:rsidRPr="00482B05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 xml:space="preserve">: Podpora </w:t>
      </w:r>
      <w:r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vědeckých výstupů</w:t>
      </w:r>
    </w:p>
    <w:p w14:paraId="3DD52A91" w14:textId="77777777" w:rsidR="0049102A" w:rsidRDefault="0049102A" w:rsidP="0049102A">
      <w:pPr>
        <w:spacing w:line="259" w:lineRule="auto"/>
        <w:rPr>
          <w:rFonts w:ascii="Calibri" w:hAnsi="Calibri" w:cs="Calibri"/>
          <w:sz w:val="22"/>
        </w:rPr>
      </w:pPr>
    </w:p>
    <w:p w14:paraId="35CEDC23" w14:textId="7D0CE436" w:rsidR="0049102A" w:rsidRPr="00285527" w:rsidRDefault="0049102A" w:rsidP="0049102A">
      <w:pPr>
        <w:spacing w:line="259" w:lineRule="auto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  <w:r w:rsidRPr="00285527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 xml:space="preserve">PŘIHLÁŠKA DO SOUTĚŽE </w:t>
      </w:r>
      <w:r w:rsidR="00B36416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- FPVČ 2025/S1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0"/>
        <w:gridCol w:w="6427"/>
      </w:tblGrid>
      <w:tr w:rsidR="0049102A" w:rsidRPr="00620C7E" w14:paraId="2A1FA524" w14:textId="77777777" w:rsidTr="00837CB4">
        <w:tc>
          <w:tcPr>
            <w:tcW w:w="2350" w:type="dxa"/>
            <w:shd w:val="clear" w:color="auto" w:fill="DEEAF6" w:themeFill="accent1" w:themeFillTint="33"/>
          </w:tcPr>
          <w:p w14:paraId="38B77451" w14:textId="77777777" w:rsidR="0049102A" w:rsidRPr="00620C7E" w:rsidRDefault="0049102A" w:rsidP="009E3CA3">
            <w:pPr>
              <w:pStyle w:val="Nadpis8"/>
              <w:spacing w:line="259" w:lineRule="auto"/>
              <w:outlineLvl w:val="7"/>
            </w:pPr>
            <w:r w:rsidRPr="00620C7E">
              <w:t>Jméno, příjmení, tituly</w:t>
            </w:r>
            <w:r>
              <w:t>:</w:t>
            </w:r>
          </w:p>
        </w:tc>
        <w:tc>
          <w:tcPr>
            <w:tcW w:w="6427" w:type="dxa"/>
          </w:tcPr>
          <w:p w14:paraId="70F60B62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02A" w:rsidRPr="00620C7E" w14:paraId="583EFF3F" w14:textId="77777777" w:rsidTr="00837CB4">
        <w:tc>
          <w:tcPr>
            <w:tcW w:w="2350" w:type="dxa"/>
            <w:shd w:val="clear" w:color="auto" w:fill="DEEAF6" w:themeFill="accent1" w:themeFillTint="33"/>
          </w:tcPr>
          <w:p w14:paraId="1B0F1758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Katedra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6427" w:type="dxa"/>
          </w:tcPr>
          <w:p w14:paraId="2CFF4677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3D300B0" w14:textId="77777777" w:rsidR="0049102A" w:rsidRPr="00620C7E" w:rsidRDefault="0049102A" w:rsidP="0049102A">
      <w:pPr>
        <w:spacing w:line="259" w:lineRule="auto"/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2"/>
        <w:gridCol w:w="6415"/>
      </w:tblGrid>
      <w:tr w:rsidR="009320F8" w:rsidRPr="00620C7E" w14:paraId="5C624E1B" w14:textId="77777777" w:rsidTr="00F9506F">
        <w:tc>
          <w:tcPr>
            <w:tcW w:w="2376" w:type="dxa"/>
            <w:shd w:val="clear" w:color="auto" w:fill="DEEAF6" w:themeFill="accent1" w:themeFillTint="33"/>
          </w:tcPr>
          <w:p w14:paraId="0DF5CC12" w14:textId="77777777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Název projektu:</w:t>
            </w:r>
          </w:p>
        </w:tc>
        <w:tc>
          <w:tcPr>
            <w:tcW w:w="6551" w:type="dxa"/>
          </w:tcPr>
          <w:p w14:paraId="29A28F5B" w14:textId="77777777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20F8" w:rsidRPr="00620C7E" w14:paraId="3EA5CFA5" w14:textId="77777777" w:rsidTr="00F9506F">
        <w:tc>
          <w:tcPr>
            <w:tcW w:w="2376" w:type="dxa"/>
            <w:shd w:val="clear" w:color="auto" w:fill="DEEAF6" w:themeFill="accent1" w:themeFillTint="33"/>
          </w:tcPr>
          <w:p w14:paraId="425B368D" w14:textId="77777777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Délka řešení:</w:t>
            </w:r>
          </w:p>
        </w:tc>
        <w:tc>
          <w:tcPr>
            <w:tcW w:w="6551" w:type="dxa"/>
          </w:tcPr>
          <w:p w14:paraId="4048A9C5" w14:textId="7B058295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1–3 roky (tj. 202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5</w:t>
            </w: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, 202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6</w:t>
            </w:r>
            <w:r w:rsidR="00B36416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 a 2027</w:t>
            </w: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)</w:t>
            </w:r>
          </w:p>
        </w:tc>
      </w:tr>
      <w:tr w:rsidR="009320F8" w:rsidRPr="00620C7E" w14:paraId="414A501F" w14:textId="77777777" w:rsidTr="00F9506F">
        <w:tc>
          <w:tcPr>
            <w:tcW w:w="2376" w:type="dxa"/>
            <w:shd w:val="clear" w:color="auto" w:fill="DEEAF6" w:themeFill="accent1" w:themeFillTint="33"/>
          </w:tcPr>
          <w:p w14:paraId="7A1BC80D" w14:textId="77777777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Výčet případných spolupracovníků:</w:t>
            </w:r>
          </w:p>
        </w:tc>
        <w:tc>
          <w:tcPr>
            <w:tcW w:w="6551" w:type="dxa"/>
          </w:tcPr>
          <w:p w14:paraId="16D69622" w14:textId="77777777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výčtem za sebe včetně titulů</w:t>
            </w:r>
          </w:p>
        </w:tc>
      </w:tr>
    </w:tbl>
    <w:p w14:paraId="1F229973" w14:textId="77777777" w:rsidR="0049102A" w:rsidRPr="00620C7E" w:rsidRDefault="0049102A" w:rsidP="0049102A">
      <w:pPr>
        <w:spacing w:line="259" w:lineRule="auto"/>
        <w:rPr>
          <w:rFonts w:asciiTheme="minorHAnsi" w:hAnsiTheme="minorHAnsi" w:cstheme="minorHAnsi"/>
          <w:sz w:val="22"/>
        </w:rPr>
      </w:pPr>
    </w:p>
    <w:p w14:paraId="0D65A48D" w14:textId="77777777" w:rsidR="0049102A" w:rsidRPr="00620C7E" w:rsidRDefault="0049102A" w:rsidP="0049102A">
      <w:pPr>
        <w:spacing w:line="259" w:lineRule="auto"/>
        <w:rPr>
          <w:rFonts w:asciiTheme="minorHAnsi" w:hAnsiTheme="minorHAnsi" w:cstheme="minorHAnsi"/>
          <w:b/>
          <w:bCs/>
          <w:sz w:val="22"/>
        </w:rPr>
      </w:pPr>
      <w:r w:rsidRPr="00620C7E">
        <w:rPr>
          <w:rFonts w:asciiTheme="minorHAnsi" w:hAnsiTheme="minorHAnsi" w:cstheme="minorHAnsi"/>
          <w:b/>
          <w:bCs/>
          <w:sz w:val="22"/>
        </w:rPr>
        <w:t>Řešitel projektu se zavazuje vytvořit následující vědeck</w:t>
      </w:r>
      <w:r>
        <w:rPr>
          <w:rFonts w:asciiTheme="minorHAnsi" w:hAnsiTheme="minorHAnsi" w:cstheme="minorHAnsi"/>
          <w:b/>
          <w:bCs/>
          <w:sz w:val="22"/>
        </w:rPr>
        <w:t>ý</w:t>
      </w:r>
      <w:r w:rsidRPr="00620C7E">
        <w:rPr>
          <w:rFonts w:asciiTheme="minorHAnsi" w:hAnsiTheme="minorHAnsi" w:cstheme="minorHAnsi"/>
          <w:b/>
          <w:bCs/>
          <w:sz w:val="22"/>
        </w:rPr>
        <w:t xml:space="preserve"> výstup: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53"/>
        <w:gridCol w:w="2524"/>
      </w:tblGrid>
      <w:tr w:rsidR="0049102A" w:rsidRPr="00620C7E" w14:paraId="0389A044" w14:textId="77777777" w:rsidTr="009E3CA3">
        <w:tc>
          <w:tcPr>
            <w:tcW w:w="6345" w:type="dxa"/>
            <w:shd w:val="clear" w:color="auto" w:fill="DEEAF6" w:themeFill="accent1" w:themeFillTint="33"/>
          </w:tcPr>
          <w:p w14:paraId="0F666B8D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Kategorie výstupu: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6738A7C8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Označte</w:t>
            </w: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 xml:space="preserve"> výstup dané kategorie:</w:t>
            </w:r>
          </w:p>
        </w:tc>
      </w:tr>
      <w:tr w:rsidR="0049102A" w:rsidRPr="00620C7E" w14:paraId="2FE6452A" w14:textId="77777777" w:rsidTr="009E3CA3">
        <w:tc>
          <w:tcPr>
            <w:tcW w:w="6345" w:type="dxa"/>
            <w:shd w:val="clear" w:color="auto" w:fill="DEEAF6" w:themeFill="accent1" w:themeFillTint="33"/>
          </w:tcPr>
          <w:p w14:paraId="51D606CD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20C7E">
              <w:rPr>
                <w:rFonts w:asciiTheme="minorHAnsi" w:hAnsiTheme="minorHAnsi" w:cstheme="minorHAnsi"/>
                <w:sz w:val="22"/>
              </w:rPr>
              <w:t xml:space="preserve">Článek v impaktovaném časopise ve </w:t>
            </w:r>
            <w:proofErr w:type="spellStart"/>
            <w:r w:rsidRPr="00620C7E">
              <w:rPr>
                <w:rFonts w:asciiTheme="minorHAnsi" w:hAnsiTheme="minorHAnsi" w:cstheme="minorHAnsi"/>
                <w:sz w:val="22"/>
              </w:rPr>
              <w:t>WoS</w:t>
            </w:r>
            <w:proofErr w:type="spellEnd"/>
            <w:r w:rsidRPr="00620C7E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620C7E">
              <w:rPr>
                <w:rFonts w:asciiTheme="minorHAnsi" w:hAnsiTheme="minorHAnsi" w:cstheme="minorHAnsi"/>
                <w:sz w:val="22"/>
              </w:rPr>
              <w:t>J</w:t>
            </w:r>
            <w:r w:rsidRPr="00620C7E">
              <w:rPr>
                <w:rFonts w:asciiTheme="minorHAnsi" w:hAnsiTheme="minorHAnsi" w:cstheme="minorHAnsi"/>
                <w:sz w:val="22"/>
                <w:vertAlign w:val="subscript"/>
              </w:rPr>
              <w:t>imp</w:t>
            </w:r>
            <w:proofErr w:type="spellEnd"/>
            <w:r w:rsidRPr="00620C7E">
              <w:rPr>
                <w:rFonts w:asciiTheme="minorHAnsi" w:hAnsiTheme="minorHAnsi" w:cstheme="minorHAnsi"/>
                <w:sz w:val="22"/>
              </w:rPr>
              <w:t>) v 1. kvartilu</w:t>
            </w:r>
          </w:p>
        </w:tc>
        <w:tc>
          <w:tcPr>
            <w:tcW w:w="2552" w:type="dxa"/>
          </w:tcPr>
          <w:p w14:paraId="1ACFC5DC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02A" w:rsidRPr="00620C7E" w14:paraId="36CEC151" w14:textId="77777777" w:rsidTr="009E3CA3">
        <w:tc>
          <w:tcPr>
            <w:tcW w:w="6345" w:type="dxa"/>
            <w:shd w:val="clear" w:color="auto" w:fill="DEEAF6" w:themeFill="accent1" w:themeFillTint="33"/>
          </w:tcPr>
          <w:p w14:paraId="2FF83799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20C7E">
              <w:rPr>
                <w:rFonts w:asciiTheme="minorHAnsi" w:hAnsiTheme="minorHAnsi" w:cstheme="minorHAnsi"/>
                <w:sz w:val="22"/>
              </w:rPr>
              <w:t xml:space="preserve">Článek v impaktovaném časopise ve </w:t>
            </w:r>
            <w:proofErr w:type="spellStart"/>
            <w:r w:rsidRPr="00620C7E">
              <w:rPr>
                <w:rFonts w:asciiTheme="minorHAnsi" w:hAnsiTheme="minorHAnsi" w:cstheme="minorHAnsi"/>
                <w:sz w:val="22"/>
              </w:rPr>
              <w:t>WoS</w:t>
            </w:r>
            <w:proofErr w:type="spellEnd"/>
            <w:r w:rsidRPr="00620C7E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620C7E">
              <w:rPr>
                <w:rFonts w:asciiTheme="minorHAnsi" w:hAnsiTheme="minorHAnsi" w:cstheme="minorHAnsi"/>
                <w:sz w:val="22"/>
              </w:rPr>
              <w:t>J</w:t>
            </w:r>
            <w:r w:rsidRPr="00620C7E">
              <w:rPr>
                <w:rFonts w:asciiTheme="minorHAnsi" w:hAnsiTheme="minorHAnsi" w:cstheme="minorHAnsi"/>
                <w:sz w:val="22"/>
                <w:vertAlign w:val="subscript"/>
              </w:rPr>
              <w:t>imp</w:t>
            </w:r>
            <w:proofErr w:type="spellEnd"/>
            <w:r w:rsidRPr="00620C7E">
              <w:rPr>
                <w:rFonts w:asciiTheme="minorHAnsi" w:hAnsiTheme="minorHAnsi" w:cstheme="minorHAnsi"/>
                <w:sz w:val="22"/>
              </w:rPr>
              <w:t>) v 2–4. kvartilu</w:t>
            </w:r>
          </w:p>
        </w:tc>
        <w:tc>
          <w:tcPr>
            <w:tcW w:w="2552" w:type="dxa"/>
          </w:tcPr>
          <w:p w14:paraId="6079AC2A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02A" w:rsidRPr="00620C7E" w14:paraId="53DBA047" w14:textId="77777777" w:rsidTr="009E3CA3">
        <w:tc>
          <w:tcPr>
            <w:tcW w:w="6345" w:type="dxa"/>
            <w:shd w:val="clear" w:color="auto" w:fill="DEEAF6" w:themeFill="accent1" w:themeFillTint="33"/>
          </w:tcPr>
          <w:p w14:paraId="34DB1625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Článek v recenzovaném časopise ve </w:t>
            </w:r>
            <w:proofErr w:type="spellStart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WoS</w:t>
            </w:r>
            <w:proofErr w:type="spellEnd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 v </w:t>
            </w:r>
            <w:proofErr w:type="spellStart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Arts</w:t>
            </w:r>
            <w:proofErr w:type="spellEnd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 &amp; </w:t>
            </w:r>
            <w:proofErr w:type="spellStart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Humanities</w:t>
            </w:r>
            <w:proofErr w:type="spellEnd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spellStart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Citation</w:t>
            </w:r>
            <w:proofErr w:type="spellEnd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 Index (bez AIS) (</w:t>
            </w:r>
            <w:proofErr w:type="spellStart"/>
            <w:r w:rsidRPr="00620C7E">
              <w:rPr>
                <w:rFonts w:asciiTheme="minorHAnsi" w:hAnsiTheme="minorHAnsi" w:cstheme="minorHAnsi"/>
                <w:color w:val="000000"/>
                <w:sz w:val="22"/>
                <w:vertAlign w:val="subscript"/>
              </w:rPr>
              <w:t>Jimp</w:t>
            </w:r>
            <w:proofErr w:type="spellEnd"/>
            <w:r w:rsidRPr="00620C7E">
              <w:rPr>
                <w:rFonts w:asciiTheme="minorHAnsi" w:hAnsiTheme="minorHAnsi" w:cstheme="minorHAnsi"/>
                <w:color w:val="000000"/>
                <w:sz w:val="22"/>
                <w:vertAlign w:val="subscript"/>
              </w:rPr>
              <w:t xml:space="preserve"> AHCI</w:t>
            </w:r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), ve </w:t>
            </w:r>
            <w:proofErr w:type="spellStart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WoS</w:t>
            </w:r>
            <w:proofErr w:type="spellEnd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 v </w:t>
            </w:r>
            <w:proofErr w:type="spellStart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Emerging</w:t>
            </w:r>
            <w:proofErr w:type="spellEnd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spellStart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Sources</w:t>
            </w:r>
            <w:proofErr w:type="spellEnd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spellStart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Citation</w:t>
            </w:r>
            <w:proofErr w:type="spellEnd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 Index (</w:t>
            </w:r>
            <w:proofErr w:type="spellStart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J</w:t>
            </w:r>
            <w:r w:rsidRPr="00620C7E">
              <w:rPr>
                <w:rFonts w:asciiTheme="minorHAnsi" w:hAnsiTheme="minorHAnsi" w:cstheme="minorHAnsi"/>
                <w:color w:val="000000"/>
                <w:sz w:val="22"/>
                <w:vertAlign w:val="subscript"/>
              </w:rPr>
              <w:t>imp</w:t>
            </w:r>
            <w:proofErr w:type="spellEnd"/>
            <w:r w:rsidRPr="00620C7E">
              <w:rPr>
                <w:rFonts w:asciiTheme="minorHAnsi" w:hAnsiTheme="minorHAnsi" w:cstheme="minorHAnsi"/>
                <w:color w:val="000000"/>
                <w:sz w:val="22"/>
                <w:vertAlign w:val="subscript"/>
              </w:rPr>
              <w:t xml:space="preserve"> ESCI</w:t>
            </w:r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)</w:t>
            </w:r>
          </w:p>
        </w:tc>
        <w:tc>
          <w:tcPr>
            <w:tcW w:w="2552" w:type="dxa"/>
          </w:tcPr>
          <w:p w14:paraId="53ED5B7D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02A" w:rsidRPr="00620C7E" w14:paraId="43BCD61B" w14:textId="77777777" w:rsidTr="009E3CA3">
        <w:tc>
          <w:tcPr>
            <w:tcW w:w="6345" w:type="dxa"/>
            <w:shd w:val="clear" w:color="auto" w:fill="DEEAF6" w:themeFill="accent1" w:themeFillTint="33"/>
          </w:tcPr>
          <w:p w14:paraId="2BA0A3C7" w14:textId="2CD4B096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814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Článek v recenzovaném časopise v databázi SCOPUS (</w:t>
            </w:r>
            <w:r w:rsidRPr="008143FB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8143F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SC</w:t>
            </w:r>
            <w:r w:rsidRPr="00814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C87A4F" w:rsidRPr="00814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4CB7D6EB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02A" w:rsidRPr="00620C7E" w14:paraId="2BAE4A50" w14:textId="77777777" w:rsidTr="009E3CA3">
        <w:tc>
          <w:tcPr>
            <w:tcW w:w="6345" w:type="dxa"/>
            <w:shd w:val="clear" w:color="auto" w:fill="DEEAF6" w:themeFill="accent1" w:themeFillTint="33"/>
          </w:tcPr>
          <w:p w14:paraId="3E6E9064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Článek v prestižním zahraničním recenzovaném časopise s mezinárodním dopadem mimo </w:t>
            </w:r>
            <w:proofErr w:type="spellStart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WoS</w:t>
            </w:r>
            <w:proofErr w:type="spellEnd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 a </w:t>
            </w:r>
            <w:proofErr w:type="spellStart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Scopus</w:t>
            </w:r>
            <w:proofErr w:type="spellEnd"/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 (</w:t>
            </w:r>
            <w:proofErr w:type="spellStart"/>
            <w:r w:rsidRPr="00620C7E">
              <w:rPr>
                <w:rFonts w:asciiTheme="minorHAnsi" w:hAnsiTheme="minorHAnsi" w:cstheme="minorHAnsi"/>
                <w:sz w:val="22"/>
              </w:rPr>
              <w:t>J</w:t>
            </w:r>
            <w:r w:rsidRPr="00620C7E">
              <w:rPr>
                <w:rFonts w:asciiTheme="minorHAnsi" w:hAnsiTheme="minorHAnsi" w:cstheme="minorHAnsi"/>
                <w:sz w:val="22"/>
                <w:vertAlign w:val="subscript"/>
              </w:rPr>
              <w:t>ost</w:t>
            </w:r>
            <w:proofErr w:type="spellEnd"/>
            <w:r w:rsidRPr="00620C7E">
              <w:rPr>
                <w:rFonts w:asciiTheme="minorHAnsi" w:hAnsiTheme="minorHAnsi" w:cstheme="minorHAnsi"/>
                <w:sz w:val="22"/>
                <w:vertAlign w:val="subscript"/>
              </w:rPr>
              <w:t xml:space="preserve"> 1</w:t>
            </w:r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 xml:space="preserve">) </w:t>
            </w:r>
          </w:p>
        </w:tc>
        <w:tc>
          <w:tcPr>
            <w:tcW w:w="2552" w:type="dxa"/>
          </w:tcPr>
          <w:p w14:paraId="32A62A37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02A" w:rsidRPr="00620C7E" w14:paraId="1C2232BB" w14:textId="77777777" w:rsidTr="009E3CA3">
        <w:tc>
          <w:tcPr>
            <w:tcW w:w="6345" w:type="dxa"/>
            <w:shd w:val="clear" w:color="auto" w:fill="DEEAF6" w:themeFill="accent1" w:themeFillTint="33"/>
          </w:tcPr>
          <w:p w14:paraId="586599BB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Odborná kniha B1</w:t>
            </w:r>
          </w:p>
        </w:tc>
        <w:tc>
          <w:tcPr>
            <w:tcW w:w="2552" w:type="dxa"/>
          </w:tcPr>
          <w:p w14:paraId="4CC77D64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02A" w:rsidRPr="00620C7E" w14:paraId="15270DC9" w14:textId="77777777" w:rsidTr="009E3CA3">
        <w:tc>
          <w:tcPr>
            <w:tcW w:w="6345" w:type="dxa"/>
            <w:shd w:val="clear" w:color="auto" w:fill="DEEAF6" w:themeFill="accent1" w:themeFillTint="33"/>
          </w:tcPr>
          <w:p w14:paraId="6700FBC2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Odborná kniha B2</w:t>
            </w:r>
          </w:p>
        </w:tc>
        <w:tc>
          <w:tcPr>
            <w:tcW w:w="2552" w:type="dxa"/>
          </w:tcPr>
          <w:p w14:paraId="2BC73AC9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02A" w:rsidRPr="00620C7E" w14:paraId="046089CF" w14:textId="77777777" w:rsidTr="009E3CA3">
        <w:tc>
          <w:tcPr>
            <w:tcW w:w="6345" w:type="dxa"/>
            <w:shd w:val="clear" w:color="auto" w:fill="DEEAF6" w:themeFill="accent1" w:themeFillTint="33"/>
          </w:tcPr>
          <w:p w14:paraId="1648868E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Odborná kniha B3</w:t>
            </w:r>
          </w:p>
        </w:tc>
        <w:tc>
          <w:tcPr>
            <w:tcW w:w="2552" w:type="dxa"/>
          </w:tcPr>
          <w:p w14:paraId="775EA157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02A" w:rsidRPr="00620C7E" w14:paraId="183187A6" w14:textId="77777777" w:rsidTr="009E3CA3">
        <w:tc>
          <w:tcPr>
            <w:tcW w:w="6345" w:type="dxa"/>
            <w:shd w:val="clear" w:color="auto" w:fill="DEEAF6" w:themeFill="accent1" w:themeFillTint="33"/>
          </w:tcPr>
          <w:p w14:paraId="06937FC7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Kapitola v odborné knize C1</w:t>
            </w:r>
          </w:p>
        </w:tc>
        <w:tc>
          <w:tcPr>
            <w:tcW w:w="2552" w:type="dxa"/>
          </w:tcPr>
          <w:p w14:paraId="6399A3E6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02A" w:rsidRPr="00620C7E" w14:paraId="07F7AB8D" w14:textId="77777777" w:rsidTr="009E3CA3">
        <w:tc>
          <w:tcPr>
            <w:tcW w:w="6345" w:type="dxa"/>
            <w:shd w:val="clear" w:color="auto" w:fill="DEEAF6" w:themeFill="accent1" w:themeFillTint="33"/>
          </w:tcPr>
          <w:p w14:paraId="3F2D9DA8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Kapitola v odborné knize C2</w:t>
            </w:r>
          </w:p>
        </w:tc>
        <w:tc>
          <w:tcPr>
            <w:tcW w:w="2552" w:type="dxa"/>
          </w:tcPr>
          <w:p w14:paraId="54061244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02A" w:rsidRPr="00620C7E" w14:paraId="5124E890" w14:textId="77777777" w:rsidTr="009E3CA3">
        <w:tc>
          <w:tcPr>
            <w:tcW w:w="6345" w:type="dxa"/>
            <w:shd w:val="clear" w:color="auto" w:fill="DEEAF6" w:themeFill="accent1" w:themeFillTint="33"/>
          </w:tcPr>
          <w:p w14:paraId="437CE277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20C7E">
              <w:rPr>
                <w:rFonts w:asciiTheme="minorHAnsi" w:hAnsiTheme="minorHAnsi" w:cstheme="minorHAnsi"/>
                <w:color w:val="000000"/>
                <w:sz w:val="22"/>
              </w:rPr>
              <w:t>Kapitola v odborné knize C3</w:t>
            </w:r>
          </w:p>
        </w:tc>
        <w:tc>
          <w:tcPr>
            <w:tcW w:w="2552" w:type="dxa"/>
          </w:tcPr>
          <w:p w14:paraId="2908C972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2C2C9F8" w14:textId="77777777" w:rsidR="0049102A" w:rsidRPr="00620C7E" w:rsidRDefault="0049102A" w:rsidP="0049102A">
      <w:pPr>
        <w:spacing w:line="259" w:lineRule="auto"/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9102A" w:rsidRPr="00620C7E" w14:paraId="7462A133" w14:textId="77777777" w:rsidTr="009E3CA3">
        <w:tc>
          <w:tcPr>
            <w:tcW w:w="8927" w:type="dxa"/>
            <w:shd w:val="clear" w:color="auto" w:fill="DEEAF6" w:themeFill="accent1" w:themeFillTint="33"/>
          </w:tcPr>
          <w:p w14:paraId="25CAE93D" w14:textId="7F8B7F44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Stručný popis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9320F8">
              <w:rPr>
                <w:rFonts w:asciiTheme="minorHAnsi" w:hAnsiTheme="minorHAnsi" w:cstheme="minorHAnsi"/>
                <w:b/>
                <w:bCs/>
                <w:sz w:val="22"/>
              </w:rPr>
              <w:t xml:space="preserve">projektu </w:t>
            </w: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 xml:space="preserve">(max. 20 řádků): </w:t>
            </w:r>
          </w:p>
        </w:tc>
      </w:tr>
      <w:tr w:rsidR="0049102A" w:rsidRPr="00620C7E" w14:paraId="62975BAF" w14:textId="77777777" w:rsidTr="009E3CA3">
        <w:tc>
          <w:tcPr>
            <w:tcW w:w="8927" w:type="dxa"/>
          </w:tcPr>
          <w:p w14:paraId="259E4FDC" w14:textId="77777777" w:rsidR="009320F8" w:rsidRPr="00101E5F" w:rsidRDefault="009320F8" w:rsidP="009320F8">
            <w:p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101E5F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Popis projektu by měl velmi stručně a jasně definovat zejména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 to</w:t>
            </w:r>
            <w:r w:rsidRPr="00101E5F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, co je cílem projektu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,</w:t>
            </w:r>
            <w:r w:rsidRPr="00101E5F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 a popsat předpokládané výstupy projektu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 (včetně plánovaného vydavatele a jazyka vydání) a zdůvodnit, v čem bude spočívat jejich kvalita a vědecký přínos.</w:t>
            </w:r>
          </w:p>
          <w:p w14:paraId="50039AA6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3550A57A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71E9049F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136336A9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60349E46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5DA8DC10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320F3C96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0D941A1E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05BA994A" w14:textId="77777777" w:rsidR="0049102A" w:rsidRPr="00620C7E" w:rsidRDefault="0049102A" w:rsidP="009E3CA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3A5446E" w14:textId="045A7BFE" w:rsidR="0049102A" w:rsidRDefault="0049102A" w:rsidP="0049102A">
      <w:pPr>
        <w:spacing w:line="259" w:lineRule="auto"/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2"/>
        <w:gridCol w:w="2177"/>
        <w:gridCol w:w="2199"/>
        <w:gridCol w:w="2199"/>
      </w:tblGrid>
      <w:tr w:rsidR="009320F8" w:rsidRPr="00620C7E" w14:paraId="7E0E2194" w14:textId="77777777" w:rsidTr="00F9506F">
        <w:tc>
          <w:tcPr>
            <w:tcW w:w="2231" w:type="dxa"/>
            <w:shd w:val="clear" w:color="auto" w:fill="DEEAF6" w:themeFill="accent1" w:themeFillTint="33"/>
          </w:tcPr>
          <w:p w14:paraId="050F42C7" w14:textId="77777777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14:paraId="35816DB6" w14:textId="77777777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1. rok</w:t>
            </w:r>
          </w:p>
        </w:tc>
        <w:tc>
          <w:tcPr>
            <w:tcW w:w="2232" w:type="dxa"/>
            <w:shd w:val="clear" w:color="auto" w:fill="DEEAF6" w:themeFill="accent1" w:themeFillTint="33"/>
          </w:tcPr>
          <w:p w14:paraId="415AB968" w14:textId="77777777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2. rok</w:t>
            </w:r>
            <w:r w:rsidRPr="00620C7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(je-li relevantní)</w:t>
            </w:r>
          </w:p>
        </w:tc>
        <w:tc>
          <w:tcPr>
            <w:tcW w:w="2232" w:type="dxa"/>
            <w:shd w:val="clear" w:color="auto" w:fill="DEEAF6" w:themeFill="accent1" w:themeFillTint="33"/>
          </w:tcPr>
          <w:p w14:paraId="50879FE6" w14:textId="77777777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3. rok</w:t>
            </w:r>
            <w:r w:rsidRPr="00620C7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(je-li relevantní</w:t>
            </w:r>
            <w:r w:rsidRPr="00620C7E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9320F8" w:rsidRPr="00620C7E" w14:paraId="24320C57" w14:textId="77777777" w:rsidTr="00F9506F">
        <w:tc>
          <w:tcPr>
            <w:tcW w:w="2231" w:type="dxa"/>
            <w:shd w:val="clear" w:color="auto" w:fill="DEEAF6" w:themeFill="accent1" w:themeFillTint="33"/>
          </w:tcPr>
          <w:p w14:paraId="7F2B2199" w14:textId="77777777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Požadovaná výše dotace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celkem:</w:t>
            </w:r>
          </w:p>
        </w:tc>
        <w:tc>
          <w:tcPr>
            <w:tcW w:w="2232" w:type="dxa"/>
          </w:tcPr>
          <w:p w14:paraId="34B4EE15" w14:textId="77777777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32" w:type="dxa"/>
          </w:tcPr>
          <w:p w14:paraId="1C1E6D14" w14:textId="77777777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32" w:type="dxa"/>
          </w:tcPr>
          <w:p w14:paraId="564B5CC0" w14:textId="77777777" w:rsidR="009320F8" w:rsidRPr="00620C7E" w:rsidRDefault="009320F8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E538482" w14:textId="77777777" w:rsidR="009320F8" w:rsidRDefault="009320F8" w:rsidP="0049102A">
      <w:pPr>
        <w:spacing w:line="259" w:lineRule="auto"/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1"/>
        <w:gridCol w:w="5876"/>
      </w:tblGrid>
      <w:tr w:rsidR="005A5F50" w:rsidRPr="00620C7E" w14:paraId="5A06B764" w14:textId="77777777" w:rsidTr="00F9506F">
        <w:tc>
          <w:tcPr>
            <w:tcW w:w="8927" w:type="dxa"/>
            <w:gridSpan w:val="2"/>
            <w:shd w:val="clear" w:color="auto" w:fill="DEEAF6" w:themeFill="accent1" w:themeFillTint="33"/>
          </w:tcPr>
          <w:p w14:paraId="6358A033" w14:textId="77777777" w:rsidR="005A5F50" w:rsidRPr="00620C7E" w:rsidRDefault="005A5F50" w:rsidP="00F9506F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Stručné zdůvodnění požadovaných nákladů na všechny tři roky řešení:</w:t>
            </w:r>
          </w:p>
        </w:tc>
      </w:tr>
      <w:tr w:rsidR="005A5F50" w:rsidRPr="00620C7E" w14:paraId="1B0D9E7B" w14:textId="77777777" w:rsidTr="00F9506F">
        <w:tc>
          <w:tcPr>
            <w:tcW w:w="2943" w:type="dxa"/>
            <w:shd w:val="clear" w:color="auto" w:fill="DEEAF6" w:themeFill="accent1" w:themeFillTint="33"/>
          </w:tcPr>
          <w:p w14:paraId="4EB662A0" w14:textId="77777777" w:rsidR="005A5F50" w:rsidRPr="00620C7E" w:rsidRDefault="005A5F50" w:rsidP="00F9506F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1. rok</w:t>
            </w:r>
          </w:p>
        </w:tc>
        <w:tc>
          <w:tcPr>
            <w:tcW w:w="5984" w:type="dxa"/>
          </w:tcPr>
          <w:p w14:paraId="45F27229" w14:textId="77777777" w:rsidR="005A5F50" w:rsidRPr="00620C7E" w:rsidRDefault="005A5F50" w:rsidP="00F9506F">
            <w:p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např. </w:t>
            </w:r>
          </w:p>
          <w:p w14:paraId="0112672A" w14:textId="77777777" w:rsidR="005A5F50" w:rsidRPr="00620C7E" w:rsidRDefault="005A5F50" w:rsidP="00F9506F">
            <w:p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- 15 tis.: překlad textu do francouzského jazyka</w:t>
            </w:r>
          </w:p>
          <w:p w14:paraId="3A0C68AF" w14:textId="77777777" w:rsidR="005A5F50" w:rsidRDefault="005A5F50" w:rsidP="00F9506F">
            <w:p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- 8 tis.: reprodukční práva za obrazové přílohy</w:t>
            </w:r>
          </w:p>
          <w:p w14:paraId="0918E4C9" w14:textId="77777777" w:rsidR="005A5F50" w:rsidRPr="00620C7E" w:rsidRDefault="005A5F50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- 2 tis.: cestovné tuzemské</w:t>
            </w:r>
          </w:p>
        </w:tc>
      </w:tr>
      <w:tr w:rsidR="005A5F50" w:rsidRPr="00620C7E" w14:paraId="554C2E89" w14:textId="77777777" w:rsidTr="00F9506F">
        <w:tc>
          <w:tcPr>
            <w:tcW w:w="2943" w:type="dxa"/>
            <w:shd w:val="clear" w:color="auto" w:fill="DEEAF6" w:themeFill="accent1" w:themeFillTint="33"/>
          </w:tcPr>
          <w:p w14:paraId="748595A5" w14:textId="77777777" w:rsidR="005A5F50" w:rsidRPr="00620C7E" w:rsidRDefault="005A5F50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3. rok</w:t>
            </w:r>
            <w:r w:rsidRPr="00620C7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(je-li relevantní)</w:t>
            </w:r>
          </w:p>
        </w:tc>
        <w:tc>
          <w:tcPr>
            <w:tcW w:w="5984" w:type="dxa"/>
          </w:tcPr>
          <w:p w14:paraId="43CAC74A" w14:textId="77777777" w:rsidR="005A5F50" w:rsidRPr="00620C7E" w:rsidRDefault="005A5F50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5F50" w:rsidRPr="00620C7E" w14:paraId="3056CA87" w14:textId="77777777" w:rsidTr="00F9506F">
        <w:tc>
          <w:tcPr>
            <w:tcW w:w="2943" w:type="dxa"/>
            <w:shd w:val="clear" w:color="auto" w:fill="DEEAF6" w:themeFill="accent1" w:themeFillTint="33"/>
          </w:tcPr>
          <w:p w14:paraId="66A210A3" w14:textId="77777777" w:rsidR="005A5F50" w:rsidRPr="00620C7E" w:rsidRDefault="005A5F50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 xml:space="preserve">3. rok </w:t>
            </w: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(je-li relevantní)</w:t>
            </w:r>
          </w:p>
        </w:tc>
        <w:tc>
          <w:tcPr>
            <w:tcW w:w="5984" w:type="dxa"/>
          </w:tcPr>
          <w:p w14:paraId="7265395E" w14:textId="77777777" w:rsidR="005A5F50" w:rsidRPr="00620C7E" w:rsidRDefault="005A5F50" w:rsidP="00F9506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8F7B5B" w14:textId="75850DD4" w:rsidR="009320F8" w:rsidRPr="009B3BDC" w:rsidRDefault="009320F8" w:rsidP="009320F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0B6029">
        <w:rPr>
          <w:rFonts w:asciiTheme="minorHAnsi" w:hAnsiTheme="minorHAnsi" w:cstheme="minorHAnsi"/>
          <w:sz w:val="18"/>
          <w:szCs w:val="18"/>
        </w:rPr>
        <w:t xml:space="preserve">Pozn.: </w:t>
      </w:r>
      <w:r>
        <w:rPr>
          <w:rFonts w:asciiTheme="minorHAnsi" w:hAnsiTheme="minorHAnsi" w:cstheme="minorHAnsi"/>
          <w:sz w:val="18"/>
          <w:szCs w:val="18"/>
        </w:rPr>
        <w:t>Ř</w:t>
      </w:r>
      <w:r w:rsidRPr="000B6029">
        <w:rPr>
          <w:rFonts w:asciiTheme="minorHAnsi" w:hAnsiTheme="minorHAnsi" w:cstheme="minorHAnsi"/>
          <w:sz w:val="18"/>
          <w:szCs w:val="18"/>
        </w:rPr>
        <w:t>ešitel se může v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0B6029">
        <w:rPr>
          <w:rFonts w:asciiTheme="minorHAnsi" w:hAnsiTheme="minorHAnsi" w:cstheme="minorHAnsi"/>
          <w:sz w:val="18"/>
          <w:szCs w:val="18"/>
        </w:rPr>
        <w:t>jednotlivých letech odklonit při řešení projekt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0B6029">
        <w:rPr>
          <w:rFonts w:asciiTheme="minorHAnsi" w:hAnsiTheme="minorHAnsi" w:cstheme="minorHAnsi"/>
          <w:sz w:val="18"/>
          <w:szCs w:val="18"/>
        </w:rPr>
        <w:t xml:space="preserve"> od stanoveného rozvrhu, nepřesáhnou-li změny 25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029">
        <w:rPr>
          <w:rFonts w:asciiTheme="minorHAnsi" w:hAnsiTheme="minorHAnsi" w:cstheme="minorHAnsi"/>
          <w:sz w:val="18"/>
          <w:szCs w:val="18"/>
        </w:rPr>
        <w:t>% celkového objemu dotace na daný rok. V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0B6029">
        <w:rPr>
          <w:rFonts w:asciiTheme="minorHAnsi" w:hAnsiTheme="minorHAnsi" w:cstheme="minorHAnsi"/>
          <w:sz w:val="18"/>
          <w:szCs w:val="18"/>
        </w:rPr>
        <w:t>případě, že řešitel potřebuje učinit zásadnější změny v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0B6029">
        <w:rPr>
          <w:rFonts w:asciiTheme="minorHAnsi" w:hAnsiTheme="minorHAnsi" w:cstheme="minorHAnsi"/>
          <w:sz w:val="18"/>
          <w:szCs w:val="18"/>
        </w:rPr>
        <w:t>rozpočtu</w:t>
      </w:r>
      <w:r>
        <w:rPr>
          <w:rFonts w:asciiTheme="minorHAnsi" w:hAnsiTheme="minorHAnsi" w:cstheme="minorHAnsi"/>
          <w:sz w:val="18"/>
          <w:szCs w:val="18"/>
        </w:rPr>
        <w:t xml:space="preserve"> přesahující uvedený limit</w:t>
      </w:r>
      <w:r w:rsidRPr="000B6029">
        <w:rPr>
          <w:rFonts w:asciiTheme="minorHAnsi" w:hAnsiTheme="minorHAnsi" w:cstheme="minorHAnsi"/>
          <w:sz w:val="18"/>
          <w:szCs w:val="18"/>
        </w:rPr>
        <w:t xml:space="preserve">, požádá prostřednictvím </w:t>
      </w:r>
      <w:r w:rsidR="00C87A4F">
        <w:rPr>
          <w:rFonts w:asciiTheme="minorHAnsi" w:hAnsiTheme="minorHAnsi" w:cstheme="minorHAnsi"/>
          <w:sz w:val="18"/>
          <w:szCs w:val="18"/>
        </w:rPr>
        <w:t xml:space="preserve">Oddělení </w:t>
      </w:r>
      <w:proofErr w:type="spellStart"/>
      <w:r w:rsidR="00C87A4F">
        <w:rPr>
          <w:rFonts w:asciiTheme="minorHAnsi" w:hAnsiTheme="minorHAnsi" w:cstheme="minorHAnsi"/>
          <w:sz w:val="18"/>
          <w:szCs w:val="18"/>
        </w:rPr>
        <w:t>VaV</w:t>
      </w:r>
      <w:proofErr w:type="spellEnd"/>
      <w:r w:rsidR="00C87A4F">
        <w:rPr>
          <w:rFonts w:asciiTheme="minorHAnsi" w:hAnsiTheme="minorHAnsi" w:cstheme="minorHAnsi"/>
          <w:sz w:val="18"/>
          <w:szCs w:val="18"/>
        </w:rPr>
        <w:t xml:space="preserve"> </w:t>
      </w:r>
      <w:r w:rsidRPr="000B6029">
        <w:rPr>
          <w:rFonts w:asciiTheme="minorHAnsi" w:hAnsiTheme="minorHAnsi" w:cstheme="minorHAnsi"/>
          <w:sz w:val="18"/>
          <w:szCs w:val="18"/>
        </w:rPr>
        <w:t>o změnu v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0B6029">
        <w:rPr>
          <w:rFonts w:asciiTheme="minorHAnsi" w:hAnsiTheme="minorHAnsi" w:cstheme="minorHAnsi"/>
          <w:sz w:val="18"/>
          <w:szCs w:val="18"/>
        </w:rPr>
        <w:t>řešení</w:t>
      </w:r>
      <w:r>
        <w:rPr>
          <w:rFonts w:asciiTheme="minorHAnsi" w:hAnsiTheme="minorHAnsi" w:cstheme="minorHAnsi"/>
          <w:sz w:val="18"/>
          <w:szCs w:val="18"/>
        </w:rPr>
        <w:t xml:space="preserve">. Tuto změnu </w:t>
      </w:r>
      <w:r w:rsidRPr="000B6029">
        <w:rPr>
          <w:rFonts w:asciiTheme="minorHAnsi" w:hAnsiTheme="minorHAnsi" w:cstheme="minorHAnsi"/>
          <w:sz w:val="18"/>
          <w:szCs w:val="18"/>
        </w:rPr>
        <w:t>posoudí Komise FPVČ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09EB4EC" w14:textId="77777777" w:rsidR="009320F8" w:rsidRPr="00135163" w:rsidRDefault="009320F8" w:rsidP="00F971E6">
      <w:pPr>
        <w:spacing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753B757" w14:textId="77777777" w:rsidR="003F4A6F" w:rsidRPr="00620C7E" w:rsidRDefault="003F4A6F" w:rsidP="0049102A">
      <w:pPr>
        <w:spacing w:line="259" w:lineRule="auto"/>
        <w:rPr>
          <w:rFonts w:asciiTheme="minorHAnsi" w:hAnsiTheme="minorHAnsi" w:cstheme="minorHAnsi"/>
          <w:sz w:val="22"/>
        </w:rPr>
      </w:pPr>
    </w:p>
    <w:p w14:paraId="6A9422E4" w14:textId="77777777" w:rsidR="0049102A" w:rsidRDefault="0049102A" w:rsidP="0049102A">
      <w:pPr>
        <w:jc w:val="both"/>
        <w:rPr>
          <w:rFonts w:ascii="Calibri" w:hAnsi="Calibri" w:cs="Calibri"/>
          <w:sz w:val="22"/>
        </w:rPr>
      </w:pPr>
    </w:p>
    <w:p w14:paraId="500B7DD6" w14:textId="77777777" w:rsidR="0049102A" w:rsidRDefault="0049102A" w:rsidP="0049102A">
      <w:pPr>
        <w:jc w:val="both"/>
        <w:rPr>
          <w:rFonts w:ascii="Calibri" w:hAnsi="Calibri" w:cs="Calibri"/>
          <w:sz w:val="22"/>
        </w:rPr>
      </w:pPr>
    </w:p>
    <w:p w14:paraId="63E761FE" w14:textId="77777777" w:rsidR="0049102A" w:rsidRDefault="0049102A" w:rsidP="0049102A">
      <w:pPr>
        <w:jc w:val="both"/>
        <w:rPr>
          <w:rFonts w:ascii="Calibri" w:hAnsi="Calibri" w:cs="Calibri"/>
          <w:sz w:val="22"/>
        </w:rPr>
      </w:pPr>
    </w:p>
    <w:p w14:paraId="3EA732A7" w14:textId="77777777" w:rsidR="0049102A" w:rsidRDefault="0049102A" w:rsidP="0049102A">
      <w:pPr>
        <w:jc w:val="both"/>
        <w:rPr>
          <w:rFonts w:ascii="Calibri" w:hAnsi="Calibri" w:cs="Calibri"/>
          <w:sz w:val="22"/>
        </w:rPr>
      </w:pPr>
    </w:p>
    <w:p w14:paraId="2F4F014B" w14:textId="77777777" w:rsidR="0049102A" w:rsidRDefault="0049102A" w:rsidP="0049102A">
      <w:pPr>
        <w:jc w:val="both"/>
        <w:rPr>
          <w:rFonts w:ascii="Calibri" w:hAnsi="Calibri" w:cs="Calibri"/>
          <w:sz w:val="22"/>
        </w:rPr>
      </w:pPr>
    </w:p>
    <w:p w14:paraId="6A9834D0" w14:textId="77777777" w:rsidR="0049102A" w:rsidRPr="000B5AEE" w:rsidRDefault="0049102A" w:rsidP="000B5AEE">
      <w:pPr>
        <w:jc w:val="right"/>
        <w:rPr>
          <w:rFonts w:ascii="Calibri" w:hAnsi="Calibri" w:cs="Calibri"/>
          <w:sz w:val="22"/>
        </w:rPr>
      </w:pPr>
    </w:p>
    <w:sectPr w:rsidR="0049102A" w:rsidRPr="000B5AEE" w:rsidSect="00F913A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701" w:left="1701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AA65" w14:textId="77777777" w:rsidR="00305955" w:rsidRDefault="00305955" w:rsidP="00F15613">
      <w:pPr>
        <w:spacing w:line="240" w:lineRule="auto"/>
      </w:pPr>
      <w:r>
        <w:separator/>
      </w:r>
    </w:p>
  </w:endnote>
  <w:endnote w:type="continuationSeparator" w:id="0">
    <w:p w14:paraId="77669993" w14:textId="77777777" w:rsidR="00305955" w:rsidRDefault="0030595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deron S L OT">
    <w:altName w:val="Calibri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704552"/>
      <w:docPartObj>
        <w:docPartGallery w:val="Page Numbers (Bottom of Page)"/>
        <w:docPartUnique/>
      </w:docPartObj>
    </w:sdtPr>
    <w:sdtEndPr/>
    <w:sdtContent>
      <w:p w14:paraId="31AAF64F" w14:textId="28BA5306" w:rsidR="00623E72" w:rsidRDefault="00623E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CF4">
          <w:rPr>
            <w:noProof/>
          </w:rPr>
          <w:t>7</w:t>
        </w:r>
        <w:r>
          <w:fldChar w:fldCharType="end"/>
        </w:r>
      </w:p>
    </w:sdtContent>
  </w:sdt>
  <w:p w14:paraId="3E14F662" w14:textId="1CA22BDD" w:rsidR="004C7D98" w:rsidRPr="00E854E9" w:rsidRDefault="00E854E9" w:rsidP="004C0C3A">
    <w:pPr>
      <w:pStyle w:val="Zpat"/>
      <w:spacing w:line="240" w:lineRule="exact"/>
      <w:rPr>
        <w:color w:val="BFBFBF" w:themeColor="background1" w:themeShade="BF"/>
      </w:rPr>
    </w:pPr>
    <w:r>
      <w:tab/>
    </w:r>
    <w:r>
      <w:tab/>
    </w:r>
    <w:r w:rsidRPr="00E854E9">
      <w:rPr>
        <w:color w:val="BFBFBF" w:themeColor="background1" w:themeShade="BF"/>
      </w:rPr>
      <w:t>verze 0</w:t>
    </w:r>
    <w:r w:rsidR="009C4AC8">
      <w:rPr>
        <w:color w:val="BFBFBF" w:themeColor="background1" w:themeShade="BF"/>
      </w:rPr>
      <w:t>2</w:t>
    </w:r>
    <w:r w:rsidR="008F6B67">
      <w:rPr>
        <w:color w:val="BFBFBF" w:themeColor="background1" w:themeShade="BF"/>
      </w:rPr>
      <w:t>_</w:t>
    </w:r>
    <w:r w:rsidR="0005303F">
      <w:rPr>
        <w:color w:val="BFBFBF" w:themeColor="background1" w:themeShade="BF"/>
      </w:rPr>
      <w:t>květen</w:t>
    </w:r>
    <w:r w:rsidRPr="00E854E9">
      <w:rPr>
        <w:color w:val="BFBFBF" w:themeColor="background1" w:themeShade="BF"/>
      </w:rPr>
      <w:t>: 202</w:t>
    </w:r>
    <w:r w:rsidR="004C7D98">
      <w:rPr>
        <w:color w:val="BFBFBF" w:themeColor="background1" w:themeShade="BF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B78A" w14:textId="77777777" w:rsidR="00623E72" w:rsidRDefault="00623E72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75211733" w14:textId="77777777" w:rsidR="00623E72" w:rsidRPr="00B53059" w:rsidRDefault="00623E72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 Olomouc</w:t>
    </w:r>
  </w:p>
  <w:p w14:paraId="1183F937" w14:textId="77777777" w:rsidR="00623E72" w:rsidRPr="00B53059" w:rsidRDefault="00623E72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4044" w14:textId="77777777" w:rsidR="00305955" w:rsidRDefault="00305955" w:rsidP="00F15613">
      <w:pPr>
        <w:spacing w:line="240" w:lineRule="auto"/>
      </w:pPr>
      <w:r>
        <w:separator/>
      </w:r>
    </w:p>
  </w:footnote>
  <w:footnote w:type="continuationSeparator" w:id="0">
    <w:p w14:paraId="1971883A" w14:textId="77777777" w:rsidR="00305955" w:rsidRDefault="0030595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ACC" w14:textId="261FA1FC" w:rsidR="00623E72" w:rsidRDefault="00623E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69614B1" wp14:editId="66A4A3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3220" cy="721995"/>
          <wp:effectExtent l="0" t="0" r="508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D43B" w14:textId="77777777" w:rsidR="00623E72" w:rsidRDefault="00623E72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6669E" wp14:editId="516B72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5BBA4" w14:textId="77777777" w:rsidR="00623E72" w:rsidRDefault="00623E72" w:rsidP="00D37C23">
    <w:pPr>
      <w:pStyle w:val="Zhlav"/>
      <w:jc w:val="center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414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D45"/>
    <w:multiLevelType w:val="hybridMultilevel"/>
    <w:tmpl w:val="915E2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1FA"/>
    <w:multiLevelType w:val="hybridMultilevel"/>
    <w:tmpl w:val="4324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21A1"/>
    <w:multiLevelType w:val="hybridMultilevel"/>
    <w:tmpl w:val="C8AE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421D"/>
    <w:multiLevelType w:val="hybridMultilevel"/>
    <w:tmpl w:val="DE621110"/>
    <w:lvl w:ilvl="0" w:tplc="DE70E8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5070"/>
    <w:multiLevelType w:val="hybridMultilevel"/>
    <w:tmpl w:val="2F3C6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7515"/>
    <w:multiLevelType w:val="hybridMultilevel"/>
    <w:tmpl w:val="4F3E7D40"/>
    <w:lvl w:ilvl="0" w:tplc="7A28B1B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26430"/>
    <w:multiLevelType w:val="hybridMultilevel"/>
    <w:tmpl w:val="9D36B324"/>
    <w:lvl w:ilvl="0" w:tplc="0686B8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416D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87C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82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E1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AB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2F5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8AD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ADB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96CE0"/>
    <w:multiLevelType w:val="hybridMultilevel"/>
    <w:tmpl w:val="319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76E41"/>
    <w:multiLevelType w:val="hybridMultilevel"/>
    <w:tmpl w:val="F008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E7F0D"/>
    <w:multiLevelType w:val="hybridMultilevel"/>
    <w:tmpl w:val="99D035BC"/>
    <w:lvl w:ilvl="0" w:tplc="CAE41E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76DB4"/>
    <w:multiLevelType w:val="hybridMultilevel"/>
    <w:tmpl w:val="D6EEF27C"/>
    <w:lvl w:ilvl="0" w:tplc="040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1D3E78C8"/>
    <w:multiLevelType w:val="hybridMultilevel"/>
    <w:tmpl w:val="EC7E4F44"/>
    <w:lvl w:ilvl="0" w:tplc="5E72A7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6F2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4CC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2B8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4A1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6B7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008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611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0B6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81EEE"/>
    <w:multiLevelType w:val="hybridMultilevel"/>
    <w:tmpl w:val="0A860E5A"/>
    <w:lvl w:ilvl="0" w:tplc="B2527B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B01FE"/>
    <w:multiLevelType w:val="hybridMultilevel"/>
    <w:tmpl w:val="04A230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E6C71"/>
    <w:multiLevelType w:val="hybridMultilevel"/>
    <w:tmpl w:val="5BFE713E"/>
    <w:lvl w:ilvl="0" w:tplc="10D0464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1D19D1"/>
    <w:multiLevelType w:val="hybridMultilevel"/>
    <w:tmpl w:val="5C92BE54"/>
    <w:lvl w:ilvl="0" w:tplc="1AD83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27E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C2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C50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266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FE82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E74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EE5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0D6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693B92"/>
    <w:multiLevelType w:val="hybridMultilevel"/>
    <w:tmpl w:val="4600CB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B611E"/>
    <w:multiLevelType w:val="hybridMultilevel"/>
    <w:tmpl w:val="2C0E9DEA"/>
    <w:lvl w:ilvl="0" w:tplc="040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 w15:restartNumberingAfterBreak="0">
    <w:nsid w:val="3FCA61D5"/>
    <w:multiLevelType w:val="hybridMultilevel"/>
    <w:tmpl w:val="F920F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222499"/>
    <w:multiLevelType w:val="hybridMultilevel"/>
    <w:tmpl w:val="7B18DC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E16F2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4CC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2B8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4A1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6B7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008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611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0B6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D22DA"/>
    <w:multiLevelType w:val="hybridMultilevel"/>
    <w:tmpl w:val="C8422624"/>
    <w:lvl w:ilvl="0" w:tplc="66CAC9D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87A37"/>
    <w:multiLevelType w:val="hybridMultilevel"/>
    <w:tmpl w:val="CB309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57D76"/>
    <w:multiLevelType w:val="hybridMultilevel"/>
    <w:tmpl w:val="DD78E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05057"/>
    <w:multiLevelType w:val="hybridMultilevel"/>
    <w:tmpl w:val="6D526704"/>
    <w:lvl w:ilvl="0" w:tplc="E1FE7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B7059"/>
    <w:multiLevelType w:val="hybridMultilevel"/>
    <w:tmpl w:val="DD521DF6"/>
    <w:lvl w:ilvl="0" w:tplc="D3EC7B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B05C5"/>
    <w:multiLevelType w:val="hybridMultilevel"/>
    <w:tmpl w:val="1E563B58"/>
    <w:lvl w:ilvl="0" w:tplc="0D584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A11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EE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CA7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639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27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CB3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A7E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085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5237E"/>
    <w:multiLevelType w:val="hybridMultilevel"/>
    <w:tmpl w:val="B5C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0612C"/>
    <w:multiLevelType w:val="hybridMultilevel"/>
    <w:tmpl w:val="6472E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139C"/>
    <w:multiLevelType w:val="hybridMultilevel"/>
    <w:tmpl w:val="05003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66B90"/>
    <w:multiLevelType w:val="hybridMultilevel"/>
    <w:tmpl w:val="94A04EF4"/>
    <w:lvl w:ilvl="0" w:tplc="376456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0A6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AA5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AEB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615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0D7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84A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064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ECA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11628"/>
    <w:multiLevelType w:val="hybridMultilevel"/>
    <w:tmpl w:val="4AC02C9C"/>
    <w:lvl w:ilvl="0" w:tplc="899CBA80">
      <w:start w:val="1"/>
      <w:numFmt w:val="decimal"/>
      <w:lvlText w:val="%1."/>
      <w:lvlJc w:val="left"/>
      <w:pPr>
        <w:ind w:left="720" w:hanging="360"/>
      </w:pPr>
      <w:rPr>
        <w:rFonts w:hint="default"/>
        <w:color w:val="BFBFBF" w:themeColor="background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0700B"/>
    <w:multiLevelType w:val="hybridMultilevel"/>
    <w:tmpl w:val="417A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66AB7"/>
    <w:multiLevelType w:val="hybridMultilevel"/>
    <w:tmpl w:val="84567D50"/>
    <w:lvl w:ilvl="0" w:tplc="E0469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2CA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8FB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E95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8E4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A70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6DA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E70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82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04549"/>
    <w:multiLevelType w:val="hybridMultilevel"/>
    <w:tmpl w:val="A3E2BD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472CA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8FB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E95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8E4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A70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6DA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E70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82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C51EF"/>
    <w:multiLevelType w:val="hybridMultilevel"/>
    <w:tmpl w:val="E716F726"/>
    <w:lvl w:ilvl="0" w:tplc="20804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02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84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A54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24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443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84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4ED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E6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C97A2D"/>
    <w:multiLevelType w:val="hybridMultilevel"/>
    <w:tmpl w:val="4324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24"/>
  </w:num>
  <w:num w:numId="5">
    <w:abstractNumId w:val="26"/>
  </w:num>
  <w:num w:numId="6">
    <w:abstractNumId w:val="20"/>
  </w:num>
  <w:num w:numId="7">
    <w:abstractNumId w:val="6"/>
  </w:num>
  <w:num w:numId="8">
    <w:abstractNumId w:val="14"/>
  </w:num>
  <w:num w:numId="9">
    <w:abstractNumId w:val="9"/>
  </w:num>
  <w:num w:numId="10">
    <w:abstractNumId w:val="11"/>
  </w:num>
  <w:num w:numId="11">
    <w:abstractNumId w:val="15"/>
  </w:num>
  <w:num w:numId="12">
    <w:abstractNumId w:val="34"/>
  </w:num>
  <w:num w:numId="13">
    <w:abstractNumId w:val="22"/>
  </w:num>
  <w:num w:numId="14">
    <w:abstractNumId w:val="3"/>
  </w:num>
  <w:num w:numId="15">
    <w:abstractNumId w:val="18"/>
  </w:num>
  <w:num w:numId="16">
    <w:abstractNumId w:val="16"/>
  </w:num>
  <w:num w:numId="17">
    <w:abstractNumId w:val="4"/>
  </w:num>
  <w:num w:numId="18">
    <w:abstractNumId w:val="19"/>
  </w:num>
  <w:num w:numId="19">
    <w:abstractNumId w:val="13"/>
  </w:num>
  <w:num w:numId="20">
    <w:abstractNumId w:val="28"/>
  </w:num>
  <w:num w:numId="21">
    <w:abstractNumId w:val="21"/>
  </w:num>
  <w:num w:numId="22">
    <w:abstractNumId w:val="1"/>
  </w:num>
  <w:num w:numId="23">
    <w:abstractNumId w:val="35"/>
  </w:num>
  <w:num w:numId="24">
    <w:abstractNumId w:val="8"/>
  </w:num>
  <w:num w:numId="25">
    <w:abstractNumId w:val="2"/>
  </w:num>
  <w:num w:numId="26">
    <w:abstractNumId w:val="31"/>
  </w:num>
  <w:num w:numId="27">
    <w:abstractNumId w:val="32"/>
  </w:num>
  <w:num w:numId="28">
    <w:abstractNumId w:val="33"/>
  </w:num>
  <w:num w:numId="29">
    <w:abstractNumId w:val="10"/>
  </w:num>
  <w:num w:numId="30">
    <w:abstractNumId w:val="0"/>
  </w:num>
  <w:num w:numId="31">
    <w:abstractNumId w:val="17"/>
  </w:num>
  <w:num w:numId="32">
    <w:abstractNumId w:val="5"/>
  </w:num>
  <w:num w:numId="33">
    <w:abstractNumId w:val="7"/>
  </w:num>
  <w:num w:numId="34">
    <w:abstractNumId w:val="27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9E"/>
    <w:rsid w:val="00005DA2"/>
    <w:rsid w:val="00006F89"/>
    <w:rsid w:val="00017734"/>
    <w:rsid w:val="00021F25"/>
    <w:rsid w:val="000330AE"/>
    <w:rsid w:val="000330E9"/>
    <w:rsid w:val="00045EC3"/>
    <w:rsid w:val="0004760D"/>
    <w:rsid w:val="0005303F"/>
    <w:rsid w:val="00053E4E"/>
    <w:rsid w:val="0005636E"/>
    <w:rsid w:val="000779D1"/>
    <w:rsid w:val="000946DB"/>
    <w:rsid w:val="000969C1"/>
    <w:rsid w:val="000A04AE"/>
    <w:rsid w:val="000B3F8F"/>
    <w:rsid w:val="000B5AEE"/>
    <w:rsid w:val="000C1585"/>
    <w:rsid w:val="000C1D92"/>
    <w:rsid w:val="000C6181"/>
    <w:rsid w:val="000D01AC"/>
    <w:rsid w:val="000D159A"/>
    <w:rsid w:val="000E7457"/>
    <w:rsid w:val="000F2F69"/>
    <w:rsid w:val="000F45E0"/>
    <w:rsid w:val="001036C3"/>
    <w:rsid w:val="00103FE3"/>
    <w:rsid w:val="0010566D"/>
    <w:rsid w:val="00110989"/>
    <w:rsid w:val="0011263D"/>
    <w:rsid w:val="00114605"/>
    <w:rsid w:val="0012443C"/>
    <w:rsid w:val="00126E53"/>
    <w:rsid w:val="00127EF4"/>
    <w:rsid w:val="001310BA"/>
    <w:rsid w:val="0013188B"/>
    <w:rsid w:val="00135163"/>
    <w:rsid w:val="001368A0"/>
    <w:rsid w:val="00145636"/>
    <w:rsid w:val="00146B56"/>
    <w:rsid w:val="00156713"/>
    <w:rsid w:val="00157145"/>
    <w:rsid w:val="00157179"/>
    <w:rsid w:val="00167DA5"/>
    <w:rsid w:val="00175FA6"/>
    <w:rsid w:val="0017762D"/>
    <w:rsid w:val="00177B3D"/>
    <w:rsid w:val="00182BB3"/>
    <w:rsid w:val="00187FE7"/>
    <w:rsid w:val="00193E45"/>
    <w:rsid w:val="0019418D"/>
    <w:rsid w:val="0019725B"/>
    <w:rsid w:val="001B10CB"/>
    <w:rsid w:val="001B3B47"/>
    <w:rsid w:val="001C20C4"/>
    <w:rsid w:val="001C61F2"/>
    <w:rsid w:val="001C7E9F"/>
    <w:rsid w:val="001D5B22"/>
    <w:rsid w:val="001E3DEA"/>
    <w:rsid w:val="002011D5"/>
    <w:rsid w:val="00202A29"/>
    <w:rsid w:val="00204D26"/>
    <w:rsid w:val="002077DF"/>
    <w:rsid w:val="00217C2A"/>
    <w:rsid w:val="00222C7C"/>
    <w:rsid w:val="0022406D"/>
    <w:rsid w:val="002352CC"/>
    <w:rsid w:val="00236AAF"/>
    <w:rsid w:val="0023740F"/>
    <w:rsid w:val="0024279E"/>
    <w:rsid w:val="0024412D"/>
    <w:rsid w:val="0024663B"/>
    <w:rsid w:val="0025254C"/>
    <w:rsid w:val="002641BC"/>
    <w:rsid w:val="00266933"/>
    <w:rsid w:val="00271CC1"/>
    <w:rsid w:val="0027619C"/>
    <w:rsid w:val="002769D4"/>
    <w:rsid w:val="002854A3"/>
    <w:rsid w:val="00285527"/>
    <w:rsid w:val="00285CC5"/>
    <w:rsid w:val="002904E3"/>
    <w:rsid w:val="002911E5"/>
    <w:rsid w:val="00291C7D"/>
    <w:rsid w:val="00297075"/>
    <w:rsid w:val="002A049B"/>
    <w:rsid w:val="002B71E0"/>
    <w:rsid w:val="002C0951"/>
    <w:rsid w:val="002C1187"/>
    <w:rsid w:val="002C7429"/>
    <w:rsid w:val="002D23B8"/>
    <w:rsid w:val="002F2023"/>
    <w:rsid w:val="002F41E7"/>
    <w:rsid w:val="00305607"/>
    <w:rsid w:val="00305955"/>
    <w:rsid w:val="00306423"/>
    <w:rsid w:val="00306DCC"/>
    <w:rsid w:val="00310036"/>
    <w:rsid w:val="00320537"/>
    <w:rsid w:val="00321BAA"/>
    <w:rsid w:val="00323C96"/>
    <w:rsid w:val="003261B6"/>
    <w:rsid w:val="00334089"/>
    <w:rsid w:val="0033690E"/>
    <w:rsid w:val="00336DA6"/>
    <w:rsid w:val="00345474"/>
    <w:rsid w:val="00350891"/>
    <w:rsid w:val="00365F0A"/>
    <w:rsid w:val="00372EE8"/>
    <w:rsid w:val="003756EB"/>
    <w:rsid w:val="00386D91"/>
    <w:rsid w:val="0039184A"/>
    <w:rsid w:val="00391B8F"/>
    <w:rsid w:val="00395ED0"/>
    <w:rsid w:val="00395FBC"/>
    <w:rsid w:val="00396754"/>
    <w:rsid w:val="003B6D16"/>
    <w:rsid w:val="003C04BF"/>
    <w:rsid w:val="003C621A"/>
    <w:rsid w:val="003D64E5"/>
    <w:rsid w:val="003E003D"/>
    <w:rsid w:val="003E26D2"/>
    <w:rsid w:val="003E3E83"/>
    <w:rsid w:val="003E5BAE"/>
    <w:rsid w:val="003E6E71"/>
    <w:rsid w:val="003F4A6F"/>
    <w:rsid w:val="004039B5"/>
    <w:rsid w:val="00411E6A"/>
    <w:rsid w:val="00423234"/>
    <w:rsid w:val="004262AF"/>
    <w:rsid w:val="00432DDC"/>
    <w:rsid w:val="00445534"/>
    <w:rsid w:val="00486300"/>
    <w:rsid w:val="0049102A"/>
    <w:rsid w:val="00491B4D"/>
    <w:rsid w:val="00491F9C"/>
    <w:rsid w:val="00494F22"/>
    <w:rsid w:val="004C0C3A"/>
    <w:rsid w:val="004C7D98"/>
    <w:rsid w:val="004D4C85"/>
    <w:rsid w:val="004E7DF2"/>
    <w:rsid w:val="004F16DD"/>
    <w:rsid w:val="004F32BA"/>
    <w:rsid w:val="00501088"/>
    <w:rsid w:val="0050574A"/>
    <w:rsid w:val="00512231"/>
    <w:rsid w:val="00513973"/>
    <w:rsid w:val="005175B8"/>
    <w:rsid w:val="00524B00"/>
    <w:rsid w:val="00534BCE"/>
    <w:rsid w:val="00535B7D"/>
    <w:rsid w:val="00541935"/>
    <w:rsid w:val="00553FCA"/>
    <w:rsid w:val="00560F75"/>
    <w:rsid w:val="005615E5"/>
    <w:rsid w:val="0056274E"/>
    <w:rsid w:val="00563492"/>
    <w:rsid w:val="005676EE"/>
    <w:rsid w:val="005721BB"/>
    <w:rsid w:val="0057293A"/>
    <w:rsid w:val="0057297A"/>
    <w:rsid w:val="00572C2C"/>
    <w:rsid w:val="005779C4"/>
    <w:rsid w:val="00585F66"/>
    <w:rsid w:val="0059200F"/>
    <w:rsid w:val="0059290D"/>
    <w:rsid w:val="00594434"/>
    <w:rsid w:val="005A539D"/>
    <w:rsid w:val="005A5740"/>
    <w:rsid w:val="005A5F50"/>
    <w:rsid w:val="005B1EAD"/>
    <w:rsid w:val="005B5A75"/>
    <w:rsid w:val="005B7890"/>
    <w:rsid w:val="005C4AA5"/>
    <w:rsid w:val="005D0C83"/>
    <w:rsid w:val="005D2508"/>
    <w:rsid w:val="005D646B"/>
    <w:rsid w:val="005E2F10"/>
    <w:rsid w:val="005E6313"/>
    <w:rsid w:val="006026BF"/>
    <w:rsid w:val="006102C7"/>
    <w:rsid w:val="006118A7"/>
    <w:rsid w:val="00616A91"/>
    <w:rsid w:val="00623E72"/>
    <w:rsid w:val="0062737C"/>
    <w:rsid w:val="006318D6"/>
    <w:rsid w:val="00635653"/>
    <w:rsid w:val="00637907"/>
    <w:rsid w:val="006408CE"/>
    <w:rsid w:val="0064301B"/>
    <w:rsid w:val="00644FBD"/>
    <w:rsid w:val="00651172"/>
    <w:rsid w:val="00656979"/>
    <w:rsid w:val="00657B43"/>
    <w:rsid w:val="00657E09"/>
    <w:rsid w:val="00660FA1"/>
    <w:rsid w:val="006657C2"/>
    <w:rsid w:val="006669F9"/>
    <w:rsid w:val="0066721B"/>
    <w:rsid w:val="00674468"/>
    <w:rsid w:val="0067481F"/>
    <w:rsid w:val="006763BE"/>
    <w:rsid w:val="006767EC"/>
    <w:rsid w:val="00676894"/>
    <w:rsid w:val="00680944"/>
    <w:rsid w:val="00683743"/>
    <w:rsid w:val="00684820"/>
    <w:rsid w:val="00684BBD"/>
    <w:rsid w:val="006A22B6"/>
    <w:rsid w:val="006A4886"/>
    <w:rsid w:val="006A56BF"/>
    <w:rsid w:val="006B2F16"/>
    <w:rsid w:val="006B42FD"/>
    <w:rsid w:val="006B78DC"/>
    <w:rsid w:val="006C0585"/>
    <w:rsid w:val="006C383E"/>
    <w:rsid w:val="006F153F"/>
    <w:rsid w:val="006F6791"/>
    <w:rsid w:val="006F6A7E"/>
    <w:rsid w:val="006F7413"/>
    <w:rsid w:val="00710B96"/>
    <w:rsid w:val="0071200D"/>
    <w:rsid w:val="00714320"/>
    <w:rsid w:val="00727996"/>
    <w:rsid w:val="00742069"/>
    <w:rsid w:val="00744CA9"/>
    <w:rsid w:val="00753131"/>
    <w:rsid w:val="00754833"/>
    <w:rsid w:val="00754C14"/>
    <w:rsid w:val="007644E7"/>
    <w:rsid w:val="007818CF"/>
    <w:rsid w:val="0078767F"/>
    <w:rsid w:val="0079547B"/>
    <w:rsid w:val="00796750"/>
    <w:rsid w:val="007A4845"/>
    <w:rsid w:val="007B3D01"/>
    <w:rsid w:val="007B540E"/>
    <w:rsid w:val="007B7270"/>
    <w:rsid w:val="007C3D8B"/>
    <w:rsid w:val="007D16F3"/>
    <w:rsid w:val="007D2012"/>
    <w:rsid w:val="007D70A1"/>
    <w:rsid w:val="007D7487"/>
    <w:rsid w:val="007E0E3C"/>
    <w:rsid w:val="007E263B"/>
    <w:rsid w:val="007F569B"/>
    <w:rsid w:val="007F5F9F"/>
    <w:rsid w:val="007F704E"/>
    <w:rsid w:val="007F71E6"/>
    <w:rsid w:val="007F765E"/>
    <w:rsid w:val="008018C5"/>
    <w:rsid w:val="008020CC"/>
    <w:rsid w:val="008053C9"/>
    <w:rsid w:val="00805E26"/>
    <w:rsid w:val="008143FB"/>
    <w:rsid w:val="008221EE"/>
    <w:rsid w:val="00826D13"/>
    <w:rsid w:val="00832389"/>
    <w:rsid w:val="008353EF"/>
    <w:rsid w:val="00837CB4"/>
    <w:rsid w:val="00845BE9"/>
    <w:rsid w:val="00852D9E"/>
    <w:rsid w:val="00860527"/>
    <w:rsid w:val="008625BB"/>
    <w:rsid w:val="00865BA6"/>
    <w:rsid w:val="00873855"/>
    <w:rsid w:val="0087723F"/>
    <w:rsid w:val="00877723"/>
    <w:rsid w:val="008815DF"/>
    <w:rsid w:val="00882A2F"/>
    <w:rsid w:val="00884929"/>
    <w:rsid w:val="00887E7D"/>
    <w:rsid w:val="00891C30"/>
    <w:rsid w:val="00892331"/>
    <w:rsid w:val="00893D2A"/>
    <w:rsid w:val="00894CF4"/>
    <w:rsid w:val="00895B4B"/>
    <w:rsid w:val="00896274"/>
    <w:rsid w:val="008974B3"/>
    <w:rsid w:val="008A5594"/>
    <w:rsid w:val="008A5957"/>
    <w:rsid w:val="008B56AB"/>
    <w:rsid w:val="008B5E4A"/>
    <w:rsid w:val="008C61CE"/>
    <w:rsid w:val="008D3DB8"/>
    <w:rsid w:val="008D60D8"/>
    <w:rsid w:val="008E27A7"/>
    <w:rsid w:val="008E4E39"/>
    <w:rsid w:val="008F1B13"/>
    <w:rsid w:val="008F6B67"/>
    <w:rsid w:val="008F7C5B"/>
    <w:rsid w:val="00902526"/>
    <w:rsid w:val="00916064"/>
    <w:rsid w:val="00921DBA"/>
    <w:rsid w:val="009231DA"/>
    <w:rsid w:val="00927373"/>
    <w:rsid w:val="0093015E"/>
    <w:rsid w:val="009320F8"/>
    <w:rsid w:val="00932C17"/>
    <w:rsid w:val="00933318"/>
    <w:rsid w:val="00934FBE"/>
    <w:rsid w:val="009402BF"/>
    <w:rsid w:val="00946484"/>
    <w:rsid w:val="00947401"/>
    <w:rsid w:val="00956DF6"/>
    <w:rsid w:val="00960AB2"/>
    <w:rsid w:val="00960B37"/>
    <w:rsid w:val="009626A5"/>
    <w:rsid w:val="0096289A"/>
    <w:rsid w:val="0098022F"/>
    <w:rsid w:val="00984C3E"/>
    <w:rsid w:val="00987136"/>
    <w:rsid w:val="00987AD7"/>
    <w:rsid w:val="009926C8"/>
    <w:rsid w:val="009950B6"/>
    <w:rsid w:val="009A3DE1"/>
    <w:rsid w:val="009A68D6"/>
    <w:rsid w:val="009A7F9B"/>
    <w:rsid w:val="009B2452"/>
    <w:rsid w:val="009B70CB"/>
    <w:rsid w:val="009C0D8C"/>
    <w:rsid w:val="009C4AC8"/>
    <w:rsid w:val="009D6C27"/>
    <w:rsid w:val="009E15A3"/>
    <w:rsid w:val="009F0FF0"/>
    <w:rsid w:val="009F3F9F"/>
    <w:rsid w:val="009F4EF6"/>
    <w:rsid w:val="009F5E75"/>
    <w:rsid w:val="00A04911"/>
    <w:rsid w:val="00A06A03"/>
    <w:rsid w:val="00A07470"/>
    <w:rsid w:val="00A07CDB"/>
    <w:rsid w:val="00A1071F"/>
    <w:rsid w:val="00A10BD1"/>
    <w:rsid w:val="00A20E46"/>
    <w:rsid w:val="00A25CF8"/>
    <w:rsid w:val="00A451A4"/>
    <w:rsid w:val="00A46DBE"/>
    <w:rsid w:val="00A47732"/>
    <w:rsid w:val="00A51D87"/>
    <w:rsid w:val="00A53B87"/>
    <w:rsid w:val="00A9067A"/>
    <w:rsid w:val="00A93F05"/>
    <w:rsid w:val="00AA0422"/>
    <w:rsid w:val="00AB78BE"/>
    <w:rsid w:val="00AD06A0"/>
    <w:rsid w:val="00AD45F1"/>
    <w:rsid w:val="00AE3588"/>
    <w:rsid w:val="00AE657B"/>
    <w:rsid w:val="00AF1162"/>
    <w:rsid w:val="00AF20BC"/>
    <w:rsid w:val="00B00180"/>
    <w:rsid w:val="00B02CFA"/>
    <w:rsid w:val="00B03344"/>
    <w:rsid w:val="00B13250"/>
    <w:rsid w:val="00B15E86"/>
    <w:rsid w:val="00B163D8"/>
    <w:rsid w:val="00B26AD7"/>
    <w:rsid w:val="00B33B4A"/>
    <w:rsid w:val="00B36416"/>
    <w:rsid w:val="00B42561"/>
    <w:rsid w:val="00B526CB"/>
    <w:rsid w:val="00B52715"/>
    <w:rsid w:val="00B52D98"/>
    <w:rsid w:val="00B53059"/>
    <w:rsid w:val="00B55E65"/>
    <w:rsid w:val="00B622B5"/>
    <w:rsid w:val="00B62557"/>
    <w:rsid w:val="00B66A0C"/>
    <w:rsid w:val="00B719F0"/>
    <w:rsid w:val="00B7536A"/>
    <w:rsid w:val="00B7584A"/>
    <w:rsid w:val="00B80859"/>
    <w:rsid w:val="00B81A91"/>
    <w:rsid w:val="00B857BA"/>
    <w:rsid w:val="00BA0423"/>
    <w:rsid w:val="00BA0C9F"/>
    <w:rsid w:val="00BA49D7"/>
    <w:rsid w:val="00BB4C28"/>
    <w:rsid w:val="00BB6429"/>
    <w:rsid w:val="00BB78DD"/>
    <w:rsid w:val="00BC453A"/>
    <w:rsid w:val="00BD04D6"/>
    <w:rsid w:val="00BD3FC7"/>
    <w:rsid w:val="00BE1819"/>
    <w:rsid w:val="00BF4CE8"/>
    <w:rsid w:val="00BF76B5"/>
    <w:rsid w:val="00C02D2B"/>
    <w:rsid w:val="00C04AB3"/>
    <w:rsid w:val="00C05426"/>
    <w:rsid w:val="00C05C2A"/>
    <w:rsid w:val="00C07623"/>
    <w:rsid w:val="00C11A82"/>
    <w:rsid w:val="00C16110"/>
    <w:rsid w:val="00C200F4"/>
    <w:rsid w:val="00C20A8E"/>
    <w:rsid w:val="00C2409B"/>
    <w:rsid w:val="00C33212"/>
    <w:rsid w:val="00C350EE"/>
    <w:rsid w:val="00C37EF3"/>
    <w:rsid w:val="00C435CC"/>
    <w:rsid w:val="00C46CE8"/>
    <w:rsid w:val="00C5098C"/>
    <w:rsid w:val="00C53646"/>
    <w:rsid w:val="00C6155F"/>
    <w:rsid w:val="00C62280"/>
    <w:rsid w:val="00C64C5E"/>
    <w:rsid w:val="00C65356"/>
    <w:rsid w:val="00C72354"/>
    <w:rsid w:val="00C75B16"/>
    <w:rsid w:val="00C771E4"/>
    <w:rsid w:val="00C83A57"/>
    <w:rsid w:val="00C854C0"/>
    <w:rsid w:val="00C8791C"/>
    <w:rsid w:val="00C87A4F"/>
    <w:rsid w:val="00C911A7"/>
    <w:rsid w:val="00CA0F83"/>
    <w:rsid w:val="00CA6D2C"/>
    <w:rsid w:val="00CB2CB0"/>
    <w:rsid w:val="00CB58E7"/>
    <w:rsid w:val="00CE10E5"/>
    <w:rsid w:val="00CF0251"/>
    <w:rsid w:val="00CF18E9"/>
    <w:rsid w:val="00CF6DC4"/>
    <w:rsid w:val="00D01850"/>
    <w:rsid w:val="00D025F1"/>
    <w:rsid w:val="00D0529A"/>
    <w:rsid w:val="00D13453"/>
    <w:rsid w:val="00D136EB"/>
    <w:rsid w:val="00D13F1B"/>
    <w:rsid w:val="00D226C6"/>
    <w:rsid w:val="00D23BF2"/>
    <w:rsid w:val="00D24E2B"/>
    <w:rsid w:val="00D26DEB"/>
    <w:rsid w:val="00D32904"/>
    <w:rsid w:val="00D35A15"/>
    <w:rsid w:val="00D36F25"/>
    <w:rsid w:val="00D36F99"/>
    <w:rsid w:val="00D37337"/>
    <w:rsid w:val="00D37C23"/>
    <w:rsid w:val="00D501D5"/>
    <w:rsid w:val="00D55999"/>
    <w:rsid w:val="00D5786A"/>
    <w:rsid w:val="00D645C0"/>
    <w:rsid w:val="00D909C8"/>
    <w:rsid w:val="00DA3E62"/>
    <w:rsid w:val="00DA4D8E"/>
    <w:rsid w:val="00DA7758"/>
    <w:rsid w:val="00DB3926"/>
    <w:rsid w:val="00DB4442"/>
    <w:rsid w:val="00DB5733"/>
    <w:rsid w:val="00DC110E"/>
    <w:rsid w:val="00DC1520"/>
    <w:rsid w:val="00DC3DB3"/>
    <w:rsid w:val="00DD49A1"/>
    <w:rsid w:val="00DE02C4"/>
    <w:rsid w:val="00DE2708"/>
    <w:rsid w:val="00DE32EE"/>
    <w:rsid w:val="00DE43C7"/>
    <w:rsid w:val="00DE7C47"/>
    <w:rsid w:val="00DF223A"/>
    <w:rsid w:val="00DF3DE4"/>
    <w:rsid w:val="00DF405F"/>
    <w:rsid w:val="00DF65D4"/>
    <w:rsid w:val="00E1500B"/>
    <w:rsid w:val="00E178B9"/>
    <w:rsid w:val="00E30B87"/>
    <w:rsid w:val="00E31E3E"/>
    <w:rsid w:val="00E33668"/>
    <w:rsid w:val="00E404F6"/>
    <w:rsid w:val="00E46FBA"/>
    <w:rsid w:val="00E522CF"/>
    <w:rsid w:val="00E63BBE"/>
    <w:rsid w:val="00E80EF5"/>
    <w:rsid w:val="00E854E9"/>
    <w:rsid w:val="00E97744"/>
    <w:rsid w:val="00EA7965"/>
    <w:rsid w:val="00EB0C47"/>
    <w:rsid w:val="00EC0217"/>
    <w:rsid w:val="00EC0E82"/>
    <w:rsid w:val="00EC7F24"/>
    <w:rsid w:val="00ED0F45"/>
    <w:rsid w:val="00ED63F8"/>
    <w:rsid w:val="00ED6DED"/>
    <w:rsid w:val="00ED7A14"/>
    <w:rsid w:val="00EE26CD"/>
    <w:rsid w:val="00EE68BA"/>
    <w:rsid w:val="00EF44A0"/>
    <w:rsid w:val="00F00760"/>
    <w:rsid w:val="00F0078F"/>
    <w:rsid w:val="00F03A51"/>
    <w:rsid w:val="00F06B81"/>
    <w:rsid w:val="00F15613"/>
    <w:rsid w:val="00F15BF7"/>
    <w:rsid w:val="00F20EDF"/>
    <w:rsid w:val="00F24A1D"/>
    <w:rsid w:val="00F319C9"/>
    <w:rsid w:val="00F34739"/>
    <w:rsid w:val="00F3764E"/>
    <w:rsid w:val="00F519C0"/>
    <w:rsid w:val="00F54FBA"/>
    <w:rsid w:val="00F56403"/>
    <w:rsid w:val="00F62061"/>
    <w:rsid w:val="00F751F5"/>
    <w:rsid w:val="00F77C6C"/>
    <w:rsid w:val="00F80B83"/>
    <w:rsid w:val="00F8126A"/>
    <w:rsid w:val="00F81B29"/>
    <w:rsid w:val="00F8388B"/>
    <w:rsid w:val="00F8681A"/>
    <w:rsid w:val="00F913A0"/>
    <w:rsid w:val="00F92585"/>
    <w:rsid w:val="00F971E6"/>
    <w:rsid w:val="00FA37F9"/>
    <w:rsid w:val="00FA6C45"/>
    <w:rsid w:val="00FB3402"/>
    <w:rsid w:val="00FC1518"/>
    <w:rsid w:val="00FC2717"/>
    <w:rsid w:val="00FC6CA4"/>
    <w:rsid w:val="00FD1655"/>
    <w:rsid w:val="00FD6940"/>
    <w:rsid w:val="00FE24A2"/>
    <w:rsid w:val="00FE2E97"/>
    <w:rsid w:val="00FF199E"/>
    <w:rsid w:val="00FF605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7245"/>
  <w15:docId w15:val="{F48072FD-F11C-45D2-939B-2799164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2F10"/>
    <w:pPr>
      <w:keepNext/>
      <w:autoSpaceDE w:val="0"/>
      <w:autoSpaceDN w:val="0"/>
      <w:adjustRightInd w:val="0"/>
      <w:spacing w:line="240" w:lineRule="auto"/>
      <w:outlineLvl w:val="4"/>
    </w:pPr>
    <w:rPr>
      <w:rFonts w:cs="Calibri"/>
      <w:b/>
      <w:bCs/>
      <w:color w:val="2E74B5" w:themeColor="accent1" w:themeShade="BF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96754"/>
    <w:pPr>
      <w:keepNext/>
      <w:autoSpaceDE w:val="0"/>
      <w:autoSpaceDN w:val="0"/>
      <w:adjustRightInd w:val="0"/>
      <w:spacing w:line="240" w:lineRule="auto"/>
      <w:outlineLvl w:val="5"/>
    </w:pPr>
    <w:rPr>
      <w:rFonts w:asciiTheme="minorHAnsi" w:hAnsiTheme="minorHAnsi" w:cstheme="minorHAnsi"/>
      <w:b/>
      <w:bCs/>
      <w:szCs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15E86"/>
    <w:pPr>
      <w:keepNext/>
      <w:spacing w:line="240" w:lineRule="auto"/>
      <w:outlineLvl w:val="6"/>
    </w:pPr>
    <w:rPr>
      <w:rFonts w:asciiTheme="minorHAnsi" w:eastAsia="Times New Roman" w:hAnsiTheme="minorHAnsi" w:cstheme="minorHAnsi"/>
      <w:b/>
      <w:bCs/>
      <w:color w:val="000000"/>
      <w:sz w:val="2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20EDF"/>
    <w:pPr>
      <w:keepNext/>
      <w:outlineLvl w:val="7"/>
    </w:pPr>
    <w:rPr>
      <w:rFonts w:asciiTheme="minorHAnsi" w:hAnsiTheme="minorHAnsi" w:cstheme="minorHAnsi"/>
      <w:b/>
      <w:bCs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5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5E2F10"/>
    <w:rPr>
      <w:rFonts w:ascii="Times New Roman" w:hAnsi="Times New Roman" w:cs="Calibri"/>
      <w:b/>
      <w:bCs/>
      <w:color w:val="2E74B5" w:themeColor="accent1" w:themeShade="B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5CC5"/>
    <w:pPr>
      <w:ind w:left="720"/>
      <w:contextualSpacing/>
    </w:pPr>
  </w:style>
  <w:style w:type="table" w:styleId="Mkatabulky">
    <w:name w:val="Table Grid"/>
    <w:basedOn w:val="Normlntabulka"/>
    <w:uiPriority w:val="39"/>
    <w:rsid w:val="0028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396754"/>
    <w:rPr>
      <w:rFonts w:cstheme="minorHAnsi"/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5FBC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5FBC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5FB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B8F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B15E86"/>
    <w:rPr>
      <w:rFonts w:eastAsia="Times New Roman" w:cstheme="minorHAnsi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04AB3"/>
    <w:pPr>
      <w:autoSpaceDE w:val="0"/>
      <w:autoSpaceDN w:val="0"/>
      <w:adjustRightInd w:val="0"/>
      <w:spacing w:line="240" w:lineRule="auto"/>
    </w:pPr>
    <w:rPr>
      <w:rFonts w:asciiTheme="minorHAnsi" w:hAnsiTheme="minorHAnsi" w:cstheme="minorHAnsi"/>
      <w:b/>
      <w:bCs/>
      <w:color w:val="FF000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04AB3"/>
    <w:rPr>
      <w:rFonts w:cstheme="minorHAnsi"/>
      <w:b/>
      <w:bCs/>
      <w:color w:val="FF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F20EDF"/>
    <w:rPr>
      <w:rFonts w:cstheme="minorHAnsi"/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350891"/>
    <w:pPr>
      <w:autoSpaceDE w:val="0"/>
      <w:autoSpaceDN w:val="0"/>
      <w:adjustRightInd w:val="0"/>
      <w:spacing w:line="240" w:lineRule="auto"/>
    </w:pPr>
    <w:rPr>
      <w:rFonts w:asciiTheme="minorHAnsi" w:hAnsiTheme="minorHAnsi" w:cstheme="minorHAnsi"/>
      <w:color w:val="FF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50891"/>
    <w:rPr>
      <w:rFonts w:cstheme="minorHAnsi"/>
      <w:color w:val="FF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D01850"/>
    <w:pPr>
      <w:jc w:val="both"/>
    </w:pPr>
    <w:rPr>
      <w:rFonts w:ascii="Calibri" w:hAnsi="Calibri" w:cs="Calibri"/>
      <w:color w:val="FF0000"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01850"/>
    <w:rPr>
      <w:rFonts w:ascii="Calibri" w:hAnsi="Calibri" w:cs="Calibri"/>
      <w:color w:val="FF000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5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D05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2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29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2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29A"/>
    <w:rPr>
      <w:rFonts w:ascii="Times New Roman" w:hAnsi="Times New Roman"/>
      <w:b/>
      <w:bCs/>
      <w:sz w:val="20"/>
      <w:szCs w:val="20"/>
    </w:rPr>
  </w:style>
  <w:style w:type="paragraph" w:customStyle="1" w:styleId="xmsonormal">
    <w:name w:val="x_msonormal"/>
    <w:basedOn w:val="Normln"/>
    <w:rsid w:val="00E854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Odkazjemn">
    <w:name w:val="Subtle Reference"/>
    <w:basedOn w:val="Standardnpsmoodstavce"/>
    <w:uiPriority w:val="31"/>
    <w:qFormat/>
    <w:rsid w:val="00B55E6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2" ma:contentTypeDescription="Vytvoří nový dokument" ma:contentTypeScope="" ma:versionID="61b9e5ae53e052ed9e8e2fbeb5463c6a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ac7acdc5aaad0f1d0e1ba70b2c1af67b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7F919-9392-4B3A-917E-6418B1EAC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16C22-82FB-4157-89E2-66A197EC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B0A87-69D6-49B1-965B-3082866C3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74</TotalTime>
  <Pages>5</Pages>
  <Words>1108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</dc:creator>
  <cp:lastModifiedBy>Hubena Petra</cp:lastModifiedBy>
  <cp:revision>13</cp:revision>
  <cp:lastPrinted>2024-06-17T14:09:00Z</cp:lastPrinted>
  <dcterms:created xsi:type="dcterms:W3CDTF">2024-06-17T13:42:00Z</dcterms:created>
  <dcterms:modified xsi:type="dcterms:W3CDTF">2024-06-24T10:33:00Z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